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D3" w:rsidRDefault="004676D3" w:rsidP="00F41F69">
      <w:pPr>
        <w:rPr>
          <w:sz w:val="28"/>
          <w:szCs w:val="28"/>
        </w:rPr>
      </w:pPr>
      <w:r>
        <w:rPr>
          <w:sz w:val="28"/>
          <w:szCs w:val="28"/>
        </w:rPr>
        <w:t>РОССИЙ ФЕДЕРАЦИЙ</w:t>
      </w:r>
      <w:r>
        <w:rPr>
          <w:sz w:val="28"/>
          <w:szCs w:val="28"/>
        </w:rPr>
        <w:tab/>
      </w:r>
      <w:r>
        <w:rPr>
          <w:sz w:val="28"/>
          <w:szCs w:val="28"/>
        </w:rPr>
        <w:tab/>
      </w:r>
      <w:r>
        <w:rPr>
          <w:sz w:val="28"/>
          <w:szCs w:val="28"/>
        </w:rPr>
        <w:tab/>
        <w:t xml:space="preserve">     РОССИЙСКАЯ ФЕДЕРАЦИЯ</w:t>
      </w:r>
    </w:p>
    <w:p w:rsidR="004676D3" w:rsidRDefault="004676D3" w:rsidP="00F41F69">
      <w:pPr>
        <w:rPr>
          <w:sz w:val="28"/>
          <w:szCs w:val="28"/>
        </w:rPr>
      </w:pPr>
      <w:r>
        <w:rPr>
          <w:sz w:val="28"/>
          <w:szCs w:val="28"/>
        </w:rPr>
        <w:t xml:space="preserve">       Марий Эл Республик</w:t>
      </w:r>
      <w:r>
        <w:rPr>
          <w:sz w:val="28"/>
          <w:szCs w:val="28"/>
        </w:rPr>
        <w:tab/>
      </w:r>
      <w:r>
        <w:rPr>
          <w:sz w:val="28"/>
          <w:szCs w:val="28"/>
        </w:rPr>
        <w:tab/>
      </w:r>
      <w:r>
        <w:rPr>
          <w:sz w:val="28"/>
          <w:szCs w:val="28"/>
        </w:rPr>
        <w:tab/>
      </w:r>
      <w:r>
        <w:rPr>
          <w:sz w:val="28"/>
          <w:szCs w:val="28"/>
        </w:rPr>
        <w:tab/>
        <w:t>Республика Марий Эл</w:t>
      </w:r>
    </w:p>
    <w:p w:rsidR="004676D3" w:rsidRDefault="004676D3" w:rsidP="00F41F69">
      <w:pPr>
        <w:rPr>
          <w:b/>
          <w:sz w:val="28"/>
          <w:szCs w:val="28"/>
        </w:rPr>
      </w:pPr>
      <w:r>
        <w:rPr>
          <w:sz w:val="28"/>
          <w:szCs w:val="28"/>
        </w:rPr>
        <w:t xml:space="preserve">      Звенигово район</w:t>
      </w:r>
      <w:r>
        <w:rPr>
          <w:sz w:val="28"/>
          <w:szCs w:val="28"/>
        </w:rPr>
        <w:tab/>
      </w:r>
      <w:r>
        <w:rPr>
          <w:sz w:val="28"/>
          <w:szCs w:val="28"/>
        </w:rPr>
        <w:tab/>
      </w:r>
      <w:r>
        <w:rPr>
          <w:sz w:val="28"/>
          <w:szCs w:val="28"/>
        </w:rPr>
        <w:tab/>
      </w:r>
      <w:r>
        <w:rPr>
          <w:sz w:val="28"/>
          <w:szCs w:val="28"/>
        </w:rPr>
        <w:tab/>
        <w:t xml:space="preserve">             Звениговский район</w:t>
      </w:r>
    </w:p>
    <w:p w:rsidR="004676D3" w:rsidRDefault="004676D3" w:rsidP="00F41F69">
      <w:pPr>
        <w:rPr>
          <w:b/>
          <w:sz w:val="28"/>
          <w:szCs w:val="28"/>
        </w:rPr>
      </w:pPr>
      <w:r>
        <w:rPr>
          <w:b/>
          <w:sz w:val="28"/>
          <w:szCs w:val="28"/>
        </w:rPr>
        <w:t>«Шоленгер ял шотан илем»</w:t>
      </w:r>
      <w:r>
        <w:rPr>
          <w:b/>
          <w:sz w:val="28"/>
          <w:szCs w:val="28"/>
        </w:rPr>
        <w:tab/>
      </w:r>
      <w:r>
        <w:rPr>
          <w:b/>
          <w:sz w:val="28"/>
          <w:szCs w:val="28"/>
        </w:rPr>
        <w:tab/>
      </w:r>
      <w:r>
        <w:rPr>
          <w:b/>
          <w:sz w:val="28"/>
          <w:szCs w:val="28"/>
        </w:rPr>
        <w:tab/>
        <w:t xml:space="preserve">           ПОСТАНОВЛЕНИЕ</w:t>
      </w:r>
    </w:p>
    <w:p w:rsidR="004676D3" w:rsidRDefault="004676D3" w:rsidP="00F41F69">
      <w:pPr>
        <w:rPr>
          <w:b/>
          <w:sz w:val="28"/>
          <w:szCs w:val="28"/>
        </w:rPr>
      </w:pPr>
      <w:r>
        <w:rPr>
          <w:b/>
          <w:sz w:val="28"/>
          <w:szCs w:val="28"/>
        </w:rPr>
        <w:t>муниципальный образований</w:t>
      </w:r>
      <w:r>
        <w:rPr>
          <w:b/>
          <w:sz w:val="28"/>
          <w:szCs w:val="28"/>
        </w:rPr>
        <w:tab/>
      </w:r>
      <w:r>
        <w:rPr>
          <w:b/>
          <w:sz w:val="28"/>
          <w:szCs w:val="28"/>
        </w:rPr>
        <w:tab/>
        <w:t xml:space="preserve">                 администрации</w:t>
      </w:r>
    </w:p>
    <w:p w:rsidR="004676D3" w:rsidRDefault="004676D3" w:rsidP="00F41F69">
      <w:pPr>
        <w:rPr>
          <w:b/>
          <w:sz w:val="28"/>
          <w:szCs w:val="28"/>
        </w:rPr>
      </w:pPr>
      <w:r>
        <w:rPr>
          <w:b/>
          <w:sz w:val="28"/>
          <w:szCs w:val="28"/>
        </w:rPr>
        <w:t xml:space="preserve">     администрацийын                                      муниципального образования</w:t>
      </w:r>
    </w:p>
    <w:p w:rsidR="004676D3" w:rsidRDefault="004676D3" w:rsidP="00F41F69">
      <w:pPr>
        <w:rPr>
          <w:sz w:val="28"/>
          <w:szCs w:val="28"/>
        </w:rPr>
      </w:pPr>
      <w:r>
        <w:rPr>
          <w:b/>
          <w:sz w:val="28"/>
          <w:szCs w:val="28"/>
        </w:rPr>
        <w:t xml:space="preserve">        ПУНЧАЛЖЕ</w:t>
      </w:r>
      <w:r>
        <w:rPr>
          <w:b/>
          <w:sz w:val="28"/>
          <w:szCs w:val="28"/>
        </w:rPr>
        <w:tab/>
      </w:r>
      <w:r>
        <w:rPr>
          <w:b/>
          <w:sz w:val="28"/>
          <w:szCs w:val="28"/>
        </w:rPr>
        <w:tab/>
      </w:r>
      <w:r>
        <w:rPr>
          <w:b/>
          <w:sz w:val="28"/>
          <w:szCs w:val="28"/>
        </w:rPr>
        <w:tab/>
        <w:t xml:space="preserve">      «Шелангерское сельское поселение»</w:t>
      </w:r>
    </w:p>
    <w:p w:rsidR="004676D3" w:rsidRDefault="004676D3" w:rsidP="00F41F69">
      <w:pPr>
        <w:rPr>
          <w:sz w:val="28"/>
          <w:szCs w:val="28"/>
        </w:rPr>
      </w:pPr>
      <w:r>
        <w:rPr>
          <w:sz w:val="28"/>
          <w:szCs w:val="28"/>
        </w:rPr>
        <w:t xml:space="preserve">      425070, п.Шелангер, ул.Школьная, 35,тел. (883645)6-63-89, факс 6-63-89</w:t>
      </w:r>
      <w:r>
        <w:rPr>
          <w:sz w:val="28"/>
          <w:szCs w:val="28"/>
        </w:rPr>
        <w:tab/>
      </w:r>
    </w:p>
    <w:p w:rsidR="004676D3" w:rsidRDefault="004676D3" w:rsidP="00F41F69">
      <w:r>
        <w:rPr>
          <w:sz w:val="28"/>
          <w:szCs w:val="28"/>
        </w:rPr>
        <w:t xml:space="preserve">= = = = = = = = = = = = = = = = = = = = = = = = = = = = = = = = = = = = = = = = = </w:t>
      </w:r>
      <w:r>
        <w:rPr>
          <w:sz w:val="28"/>
          <w:szCs w:val="28"/>
          <w:u w:val="single"/>
        </w:rPr>
        <w:t xml:space="preserve">           </w:t>
      </w:r>
    </w:p>
    <w:p w:rsidR="004676D3" w:rsidRPr="00D003EF" w:rsidRDefault="004676D3" w:rsidP="00F41F69">
      <w:pPr>
        <w:jc w:val="both"/>
        <w:rPr>
          <w:sz w:val="20"/>
          <w:szCs w:val="20"/>
        </w:rPr>
      </w:pPr>
    </w:p>
    <w:p w:rsidR="004676D3" w:rsidRPr="00D003EF" w:rsidRDefault="004676D3" w:rsidP="00F41F69">
      <w:pPr>
        <w:tabs>
          <w:tab w:val="left" w:pos="0"/>
        </w:tabs>
        <w:jc w:val="center"/>
        <w:rPr>
          <w:sz w:val="20"/>
          <w:szCs w:val="20"/>
        </w:rPr>
      </w:pPr>
    </w:p>
    <w:p w:rsidR="004676D3" w:rsidRDefault="004676D3" w:rsidP="00F41F69">
      <w:pPr>
        <w:tabs>
          <w:tab w:val="left" w:pos="0"/>
        </w:tabs>
        <w:jc w:val="center"/>
        <w:rPr>
          <w:sz w:val="28"/>
          <w:szCs w:val="28"/>
          <w:shd w:val="clear" w:color="auto" w:fill="FFFF00"/>
        </w:rPr>
      </w:pPr>
      <w:r w:rsidRPr="00D003EF">
        <w:rPr>
          <w:sz w:val="28"/>
          <w:szCs w:val="28"/>
        </w:rPr>
        <w:t xml:space="preserve">От </w:t>
      </w:r>
      <w:r>
        <w:rPr>
          <w:sz w:val="28"/>
          <w:szCs w:val="28"/>
        </w:rPr>
        <w:t>«20»</w:t>
      </w:r>
      <w:r w:rsidRPr="00D003EF">
        <w:rPr>
          <w:sz w:val="28"/>
          <w:szCs w:val="28"/>
        </w:rPr>
        <w:t xml:space="preserve"> </w:t>
      </w:r>
      <w:r>
        <w:rPr>
          <w:sz w:val="28"/>
          <w:szCs w:val="28"/>
        </w:rPr>
        <w:t xml:space="preserve"> февраля 2016</w:t>
      </w:r>
      <w:r w:rsidRPr="00D003EF">
        <w:rPr>
          <w:sz w:val="28"/>
          <w:szCs w:val="28"/>
        </w:rPr>
        <w:t xml:space="preserve"> года   № </w:t>
      </w:r>
      <w:r>
        <w:rPr>
          <w:sz w:val="28"/>
          <w:szCs w:val="28"/>
        </w:rPr>
        <w:t>25</w:t>
      </w:r>
    </w:p>
    <w:p w:rsidR="004676D3" w:rsidRPr="00D003EF" w:rsidRDefault="004676D3" w:rsidP="00F41F69">
      <w:pPr>
        <w:tabs>
          <w:tab w:val="left" w:pos="0"/>
        </w:tabs>
        <w:jc w:val="center"/>
        <w:rPr>
          <w:sz w:val="28"/>
          <w:szCs w:val="28"/>
          <w:shd w:val="clear" w:color="auto" w:fill="FFFF00"/>
        </w:rPr>
      </w:pPr>
    </w:p>
    <w:p w:rsidR="004676D3" w:rsidRPr="00D003EF" w:rsidRDefault="004676D3" w:rsidP="00F41F69">
      <w:pPr>
        <w:jc w:val="center"/>
        <w:rPr>
          <w:sz w:val="28"/>
          <w:szCs w:val="28"/>
        </w:rPr>
      </w:pPr>
      <w:r w:rsidRPr="00D003EF">
        <w:rPr>
          <w:sz w:val="28"/>
          <w:szCs w:val="28"/>
        </w:rPr>
        <w:t>Об утверждении административного регламента</w:t>
      </w:r>
    </w:p>
    <w:p w:rsidR="004676D3" w:rsidRPr="00D003EF" w:rsidRDefault="004676D3" w:rsidP="00F41F69">
      <w:pPr>
        <w:jc w:val="center"/>
        <w:rPr>
          <w:sz w:val="28"/>
          <w:szCs w:val="28"/>
        </w:rPr>
      </w:pPr>
      <w:r w:rsidRPr="00D003EF">
        <w:rPr>
          <w:sz w:val="28"/>
          <w:szCs w:val="28"/>
        </w:rPr>
        <w:t xml:space="preserve">предоставления муниципальной услуги </w:t>
      </w:r>
    </w:p>
    <w:p w:rsidR="004676D3" w:rsidRPr="00D003EF" w:rsidRDefault="004676D3" w:rsidP="00F41F69">
      <w:pPr>
        <w:jc w:val="center"/>
        <w:rPr>
          <w:sz w:val="28"/>
          <w:szCs w:val="28"/>
        </w:rPr>
      </w:pPr>
      <w:r w:rsidRPr="00D003EF">
        <w:rPr>
          <w:sz w:val="28"/>
          <w:szCs w:val="28"/>
        </w:rPr>
        <w:t>«Предоставление земельных участков»</w:t>
      </w:r>
    </w:p>
    <w:p w:rsidR="004676D3" w:rsidRPr="00D003EF" w:rsidRDefault="004676D3" w:rsidP="00F41F69">
      <w:pPr>
        <w:jc w:val="center"/>
        <w:rPr>
          <w:sz w:val="28"/>
          <w:szCs w:val="28"/>
        </w:rPr>
      </w:pPr>
      <w:r w:rsidRPr="00D003EF">
        <w:rPr>
          <w:sz w:val="28"/>
          <w:szCs w:val="28"/>
        </w:rPr>
        <w:t xml:space="preserve"> на территории муниципального образования </w:t>
      </w:r>
    </w:p>
    <w:p w:rsidR="004676D3" w:rsidRPr="00455A84" w:rsidRDefault="004676D3" w:rsidP="00F41F69">
      <w:pPr>
        <w:jc w:val="center"/>
        <w:rPr>
          <w:sz w:val="28"/>
          <w:szCs w:val="28"/>
        </w:rPr>
      </w:pPr>
      <w:r w:rsidRPr="00D003EF">
        <w:rPr>
          <w:sz w:val="28"/>
          <w:szCs w:val="28"/>
        </w:rPr>
        <w:t>«</w:t>
      </w:r>
      <w:r>
        <w:rPr>
          <w:sz w:val="28"/>
          <w:szCs w:val="28"/>
        </w:rPr>
        <w:t>Шелангерское</w:t>
      </w:r>
      <w:r w:rsidRPr="00D003EF">
        <w:rPr>
          <w:sz w:val="28"/>
          <w:szCs w:val="28"/>
        </w:rPr>
        <w:t xml:space="preserve"> сельское поселение»</w:t>
      </w:r>
      <w:r w:rsidRPr="00D003EF">
        <w:rPr>
          <w:sz w:val="28"/>
          <w:szCs w:val="28"/>
        </w:rPr>
        <w:br/>
      </w:r>
    </w:p>
    <w:p w:rsidR="004676D3" w:rsidRDefault="004676D3" w:rsidP="00F41F69">
      <w:pPr>
        <w:pStyle w:val="Header"/>
        <w:ind w:firstLine="709"/>
        <w:jc w:val="both"/>
        <w:rPr>
          <w:szCs w:val="28"/>
        </w:rPr>
      </w:pPr>
      <w:r w:rsidRPr="00D003EF">
        <w:rPr>
          <w:szCs w:val="28"/>
        </w:rPr>
        <w:t xml:space="preserve">В соответствии с </w:t>
      </w:r>
      <w:hyperlink r:id="rId6" w:history="1">
        <w:r w:rsidRPr="00620DB4">
          <w:rPr>
            <w:rStyle w:val="Hyperlink"/>
            <w:color w:val="auto"/>
            <w:szCs w:val="28"/>
            <w:u w:val="none"/>
          </w:rPr>
          <w:t xml:space="preserve">подпунктом 1 пункта 1 статьи 6 </w:t>
        </w:r>
      </w:hyperlink>
      <w:r w:rsidRPr="00D003EF">
        <w:rPr>
          <w:szCs w:val="28"/>
        </w:rPr>
        <w:t xml:space="preserve"> Федерального закона от 27.07.2010 № 210-ФЗ «Об организации предоставления государственных и муниципальных услуг», администрация </w:t>
      </w:r>
      <w:r>
        <w:rPr>
          <w:szCs w:val="28"/>
        </w:rPr>
        <w:t>муниципального образования «</w:t>
      </w:r>
      <w:r w:rsidRPr="00D003EF">
        <w:rPr>
          <w:szCs w:val="28"/>
        </w:rPr>
        <w:t>Ш</w:t>
      </w:r>
      <w:r>
        <w:rPr>
          <w:szCs w:val="28"/>
        </w:rPr>
        <w:t>елангерское сельское поселение»</w:t>
      </w:r>
      <w:r w:rsidRPr="00D003EF">
        <w:rPr>
          <w:b/>
          <w:szCs w:val="28"/>
        </w:rPr>
        <w:t xml:space="preserve">   </w:t>
      </w:r>
    </w:p>
    <w:p w:rsidR="004676D3" w:rsidRDefault="004676D3" w:rsidP="00F41F69">
      <w:pPr>
        <w:pStyle w:val="Header"/>
        <w:ind w:firstLine="709"/>
        <w:jc w:val="both"/>
        <w:rPr>
          <w:szCs w:val="28"/>
        </w:rPr>
      </w:pPr>
    </w:p>
    <w:p w:rsidR="004676D3" w:rsidRDefault="004676D3" w:rsidP="00F41F69">
      <w:pPr>
        <w:pStyle w:val="Header"/>
        <w:ind w:firstLine="709"/>
        <w:jc w:val="both"/>
        <w:rPr>
          <w:b/>
          <w:szCs w:val="28"/>
        </w:rPr>
      </w:pPr>
    </w:p>
    <w:p w:rsidR="004676D3" w:rsidRDefault="004676D3" w:rsidP="00F41F69">
      <w:pPr>
        <w:jc w:val="center"/>
        <w:rPr>
          <w:sz w:val="28"/>
          <w:szCs w:val="28"/>
        </w:rPr>
      </w:pPr>
      <w:r>
        <w:rPr>
          <w:sz w:val="28"/>
          <w:szCs w:val="28"/>
        </w:rPr>
        <w:t>ПОСТАНОВЛЯЕТ:</w:t>
      </w:r>
    </w:p>
    <w:p w:rsidR="004676D3" w:rsidRPr="00D003EF" w:rsidRDefault="004676D3" w:rsidP="00F41F69">
      <w:pPr>
        <w:pStyle w:val="Header"/>
        <w:ind w:firstLine="709"/>
        <w:jc w:val="both"/>
        <w:rPr>
          <w:b/>
          <w:szCs w:val="28"/>
        </w:rPr>
      </w:pPr>
    </w:p>
    <w:p w:rsidR="004676D3" w:rsidRPr="00D003EF" w:rsidRDefault="004676D3" w:rsidP="00F41F69">
      <w:pPr>
        <w:jc w:val="both"/>
        <w:rPr>
          <w:sz w:val="28"/>
          <w:szCs w:val="28"/>
        </w:rPr>
      </w:pPr>
      <w:r w:rsidRPr="00D003EF">
        <w:rPr>
          <w:sz w:val="28"/>
          <w:szCs w:val="28"/>
        </w:rPr>
        <w:t>1.</w:t>
      </w:r>
      <w:r w:rsidRPr="00D003EF">
        <w:rPr>
          <w:sz w:val="28"/>
          <w:szCs w:val="28"/>
        </w:rPr>
        <w:tab/>
        <w:t>Утвердить прилагаемый Административный регламент предоставления муниципальной услуги «Предоставление земельных участков »</w:t>
      </w:r>
    </w:p>
    <w:p w:rsidR="004676D3" w:rsidRPr="00D003EF" w:rsidRDefault="004676D3" w:rsidP="00F41F69">
      <w:pPr>
        <w:pStyle w:val="ConsPlusNormal"/>
        <w:ind w:firstLine="0"/>
        <w:jc w:val="both"/>
        <w:rPr>
          <w:rFonts w:ascii="Times New Roman" w:hAnsi="Times New Roman" w:cs="Times New Roman"/>
          <w:sz w:val="28"/>
          <w:szCs w:val="28"/>
        </w:rPr>
      </w:pPr>
      <w:r w:rsidRPr="00D003EF">
        <w:rPr>
          <w:rFonts w:ascii="Times New Roman" w:hAnsi="Times New Roman" w:cs="Times New Roman"/>
          <w:sz w:val="28"/>
          <w:szCs w:val="28"/>
        </w:rPr>
        <w:t>2.</w:t>
      </w:r>
      <w:r w:rsidRPr="00D003EF">
        <w:rPr>
          <w:rFonts w:ascii="Times New Roman" w:hAnsi="Times New Roman" w:cs="Times New Roman"/>
          <w:sz w:val="28"/>
          <w:szCs w:val="28"/>
        </w:rPr>
        <w:tab/>
        <w:t>Разместить настоящее постановление на официальном сайте муниципального образования «</w:t>
      </w:r>
      <w:r>
        <w:rPr>
          <w:rFonts w:ascii="Times New Roman" w:hAnsi="Times New Roman" w:cs="Times New Roman"/>
          <w:sz w:val="28"/>
          <w:szCs w:val="28"/>
        </w:rPr>
        <w:t>Звениговский муниципальный район</w:t>
      </w:r>
      <w:r w:rsidRPr="00D003EF">
        <w:rPr>
          <w:rFonts w:ascii="Times New Roman" w:hAnsi="Times New Roman" w:cs="Times New Roman"/>
          <w:sz w:val="28"/>
          <w:szCs w:val="28"/>
        </w:rPr>
        <w:t>» в информационно-телекоммуникационной сети «Интернет» и на информационном стенде для ознакомления граждан.</w:t>
      </w:r>
    </w:p>
    <w:p w:rsidR="004676D3" w:rsidRDefault="004676D3" w:rsidP="00F41F69">
      <w:pPr>
        <w:pStyle w:val="ConsPlusNormal"/>
        <w:ind w:firstLine="0"/>
        <w:jc w:val="both"/>
        <w:rPr>
          <w:rFonts w:ascii="Times New Roman" w:hAnsi="Times New Roman" w:cs="Times New Roman"/>
          <w:sz w:val="28"/>
          <w:szCs w:val="28"/>
        </w:rPr>
      </w:pPr>
      <w:r w:rsidRPr="00D003EF">
        <w:rPr>
          <w:rFonts w:ascii="Times New Roman" w:hAnsi="Times New Roman" w:cs="Times New Roman"/>
          <w:sz w:val="28"/>
          <w:szCs w:val="28"/>
        </w:rPr>
        <w:t>3.</w:t>
      </w:r>
      <w:r w:rsidRPr="00D003EF">
        <w:rPr>
          <w:rFonts w:ascii="Times New Roman" w:hAnsi="Times New Roman" w:cs="Times New Roman"/>
          <w:sz w:val="28"/>
          <w:szCs w:val="28"/>
        </w:rPr>
        <w:tab/>
        <w:t>Контроль за исполнением настоящего постановления оставляю за собой.</w:t>
      </w:r>
    </w:p>
    <w:p w:rsidR="004676D3" w:rsidRDefault="004676D3" w:rsidP="00F41F69">
      <w:pPr>
        <w:pStyle w:val="ConsPlusNormal"/>
        <w:ind w:firstLine="0"/>
        <w:jc w:val="both"/>
        <w:rPr>
          <w:rFonts w:ascii="Times New Roman" w:hAnsi="Times New Roman" w:cs="Times New Roman"/>
          <w:sz w:val="28"/>
          <w:szCs w:val="28"/>
        </w:rPr>
      </w:pPr>
    </w:p>
    <w:p w:rsidR="004676D3" w:rsidRDefault="004676D3" w:rsidP="00F41F69">
      <w:pPr>
        <w:pStyle w:val="ConsPlusNormal"/>
        <w:ind w:firstLine="0"/>
        <w:jc w:val="both"/>
        <w:rPr>
          <w:rFonts w:ascii="Times New Roman" w:hAnsi="Times New Roman" w:cs="Times New Roman"/>
          <w:sz w:val="28"/>
          <w:szCs w:val="28"/>
        </w:rPr>
      </w:pPr>
    </w:p>
    <w:p w:rsidR="004676D3" w:rsidRDefault="004676D3" w:rsidP="00F41F69">
      <w:pPr>
        <w:pStyle w:val="ConsPlusNormal"/>
        <w:ind w:firstLine="0"/>
        <w:jc w:val="both"/>
        <w:rPr>
          <w:rFonts w:ascii="Times New Roman" w:hAnsi="Times New Roman" w:cs="Times New Roman"/>
          <w:sz w:val="28"/>
          <w:szCs w:val="28"/>
        </w:rPr>
      </w:pPr>
    </w:p>
    <w:p w:rsidR="004676D3" w:rsidRPr="00D003EF" w:rsidRDefault="004676D3" w:rsidP="00F41F69">
      <w:pPr>
        <w:pStyle w:val="ConsPlusNormal"/>
        <w:ind w:firstLine="0"/>
        <w:jc w:val="both"/>
        <w:rPr>
          <w:rFonts w:ascii="Times New Roman" w:hAnsi="Times New Roman" w:cs="Times New Roman"/>
          <w:sz w:val="28"/>
          <w:szCs w:val="28"/>
        </w:rPr>
      </w:pPr>
    </w:p>
    <w:p w:rsidR="004676D3" w:rsidRPr="00D003EF" w:rsidRDefault="004676D3" w:rsidP="00F41F69">
      <w:pPr>
        <w:pStyle w:val="ConsPlusNormal"/>
        <w:ind w:firstLine="540"/>
        <w:jc w:val="both"/>
        <w:rPr>
          <w:rFonts w:ascii="Times New Roman" w:hAnsi="Times New Roman" w:cs="Times New Roman"/>
          <w:sz w:val="28"/>
          <w:szCs w:val="28"/>
        </w:rPr>
      </w:pPr>
    </w:p>
    <w:p w:rsidR="004676D3" w:rsidRDefault="004676D3" w:rsidP="00F41F69">
      <w:pPr>
        <w:pStyle w:val="ConsPlusNormal"/>
        <w:ind w:firstLine="540"/>
        <w:jc w:val="both"/>
        <w:rPr>
          <w:rFonts w:ascii="Times New Roman" w:hAnsi="Times New Roman" w:cs="Times New Roman"/>
          <w:sz w:val="28"/>
          <w:szCs w:val="28"/>
        </w:rPr>
      </w:pPr>
      <w:r w:rsidRPr="00E749CD">
        <w:rPr>
          <w:rFonts w:ascii="Times New Roman" w:hAnsi="Times New Roman" w:cs="Times New Roman"/>
          <w:sz w:val="28"/>
          <w:szCs w:val="28"/>
        </w:rPr>
        <w:t xml:space="preserve">Глава администрации </w:t>
      </w:r>
    </w:p>
    <w:p w:rsidR="004676D3" w:rsidRPr="00E749CD" w:rsidRDefault="004676D3" w:rsidP="00F41F69">
      <w:pPr>
        <w:pStyle w:val="ConsPlusNormal"/>
        <w:ind w:firstLine="0"/>
        <w:jc w:val="both"/>
        <w:rPr>
          <w:rFonts w:ascii="Times New Roman" w:hAnsi="Times New Roman" w:cs="Times New Roman"/>
          <w:sz w:val="28"/>
          <w:szCs w:val="28"/>
        </w:rPr>
      </w:pPr>
      <w:r w:rsidRPr="00E749CD">
        <w:rPr>
          <w:rFonts w:ascii="Times New Roman" w:hAnsi="Times New Roman" w:cs="Times New Roman"/>
          <w:sz w:val="28"/>
          <w:szCs w:val="28"/>
        </w:rPr>
        <w:t>муниципального образования</w:t>
      </w:r>
    </w:p>
    <w:p w:rsidR="004676D3" w:rsidRPr="00E749CD" w:rsidRDefault="004676D3" w:rsidP="00F41F69">
      <w:pPr>
        <w:pStyle w:val="ConsPlusNormal"/>
        <w:ind w:firstLine="0"/>
        <w:jc w:val="both"/>
        <w:rPr>
          <w:rFonts w:ascii="Times New Roman" w:hAnsi="Times New Roman" w:cs="Times New Roman"/>
          <w:sz w:val="28"/>
          <w:szCs w:val="28"/>
        </w:rPr>
      </w:pPr>
      <w:r w:rsidRPr="00E749CD">
        <w:rPr>
          <w:rFonts w:ascii="Times New Roman" w:hAnsi="Times New Roman" w:cs="Times New Roman"/>
          <w:sz w:val="28"/>
          <w:szCs w:val="28"/>
        </w:rPr>
        <w:t>Шелангерское сельское поселение»</w:t>
      </w:r>
      <w:r>
        <w:rPr>
          <w:rFonts w:ascii="Times New Roman" w:hAnsi="Times New Roman" w:cs="Times New Roman"/>
          <w:sz w:val="28"/>
          <w:szCs w:val="28"/>
        </w:rPr>
        <w:t xml:space="preserve">                            Э.И.Капитонова</w:t>
      </w:r>
    </w:p>
    <w:p w:rsidR="004676D3" w:rsidRPr="00D003EF" w:rsidRDefault="004676D3" w:rsidP="00F41F69">
      <w:pPr>
        <w:pStyle w:val="ConsPlusNormal"/>
        <w:ind w:firstLine="540"/>
        <w:jc w:val="both"/>
        <w:rPr>
          <w:rFonts w:ascii="Times New Roman" w:hAnsi="Times New Roman" w:cs="Times New Roman"/>
        </w:rPr>
      </w:pPr>
    </w:p>
    <w:p w:rsidR="004676D3" w:rsidRPr="00D003EF" w:rsidRDefault="004676D3" w:rsidP="00F41F69">
      <w:pPr>
        <w:pStyle w:val="ConsPlusTitle"/>
        <w:widowControl/>
        <w:rPr>
          <w:rFonts w:ascii="Times New Roman" w:hAnsi="Times New Roman" w:cs="Times New Roman"/>
          <w:b w:val="0"/>
          <w:bCs w:val="0"/>
        </w:rPr>
      </w:pPr>
    </w:p>
    <w:p w:rsidR="004676D3" w:rsidRDefault="004676D3" w:rsidP="00F41F69">
      <w:pPr>
        <w:pStyle w:val="ConsPlusTitle"/>
        <w:widowControl/>
        <w:ind w:left="4536"/>
        <w:jc w:val="center"/>
        <w:rPr>
          <w:rFonts w:ascii="Times New Roman" w:hAnsi="Times New Roman" w:cs="Times New Roman"/>
          <w:b w:val="0"/>
          <w:bCs w:val="0"/>
          <w:sz w:val="24"/>
          <w:szCs w:val="24"/>
        </w:rPr>
      </w:pPr>
    </w:p>
    <w:p w:rsidR="004676D3" w:rsidRDefault="004676D3" w:rsidP="00F41F69">
      <w:pPr>
        <w:pStyle w:val="ConsPlusTitle"/>
        <w:widowControl/>
        <w:ind w:left="4536"/>
        <w:jc w:val="center"/>
        <w:rPr>
          <w:rFonts w:ascii="Times New Roman" w:hAnsi="Times New Roman" w:cs="Times New Roman"/>
          <w:b w:val="0"/>
          <w:bCs w:val="0"/>
          <w:sz w:val="24"/>
          <w:szCs w:val="24"/>
        </w:rPr>
      </w:pPr>
    </w:p>
    <w:p w:rsidR="004676D3" w:rsidRDefault="004676D3" w:rsidP="00F41F69">
      <w:pPr>
        <w:pStyle w:val="ConsPlusTitle"/>
        <w:widowControl/>
        <w:ind w:left="4536"/>
        <w:jc w:val="center"/>
        <w:rPr>
          <w:rFonts w:ascii="Times New Roman" w:hAnsi="Times New Roman" w:cs="Times New Roman"/>
          <w:b w:val="0"/>
          <w:bCs w:val="0"/>
          <w:sz w:val="24"/>
          <w:szCs w:val="24"/>
        </w:rPr>
      </w:pPr>
    </w:p>
    <w:p w:rsidR="004676D3" w:rsidRDefault="004676D3" w:rsidP="00F41F69">
      <w:pPr>
        <w:pStyle w:val="ConsPlusTitle"/>
        <w:widowControl/>
        <w:ind w:left="4536"/>
        <w:jc w:val="center"/>
        <w:rPr>
          <w:rFonts w:ascii="Times New Roman" w:hAnsi="Times New Roman" w:cs="Times New Roman"/>
          <w:b w:val="0"/>
          <w:bCs w:val="0"/>
          <w:sz w:val="24"/>
          <w:szCs w:val="24"/>
        </w:rPr>
      </w:pPr>
    </w:p>
    <w:p w:rsidR="004676D3" w:rsidRDefault="004676D3" w:rsidP="00F41F69">
      <w:pPr>
        <w:pStyle w:val="ConsPlusTitle"/>
        <w:widowControl/>
        <w:ind w:left="4536"/>
        <w:jc w:val="center"/>
        <w:rPr>
          <w:rFonts w:ascii="Times New Roman" w:hAnsi="Times New Roman" w:cs="Times New Roman"/>
          <w:b w:val="0"/>
          <w:bCs w:val="0"/>
          <w:sz w:val="24"/>
          <w:szCs w:val="24"/>
        </w:rPr>
      </w:pPr>
    </w:p>
    <w:p w:rsidR="004676D3" w:rsidRDefault="004676D3" w:rsidP="00F41F69">
      <w:pPr>
        <w:pStyle w:val="ConsPlusTitle"/>
        <w:widowControl/>
        <w:ind w:left="4536"/>
        <w:jc w:val="center"/>
        <w:rPr>
          <w:rFonts w:ascii="Times New Roman" w:hAnsi="Times New Roman" w:cs="Times New Roman"/>
          <w:b w:val="0"/>
          <w:bCs w:val="0"/>
          <w:sz w:val="24"/>
          <w:szCs w:val="24"/>
        </w:rPr>
      </w:pPr>
    </w:p>
    <w:p w:rsidR="004676D3" w:rsidRPr="00D003EF" w:rsidRDefault="004676D3" w:rsidP="00620DB4">
      <w:pPr>
        <w:jc w:val="both"/>
        <w:rPr>
          <w:sz w:val="20"/>
          <w:szCs w:val="20"/>
          <w:lang w:eastAsia="ar-SA"/>
        </w:rPr>
      </w:pPr>
    </w:p>
    <w:p w:rsidR="004676D3" w:rsidRDefault="004676D3" w:rsidP="00620DB4">
      <w:pPr>
        <w:pStyle w:val="ConsPlusTitle"/>
        <w:widowControl/>
        <w:ind w:left="4536"/>
        <w:jc w:val="center"/>
        <w:rPr>
          <w:rFonts w:ascii="Times New Roman" w:hAnsi="Times New Roman" w:cs="Times New Roman"/>
          <w:b w:val="0"/>
          <w:bCs w:val="0"/>
          <w:sz w:val="24"/>
          <w:szCs w:val="24"/>
        </w:rPr>
      </w:pPr>
    </w:p>
    <w:p w:rsidR="004676D3" w:rsidRPr="00E749CD" w:rsidRDefault="004676D3" w:rsidP="00620DB4">
      <w:pPr>
        <w:pStyle w:val="ConsPlusTitle"/>
        <w:widowControl/>
        <w:ind w:left="4536"/>
        <w:jc w:val="center"/>
        <w:rPr>
          <w:rFonts w:ascii="Times New Roman" w:hAnsi="Times New Roman" w:cs="Times New Roman"/>
          <w:b w:val="0"/>
          <w:bCs w:val="0"/>
          <w:sz w:val="24"/>
          <w:szCs w:val="24"/>
        </w:rPr>
      </w:pPr>
      <w:r w:rsidRPr="00E749CD">
        <w:rPr>
          <w:rFonts w:ascii="Times New Roman" w:hAnsi="Times New Roman" w:cs="Times New Roman"/>
          <w:b w:val="0"/>
          <w:bCs w:val="0"/>
          <w:sz w:val="24"/>
          <w:szCs w:val="24"/>
        </w:rPr>
        <w:t>Утвержден постановлением администрации</w:t>
      </w:r>
    </w:p>
    <w:p w:rsidR="004676D3" w:rsidRPr="00E749CD" w:rsidRDefault="004676D3" w:rsidP="00620DB4">
      <w:pPr>
        <w:pStyle w:val="ConsPlusTitle"/>
        <w:widowControl/>
        <w:ind w:left="4536"/>
        <w:jc w:val="center"/>
        <w:rPr>
          <w:rFonts w:ascii="Times New Roman" w:hAnsi="Times New Roman" w:cs="Times New Roman"/>
          <w:b w:val="0"/>
          <w:bCs w:val="0"/>
          <w:sz w:val="24"/>
          <w:szCs w:val="24"/>
        </w:rPr>
      </w:pPr>
      <w:r w:rsidRPr="00E749CD">
        <w:rPr>
          <w:rFonts w:ascii="Times New Roman" w:hAnsi="Times New Roman" w:cs="Times New Roman"/>
          <w:b w:val="0"/>
          <w:bCs w:val="0"/>
          <w:sz w:val="24"/>
          <w:szCs w:val="24"/>
        </w:rPr>
        <w:t>МО «Шелангерское сельское поселение»</w:t>
      </w:r>
    </w:p>
    <w:p w:rsidR="004676D3" w:rsidRPr="00E749CD" w:rsidRDefault="004676D3" w:rsidP="00620DB4">
      <w:pPr>
        <w:pStyle w:val="ConsPlusTitle"/>
        <w:widowControl/>
        <w:ind w:left="4536"/>
        <w:jc w:val="center"/>
        <w:rPr>
          <w:rFonts w:ascii="Times New Roman" w:hAnsi="Times New Roman" w:cs="Times New Roman"/>
          <w:b w:val="0"/>
          <w:bCs w:val="0"/>
          <w:sz w:val="24"/>
          <w:szCs w:val="24"/>
        </w:rPr>
      </w:pPr>
      <w:r w:rsidRPr="00E749CD">
        <w:rPr>
          <w:rFonts w:ascii="Times New Roman" w:hAnsi="Times New Roman" w:cs="Times New Roman"/>
          <w:b w:val="0"/>
          <w:sz w:val="24"/>
          <w:szCs w:val="24"/>
        </w:rPr>
        <w:t xml:space="preserve">от </w:t>
      </w:r>
      <w:r>
        <w:rPr>
          <w:rFonts w:ascii="Times New Roman" w:hAnsi="Times New Roman" w:cs="Times New Roman"/>
          <w:b w:val="0"/>
          <w:sz w:val="24"/>
          <w:szCs w:val="24"/>
        </w:rPr>
        <w:t>20.02.2016 г. 25</w:t>
      </w:r>
    </w:p>
    <w:p w:rsidR="004676D3" w:rsidRPr="00E749CD" w:rsidRDefault="004676D3" w:rsidP="00620DB4">
      <w:pPr>
        <w:rPr>
          <w:b/>
        </w:rPr>
      </w:pPr>
    </w:p>
    <w:p w:rsidR="004676D3" w:rsidRPr="00E749CD" w:rsidRDefault="004676D3" w:rsidP="00620DB4">
      <w:pPr>
        <w:jc w:val="center"/>
        <w:rPr>
          <w:b/>
        </w:rPr>
      </w:pPr>
      <w:r w:rsidRPr="00E749CD">
        <w:rPr>
          <w:b/>
        </w:rPr>
        <w:t xml:space="preserve">Административный регламент </w:t>
      </w:r>
    </w:p>
    <w:p w:rsidR="004676D3" w:rsidRPr="00E749CD" w:rsidRDefault="004676D3" w:rsidP="00620DB4">
      <w:pPr>
        <w:jc w:val="center"/>
        <w:rPr>
          <w:b/>
        </w:rPr>
      </w:pPr>
      <w:r w:rsidRPr="00E749CD">
        <w:rPr>
          <w:b/>
        </w:rPr>
        <w:t xml:space="preserve">предоставления муниципальной услуги </w:t>
      </w:r>
    </w:p>
    <w:p w:rsidR="004676D3" w:rsidRPr="00E749CD" w:rsidRDefault="004676D3" w:rsidP="00620DB4">
      <w:pPr>
        <w:jc w:val="center"/>
        <w:rPr>
          <w:b/>
        </w:rPr>
      </w:pPr>
      <w:r w:rsidRPr="00E749CD">
        <w:rPr>
          <w:b/>
        </w:rPr>
        <w:t>«Предоставление земельных участков»</w:t>
      </w:r>
    </w:p>
    <w:p w:rsidR="004676D3" w:rsidRPr="00E749CD" w:rsidRDefault="004676D3" w:rsidP="00620DB4">
      <w:pPr>
        <w:jc w:val="center"/>
      </w:pPr>
    </w:p>
    <w:p w:rsidR="004676D3" w:rsidRPr="00E749CD" w:rsidRDefault="004676D3" w:rsidP="00620DB4">
      <w:pPr>
        <w:pStyle w:val="ConsPlusNormal"/>
        <w:widowControl/>
        <w:ind w:firstLine="0"/>
        <w:jc w:val="center"/>
        <w:outlineLvl w:val="1"/>
        <w:rPr>
          <w:rFonts w:ascii="Times New Roman" w:hAnsi="Times New Roman" w:cs="Times New Roman"/>
          <w:b/>
          <w:sz w:val="24"/>
          <w:szCs w:val="24"/>
        </w:rPr>
      </w:pPr>
      <w:r w:rsidRPr="00E749CD">
        <w:rPr>
          <w:rFonts w:ascii="Times New Roman" w:hAnsi="Times New Roman" w:cs="Times New Roman"/>
          <w:b/>
          <w:sz w:val="24"/>
          <w:szCs w:val="24"/>
        </w:rPr>
        <w:t>I. ОБЩИЕ ПОЛОЖЕНИЯ</w:t>
      </w:r>
    </w:p>
    <w:p w:rsidR="004676D3" w:rsidRPr="00E749CD" w:rsidRDefault="004676D3" w:rsidP="00620DB4">
      <w:pPr>
        <w:jc w:val="center"/>
        <w:rPr>
          <w:b/>
        </w:rPr>
      </w:pPr>
    </w:p>
    <w:p w:rsidR="004676D3" w:rsidRPr="00E749CD" w:rsidRDefault="004676D3" w:rsidP="00620DB4">
      <w:pPr>
        <w:jc w:val="center"/>
        <w:rPr>
          <w:b/>
        </w:rPr>
      </w:pPr>
      <w:r w:rsidRPr="00E749CD">
        <w:rPr>
          <w:b/>
        </w:rPr>
        <w:t>Предмет регулирования административного регламента</w:t>
      </w:r>
    </w:p>
    <w:p w:rsidR="004676D3" w:rsidRPr="00E749CD" w:rsidRDefault="004676D3" w:rsidP="00620DB4">
      <w:pPr>
        <w:ind w:left="709"/>
        <w:jc w:val="center"/>
        <w:rPr>
          <w:b/>
        </w:rPr>
      </w:pPr>
    </w:p>
    <w:p w:rsidR="004676D3" w:rsidRPr="00E749CD" w:rsidRDefault="004676D3" w:rsidP="00620DB4">
      <w:pPr>
        <w:ind w:firstLine="709"/>
        <w:jc w:val="both"/>
      </w:pPr>
      <w:r w:rsidRPr="00E749CD">
        <w:t>1. Административный регламент предоставления муниципальной услуги по предоставлению земельных участков (далее –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w:t>
      </w:r>
      <w:r>
        <w:t>Шелангерское</w:t>
      </w:r>
      <w:r w:rsidRPr="00E749CD">
        <w:t xml:space="preserve"> сельское поселение»  (далее – Администрация), порядок взаимодействия между ее должностными лицами, а также взаимодействие Администрации с заявителями, органами государственной власти, органами местного самоуправления в Республике Марий Эл, а также учреждениями и организациями при предоставлении муниципальной услуги.</w:t>
      </w:r>
    </w:p>
    <w:p w:rsidR="004676D3" w:rsidRPr="00E749CD" w:rsidRDefault="004676D3" w:rsidP="00620DB4">
      <w:pPr>
        <w:pStyle w:val="ConsPlusNormal"/>
        <w:widowControl/>
        <w:ind w:firstLine="709"/>
        <w:jc w:val="center"/>
        <w:rPr>
          <w:rFonts w:ascii="Times New Roman" w:hAnsi="Times New Roman" w:cs="Times New Roman"/>
          <w:b/>
          <w:sz w:val="24"/>
          <w:szCs w:val="24"/>
        </w:rPr>
      </w:pPr>
    </w:p>
    <w:p w:rsidR="004676D3" w:rsidRPr="00E749CD" w:rsidRDefault="004676D3" w:rsidP="00620DB4">
      <w:pPr>
        <w:jc w:val="center"/>
        <w:rPr>
          <w:b/>
        </w:rPr>
      </w:pPr>
      <w:r w:rsidRPr="00E749CD">
        <w:rPr>
          <w:b/>
        </w:rPr>
        <w:t>Круг заявителей</w:t>
      </w:r>
    </w:p>
    <w:p w:rsidR="004676D3" w:rsidRPr="00E749CD" w:rsidRDefault="004676D3" w:rsidP="00620DB4">
      <w:pPr>
        <w:pStyle w:val="ConsPlusNormal"/>
        <w:widowControl/>
        <w:ind w:left="709" w:firstLine="0"/>
        <w:jc w:val="center"/>
        <w:rPr>
          <w:rFonts w:ascii="Times New Roman" w:hAnsi="Times New Roman" w:cs="Times New Roman"/>
          <w:b/>
          <w:sz w:val="24"/>
          <w:szCs w:val="24"/>
        </w:rPr>
      </w:pPr>
    </w:p>
    <w:p w:rsidR="004676D3" w:rsidRPr="00E749CD" w:rsidRDefault="004676D3" w:rsidP="00620DB4">
      <w:pPr>
        <w:pStyle w:val="ConsPlusNormal"/>
        <w:widowControl/>
        <w:ind w:firstLine="709"/>
        <w:jc w:val="both"/>
        <w:rPr>
          <w:rFonts w:ascii="Times New Roman" w:hAnsi="Times New Roman" w:cs="Times New Roman"/>
          <w:sz w:val="24"/>
          <w:szCs w:val="24"/>
        </w:rPr>
      </w:pPr>
      <w:r w:rsidRPr="00E749CD">
        <w:rPr>
          <w:rFonts w:ascii="Times New Roman" w:hAnsi="Times New Roman" w:cs="Times New Roman"/>
          <w:sz w:val="24"/>
          <w:szCs w:val="24"/>
        </w:rPr>
        <w:t>2. Заявителями на предоставление муниципальной услуги являются физические лица, индивидуальные предприниматели, юридические лица независимо от их организационно-правовой формы.</w:t>
      </w:r>
    </w:p>
    <w:p w:rsidR="004676D3" w:rsidRPr="00E749CD" w:rsidRDefault="004676D3" w:rsidP="00620DB4">
      <w:pPr>
        <w:spacing w:line="100" w:lineRule="atLeast"/>
        <w:ind w:firstLine="709"/>
        <w:jc w:val="center"/>
      </w:pPr>
    </w:p>
    <w:p w:rsidR="004676D3" w:rsidRPr="00E749CD" w:rsidRDefault="004676D3" w:rsidP="00620DB4">
      <w:pPr>
        <w:jc w:val="center"/>
        <w:rPr>
          <w:b/>
        </w:rPr>
      </w:pPr>
      <w:r w:rsidRPr="00E749CD">
        <w:rPr>
          <w:b/>
        </w:rPr>
        <w:t>Требования к порядку информирования о предоставлении муниципальной услуги</w:t>
      </w:r>
    </w:p>
    <w:p w:rsidR="004676D3" w:rsidRPr="00E749CD" w:rsidRDefault="004676D3" w:rsidP="00620DB4">
      <w:pPr>
        <w:spacing w:line="100" w:lineRule="atLeast"/>
        <w:ind w:firstLine="709"/>
        <w:jc w:val="center"/>
      </w:pPr>
    </w:p>
    <w:p w:rsidR="004676D3" w:rsidRPr="00E749CD" w:rsidRDefault="004676D3" w:rsidP="00620DB4">
      <w:pPr>
        <w:tabs>
          <w:tab w:val="left" w:pos="448"/>
        </w:tabs>
        <w:ind w:firstLine="709"/>
        <w:jc w:val="both"/>
      </w:pPr>
      <w:r w:rsidRPr="00E749CD">
        <w:t xml:space="preserve">3. Место нахождения Администрации: Республика Марий Эл, </w:t>
      </w:r>
      <w:r>
        <w:t>Звениговский</w:t>
      </w:r>
      <w:r w:rsidRPr="00E749CD">
        <w:t xml:space="preserve"> район, </w:t>
      </w:r>
      <w:r>
        <w:t>п. Шелангер</w:t>
      </w:r>
      <w:r w:rsidRPr="00E749CD">
        <w:t>, ул.</w:t>
      </w:r>
      <w:r>
        <w:t>Школьная, д. 35, телефон 8(83645) 6-63-89</w:t>
      </w:r>
      <w:r w:rsidRPr="00E749CD">
        <w:t xml:space="preserve"> адрес электронной почты  </w:t>
      </w:r>
      <w:r>
        <w:rPr>
          <w:lang w:val="en-US"/>
        </w:rPr>
        <w:t>sheladm</w:t>
      </w:r>
      <w:r w:rsidRPr="00E749CD">
        <w:t>@</w:t>
      </w:r>
      <w:r w:rsidRPr="00E749CD">
        <w:rPr>
          <w:lang w:val="en-US"/>
        </w:rPr>
        <w:t>yandex</w:t>
      </w:r>
      <w:r w:rsidRPr="00E749CD">
        <w:t>.</w:t>
      </w:r>
      <w:r w:rsidRPr="00E749CD">
        <w:rPr>
          <w:lang w:val="en-US"/>
        </w:rPr>
        <w:t>ru</w:t>
      </w:r>
      <w:r w:rsidRPr="00E749CD">
        <w:t>.</w:t>
      </w:r>
    </w:p>
    <w:p w:rsidR="004676D3" w:rsidRPr="00E749CD" w:rsidRDefault="004676D3" w:rsidP="00620DB4">
      <w:pPr>
        <w:ind w:firstLine="709"/>
        <w:jc w:val="both"/>
      </w:pPr>
      <w:r w:rsidRPr="00E749CD">
        <w:t xml:space="preserve">Адрес страницы Администрации в информационно- телекоммуникационной сети официального интернет-портала Республики Марий Эл: </w:t>
      </w:r>
      <w:r w:rsidRPr="008D3E4B">
        <w:t>http://admzven.ru/</w:t>
      </w:r>
    </w:p>
    <w:p w:rsidR="004676D3" w:rsidRPr="00E749CD" w:rsidRDefault="004676D3" w:rsidP="00620DB4">
      <w:pPr>
        <w:autoSpaceDE w:val="0"/>
        <w:ind w:firstLine="709"/>
        <w:jc w:val="both"/>
      </w:pPr>
      <w:r w:rsidRPr="00E749CD">
        <w:t>Адрес республиканской информационной системы «Портал государственных и муниципальных услуг» (http://gosuslugi.ru)  и «Портал государственных услуг Республики  Марий Эл» (http://</w:t>
      </w:r>
      <w:r w:rsidRPr="00E749CD">
        <w:rPr>
          <w:lang w:val="en-US"/>
        </w:rPr>
        <w:t>pgu</w:t>
      </w:r>
      <w:r w:rsidRPr="00E749CD">
        <w:t>.</w:t>
      </w:r>
      <w:r w:rsidRPr="00E749CD">
        <w:rPr>
          <w:lang w:val="en-US"/>
        </w:rPr>
        <w:t>gov</w:t>
      </w:r>
      <w:r w:rsidRPr="00E749CD">
        <w:t>.</w:t>
      </w:r>
      <w:r w:rsidRPr="00E749CD">
        <w:rPr>
          <w:lang w:val="en-US"/>
        </w:rPr>
        <w:t>mari</w:t>
      </w:r>
      <w:r w:rsidRPr="00E749CD">
        <w:t>.</w:t>
      </w:r>
      <w:r w:rsidRPr="00E749CD">
        <w:rPr>
          <w:lang w:val="en-US"/>
        </w:rPr>
        <w:t>ru</w:t>
      </w:r>
      <w:r w:rsidRPr="00E749CD">
        <w:t>)</w:t>
      </w:r>
    </w:p>
    <w:p w:rsidR="004676D3" w:rsidRPr="00E749CD" w:rsidRDefault="004676D3" w:rsidP="00620DB4">
      <w:pPr>
        <w:ind w:firstLine="709"/>
        <w:jc w:val="both"/>
      </w:pPr>
      <w:r w:rsidRPr="00E749CD">
        <w:t xml:space="preserve">4. График работы Администрации:  понедельник – пятница - с </w:t>
      </w:r>
      <w:smartTag w:uri="urn:schemas-microsoft-com:office:smarttags" w:element="time">
        <w:smartTagPr>
          <w:attr w:name="Hour" w:val="8"/>
          <w:attr w:name="Minute" w:val="00"/>
        </w:smartTagPr>
        <w:r w:rsidRPr="00E749CD">
          <w:t>8.00</w:t>
        </w:r>
      </w:smartTag>
      <w:r w:rsidRPr="00E749CD">
        <w:t xml:space="preserve"> до </w:t>
      </w:r>
      <w:smartTag w:uri="urn:schemas-microsoft-com:office:smarttags" w:element="time">
        <w:smartTagPr>
          <w:attr w:name="Hour" w:val="17"/>
          <w:attr w:name="Minute" w:val="00"/>
        </w:smartTagPr>
        <w:r w:rsidRPr="00E749CD">
          <w:t>17.00</w:t>
        </w:r>
      </w:smartTag>
      <w:r w:rsidRPr="00E749CD">
        <w:t xml:space="preserve"> (перерыв на обед с </w:t>
      </w:r>
      <w:smartTag w:uri="urn:schemas-microsoft-com:office:smarttags" w:element="time">
        <w:smartTagPr>
          <w:attr w:name="Hour" w:val="12"/>
          <w:attr w:name="Minute" w:val="00"/>
        </w:smartTagPr>
        <w:r w:rsidRPr="00E749CD">
          <w:t>12.00</w:t>
        </w:r>
      </w:smartTag>
      <w:r w:rsidRPr="00E749CD">
        <w:t xml:space="preserve"> до 13.00). Суббота, воскресенье, нерабочие праздничные дни - выходные дни.</w:t>
      </w:r>
    </w:p>
    <w:p w:rsidR="004676D3" w:rsidRPr="00E749CD" w:rsidRDefault="004676D3" w:rsidP="00620DB4">
      <w:pPr>
        <w:ind w:firstLine="709"/>
        <w:jc w:val="both"/>
      </w:pPr>
      <w:r w:rsidRPr="00E749CD">
        <w:t>Продолжительность рабочего дня, непосредственно предшествующего нерабочему праздничному дню, уменьшается  на один час.</w:t>
      </w:r>
    </w:p>
    <w:p w:rsidR="004676D3" w:rsidRDefault="004676D3" w:rsidP="005809ED">
      <w:pPr>
        <w:rPr>
          <w:b/>
        </w:rPr>
      </w:pPr>
    </w:p>
    <w:p w:rsidR="004676D3" w:rsidRDefault="004676D3" w:rsidP="00620DB4">
      <w:pPr>
        <w:jc w:val="center"/>
        <w:rPr>
          <w:b/>
        </w:rPr>
      </w:pPr>
    </w:p>
    <w:p w:rsidR="004676D3" w:rsidRPr="00E749CD" w:rsidRDefault="004676D3" w:rsidP="00620DB4">
      <w:pPr>
        <w:jc w:val="center"/>
        <w:rPr>
          <w:b/>
        </w:rPr>
      </w:pPr>
      <w:r w:rsidRPr="00E749CD">
        <w:rPr>
          <w:b/>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676D3" w:rsidRPr="00E749CD" w:rsidRDefault="004676D3" w:rsidP="00620DB4">
      <w:pPr>
        <w:ind w:firstLine="709"/>
        <w:jc w:val="center"/>
        <w:rPr>
          <w:b/>
        </w:rPr>
      </w:pPr>
    </w:p>
    <w:p w:rsidR="004676D3" w:rsidRPr="00E749CD" w:rsidRDefault="004676D3" w:rsidP="00620DB4">
      <w:pPr>
        <w:ind w:firstLine="709"/>
        <w:jc w:val="both"/>
      </w:pPr>
      <w:r w:rsidRPr="00E749CD">
        <w:t>5. Информацию о порядке получения информации по вопросу предоставления  муниципальной услуги и услуг, которые являются необходимыми и обязательными для предоставления муниципальной услуги, а также о ходе её предоставления можно получить непосредственно в Администрации:</w:t>
      </w:r>
    </w:p>
    <w:p w:rsidR="004676D3" w:rsidRPr="00E749CD" w:rsidRDefault="004676D3" w:rsidP="00620DB4">
      <w:pPr>
        <w:ind w:firstLine="709"/>
        <w:jc w:val="both"/>
      </w:pPr>
      <w:r w:rsidRPr="00E749CD">
        <w:t>- при личном обращении:</w:t>
      </w:r>
    </w:p>
    <w:p w:rsidR="004676D3" w:rsidRPr="00E749CD" w:rsidRDefault="004676D3" w:rsidP="00620DB4">
      <w:pPr>
        <w:pStyle w:val="ConsPlusNormal"/>
        <w:widowControl/>
        <w:ind w:firstLine="709"/>
        <w:jc w:val="both"/>
        <w:rPr>
          <w:rFonts w:ascii="Times New Roman" w:hAnsi="Times New Roman" w:cs="Times New Roman"/>
          <w:sz w:val="24"/>
          <w:szCs w:val="24"/>
        </w:rPr>
      </w:pPr>
      <w:r w:rsidRPr="00E749CD">
        <w:rPr>
          <w:rFonts w:ascii="Times New Roman" w:hAnsi="Times New Roman" w:cs="Times New Roman"/>
          <w:sz w:val="24"/>
          <w:szCs w:val="24"/>
        </w:rPr>
        <w:t>- по письменным обращениям заявителей;</w:t>
      </w:r>
    </w:p>
    <w:p w:rsidR="004676D3" w:rsidRPr="00E749CD" w:rsidRDefault="004676D3" w:rsidP="00620DB4">
      <w:pPr>
        <w:pStyle w:val="ConsPlusNormal"/>
        <w:widowControl/>
        <w:ind w:firstLine="709"/>
        <w:jc w:val="both"/>
        <w:rPr>
          <w:rFonts w:ascii="Times New Roman" w:hAnsi="Times New Roman" w:cs="Times New Roman"/>
          <w:sz w:val="24"/>
          <w:szCs w:val="24"/>
        </w:rPr>
      </w:pPr>
      <w:r w:rsidRPr="00E749CD">
        <w:rPr>
          <w:rFonts w:ascii="Times New Roman" w:hAnsi="Times New Roman" w:cs="Times New Roman"/>
          <w:sz w:val="24"/>
          <w:szCs w:val="24"/>
        </w:rPr>
        <w:t>- с использованием средств телефонной связи;</w:t>
      </w:r>
    </w:p>
    <w:p w:rsidR="004676D3" w:rsidRPr="00E749CD" w:rsidRDefault="004676D3" w:rsidP="00620DB4">
      <w:pPr>
        <w:pStyle w:val="ConsPlusNormal"/>
        <w:widowControl/>
        <w:ind w:firstLine="709"/>
        <w:jc w:val="both"/>
        <w:rPr>
          <w:rFonts w:ascii="Times New Roman" w:hAnsi="Times New Roman" w:cs="Times New Roman"/>
          <w:sz w:val="24"/>
          <w:szCs w:val="24"/>
        </w:rPr>
      </w:pPr>
      <w:r w:rsidRPr="00E749CD">
        <w:rPr>
          <w:rFonts w:ascii="Times New Roman" w:hAnsi="Times New Roman" w:cs="Times New Roman"/>
          <w:sz w:val="24"/>
          <w:szCs w:val="24"/>
        </w:rPr>
        <w:t>- посредством электронной почты;</w:t>
      </w:r>
    </w:p>
    <w:p w:rsidR="004676D3" w:rsidRPr="00E749CD" w:rsidRDefault="004676D3" w:rsidP="00620DB4">
      <w:pPr>
        <w:ind w:firstLine="709"/>
        <w:jc w:val="both"/>
      </w:pPr>
      <w:r w:rsidRPr="00E749CD">
        <w:t xml:space="preserve">- посредством интернета: официальный сайт Администрации                   </w:t>
      </w:r>
      <w:r w:rsidRPr="008D3E4B">
        <w:t>http://admzven.ru/</w:t>
      </w:r>
      <w:r w:rsidRPr="00E749CD">
        <w:t>, Портал государственных и муниципальных услуг (http://gosuslugi.ru) и Портал государственных услуг Республики  Марий Эл (http://</w:t>
      </w:r>
      <w:r w:rsidRPr="00E749CD">
        <w:rPr>
          <w:lang w:val="en-US"/>
        </w:rPr>
        <w:t>pgu</w:t>
      </w:r>
      <w:r w:rsidRPr="00E749CD">
        <w:t>.</w:t>
      </w:r>
      <w:r w:rsidRPr="00E749CD">
        <w:rPr>
          <w:lang w:val="en-US"/>
        </w:rPr>
        <w:t>gov</w:t>
      </w:r>
      <w:r w:rsidRPr="00E749CD">
        <w:t>.</w:t>
      </w:r>
      <w:r w:rsidRPr="00E749CD">
        <w:rPr>
          <w:lang w:val="en-US"/>
        </w:rPr>
        <w:t>mari</w:t>
      </w:r>
      <w:r w:rsidRPr="00E749CD">
        <w:t>.</w:t>
      </w:r>
      <w:r w:rsidRPr="00E749CD">
        <w:rPr>
          <w:lang w:val="en-US"/>
        </w:rPr>
        <w:t>ru</w:t>
      </w:r>
      <w:r w:rsidRPr="00E749CD">
        <w:t xml:space="preserve">). </w:t>
      </w:r>
    </w:p>
    <w:p w:rsidR="004676D3" w:rsidRPr="008D3E4B" w:rsidRDefault="004676D3" w:rsidP="00620DB4">
      <w:pPr>
        <w:pStyle w:val="ConsPlusNormal"/>
        <w:widowControl/>
        <w:ind w:firstLine="709"/>
        <w:jc w:val="both"/>
        <w:rPr>
          <w:rFonts w:ascii="Times New Roman" w:hAnsi="Times New Roman" w:cs="Times New Roman"/>
          <w:spacing w:val="-5"/>
          <w:sz w:val="24"/>
          <w:szCs w:val="24"/>
        </w:rPr>
      </w:pPr>
      <w:r w:rsidRPr="008D3E4B">
        <w:rPr>
          <w:rFonts w:ascii="Times New Roman" w:hAnsi="Times New Roman" w:cs="Times New Roman"/>
          <w:spacing w:val="-5"/>
          <w:sz w:val="24"/>
          <w:szCs w:val="24"/>
        </w:rPr>
        <w:t>6. Информирование о порядке предоставления муниципальной услуги осуществляется в форме индивидуального устного информирования, индивидуального письменного информирования и публичного информирования.</w:t>
      </w:r>
    </w:p>
    <w:p w:rsidR="004676D3" w:rsidRPr="008D3E4B" w:rsidRDefault="004676D3" w:rsidP="00620DB4">
      <w:pPr>
        <w:pStyle w:val="ConsPlusNormal"/>
        <w:widowControl/>
        <w:ind w:firstLine="709"/>
        <w:jc w:val="both"/>
        <w:rPr>
          <w:rFonts w:ascii="Times New Roman" w:hAnsi="Times New Roman" w:cs="Times New Roman"/>
          <w:spacing w:val="-5"/>
          <w:sz w:val="24"/>
          <w:szCs w:val="24"/>
        </w:rPr>
      </w:pPr>
      <w:r w:rsidRPr="008D3E4B">
        <w:rPr>
          <w:rFonts w:ascii="Times New Roman" w:hAnsi="Times New Roman" w:cs="Times New Roman"/>
          <w:spacing w:val="-5"/>
          <w:sz w:val="24"/>
          <w:szCs w:val="24"/>
        </w:rPr>
        <w:t>6.1. Индивидуальное устное информирование осуществляется при обращении заявителей за информацией лично или по телефону.</w:t>
      </w:r>
    </w:p>
    <w:p w:rsidR="004676D3" w:rsidRPr="008D3E4B" w:rsidRDefault="004676D3" w:rsidP="00620DB4">
      <w:pPr>
        <w:pStyle w:val="ConsPlusNormal"/>
        <w:widowControl/>
        <w:ind w:firstLine="709"/>
        <w:jc w:val="both"/>
        <w:rPr>
          <w:rFonts w:ascii="Times New Roman" w:hAnsi="Times New Roman" w:cs="Times New Roman"/>
          <w:spacing w:val="-5"/>
          <w:sz w:val="24"/>
          <w:szCs w:val="24"/>
        </w:rPr>
      </w:pPr>
      <w:r w:rsidRPr="008D3E4B">
        <w:rPr>
          <w:rFonts w:ascii="Times New Roman" w:hAnsi="Times New Roman" w:cs="Times New Roman"/>
          <w:spacing w:val="-5"/>
          <w:sz w:val="24"/>
          <w:szCs w:val="24"/>
        </w:rPr>
        <w:t>При осуществлении информирования на личном приеме  должностное лицо Администрации обязано:</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представиться, указав должность, фамилию, имя и отчество, наименование отдела Администрации, должностным лицом которого он является;</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дать ответы на заданные посетителем вопросы. В случае если подготовка ответа на заданные вопросы требует продолжительного времени (более 30 минут), посетителю должно быть предложено обратиться письменно либо назначить для получения информации другое удобное для него время;</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по окончании разговора должностное лицо Администрации должно кратко подвести итог разговора;</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вести разговор в вежливой и корректной форме, лаконично, по существу вопроса.</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Если поставленные посетителем вопросы не входят в компетенцию Администрации, должностное лицо Администрации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30 минут. При этом должен быть обеспечен прием всех обратившихся лиц не позднее, чем за 30 минут до окончания рабочего дня.</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При осуществлении информирования по телефону специалист А</w:t>
      </w:r>
      <w:r>
        <w:rPr>
          <w:rFonts w:ascii="Times New Roman" w:hAnsi="Times New Roman" w:cs="Times New Roman"/>
          <w:sz w:val="24"/>
          <w:szCs w:val="24"/>
        </w:rPr>
        <w:t>дминистрации</w:t>
      </w:r>
      <w:r w:rsidRPr="008D3E4B">
        <w:rPr>
          <w:rFonts w:ascii="Times New Roman" w:hAnsi="Times New Roman" w:cs="Times New Roman"/>
          <w:sz w:val="24"/>
          <w:szCs w:val="24"/>
        </w:rPr>
        <w:t xml:space="preserve"> должен называть фамилию, имя, отчество, должность; выслушать и уточнить, при необходимости, суть вопроса; вежливо, корректно и лаконично дать ответ по существу вопроса; при невозможности в момент обращения ответить  на поставленный вопрос предложить собеседнику перезвонить в конкретный день и в определенное время и к назначенному сроку подготовить ответ по вышеуказанным вопросам.</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Должностное лицо Администрации вправе предложить собеседнику представиться.</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В случае если посетитель не удовлетворен информацией, предоставленной ему на устном приеме или по телефону, должностное лицо Администрации предлагает подготовить письменное обращение по интересующим его вопросам.</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6.2. Индивидуальное письменное информирование осуществляется путем направления ответов почтовым отправлением либо электронной почтой.</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При информировании по письменным запросам ответ направляется в адрес Заявителя в срок, не превышающий 30 дней со дня регистрации письменного запроса.</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Должностное лицо Администрации при осуществлении информирования обязано ответить на следующие вопросы:</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о порядке обращения за получением муниципальной услуги, включая информацию о графике работы и местонахождении Администрации;</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о требованиях к Заявителю;</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о перечне документов, необходимых для получения муниципальной услуги, и требованиях к их оформлению;</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о перечне нормативных правовых актов, регулирующих оказание муниципальной услуги;</w:t>
      </w:r>
    </w:p>
    <w:p w:rsidR="004676D3" w:rsidRPr="008D3E4B" w:rsidRDefault="004676D3" w:rsidP="00620DB4">
      <w:pPr>
        <w:pStyle w:val="ConsPlusNormal"/>
        <w:widowControl/>
        <w:ind w:firstLine="709"/>
        <w:jc w:val="both"/>
        <w:rPr>
          <w:rFonts w:ascii="Times New Roman" w:hAnsi="Times New Roman" w:cs="Times New Roman"/>
          <w:spacing w:val="-3"/>
          <w:sz w:val="24"/>
          <w:szCs w:val="24"/>
        </w:rPr>
      </w:pPr>
      <w:r w:rsidRPr="008D3E4B">
        <w:rPr>
          <w:rFonts w:ascii="Times New Roman" w:hAnsi="Times New Roman" w:cs="Times New Roman"/>
          <w:sz w:val="24"/>
          <w:szCs w:val="24"/>
        </w:rPr>
        <w:t xml:space="preserve">- </w:t>
      </w:r>
      <w:r w:rsidRPr="008D3E4B">
        <w:rPr>
          <w:rFonts w:ascii="Times New Roman" w:hAnsi="Times New Roman" w:cs="Times New Roman"/>
          <w:spacing w:val="-5"/>
          <w:sz w:val="24"/>
          <w:szCs w:val="24"/>
        </w:rPr>
        <w:t>о сроках и условиях предоставления муниципальной услуги должностное лицо Администрации</w:t>
      </w:r>
      <w:r w:rsidRPr="008D3E4B">
        <w:rPr>
          <w:rFonts w:ascii="Times New Roman" w:hAnsi="Times New Roman" w:cs="Times New Roman"/>
          <w:spacing w:val="2"/>
          <w:sz w:val="24"/>
          <w:szCs w:val="24"/>
        </w:rPr>
        <w:t>,</w:t>
      </w:r>
      <w:r w:rsidRPr="008D3E4B">
        <w:rPr>
          <w:rFonts w:ascii="Times New Roman" w:hAnsi="Times New Roman" w:cs="Times New Roman"/>
          <w:spacing w:val="-5"/>
          <w:sz w:val="24"/>
          <w:szCs w:val="24"/>
        </w:rPr>
        <w:t xml:space="preserve"> осуществляющее информирование </w:t>
      </w:r>
      <w:r w:rsidRPr="008D3E4B">
        <w:rPr>
          <w:rFonts w:ascii="Times New Roman" w:hAnsi="Times New Roman" w:cs="Times New Roman"/>
          <w:spacing w:val="-4"/>
          <w:sz w:val="24"/>
          <w:szCs w:val="24"/>
        </w:rPr>
        <w:t>(посредством телефона или лично) по вопросам предоставления муниципальной услуги, должно корректно и внимательно отно</w:t>
      </w:r>
      <w:r w:rsidRPr="008D3E4B">
        <w:rPr>
          <w:rFonts w:ascii="Times New Roman" w:hAnsi="Times New Roman" w:cs="Times New Roman"/>
          <w:spacing w:val="-3"/>
          <w:sz w:val="24"/>
          <w:szCs w:val="24"/>
        </w:rPr>
        <w:t>ситься к заявителям, не унижая их чести и достоинства. Информирование должно проводиться без больших пауз, лишних слов и эмоций.</w:t>
      </w:r>
    </w:p>
    <w:p w:rsidR="004676D3" w:rsidRPr="008D3E4B" w:rsidRDefault="004676D3" w:rsidP="00620DB4">
      <w:pPr>
        <w:shd w:val="clear" w:color="auto" w:fill="FFFFFF"/>
        <w:ind w:firstLine="709"/>
        <w:jc w:val="both"/>
      </w:pPr>
      <w:r w:rsidRPr="008D3E4B">
        <w:t xml:space="preserve">6.3. Публичное информирование. </w:t>
      </w:r>
    </w:p>
    <w:p w:rsidR="004676D3" w:rsidRPr="008D3E4B" w:rsidRDefault="004676D3" w:rsidP="00620DB4">
      <w:pPr>
        <w:ind w:firstLine="709"/>
        <w:jc w:val="both"/>
      </w:pPr>
      <w:r w:rsidRPr="008D3E4B">
        <w:t>Информация о процедуре предоставления муниципальной услуги сообщается по номерам телефонов д</w:t>
      </w:r>
      <w:r>
        <w:t>ля справок (информаций) 8 (83645) 6-63-89, 6-64-14</w:t>
      </w:r>
      <w:r w:rsidRPr="008D3E4B">
        <w:t xml:space="preserve">, а также размещается на странице Администрации  в информационно- телекоммуникационной сети официального интернет-портала Республики Марий Эл: http://admzven.ru/, в информационно-телекоммуникационных сетях общего пользования. </w:t>
      </w:r>
    </w:p>
    <w:p w:rsidR="004676D3" w:rsidRPr="008D3E4B" w:rsidRDefault="004676D3" w:rsidP="00620DB4">
      <w:pPr>
        <w:shd w:val="clear" w:color="auto" w:fill="FFFFFF"/>
        <w:ind w:firstLine="709"/>
        <w:jc w:val="both"/>
      </w:pPr>
      <w:r w:rsidRPr="008D3E4B">
        <w:t>В информационно – 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размещается информация: о местонахождении и графике работы Администрации, а также следующая информация:</w:t>
      </w:r>
    </w:p>
    <w:p w:rsidR="004676D3" w:rsidRPr="008D3E4B" w:rsidRDefault="004676D3" w:rsidP="00620DB4">
      <w:pPr>
        <w:shd w:val="clear" w:color="auto" w:fill="FFFFFF"/>
        <w:tabs>
          <w:tab w:val="left" w:pos="799"/>
        </w:tabs>
        <w:ind w:firstLine="709"/>
        <w:jc w:val="both"/>
      </w:pPr>
      <w:r w:rsidRPr="008D3E4B">
        <w:t>- текст административного регламента;</w:t>
      </w:r>
    </w:p>
    <w:p w:rsidR="004676D3" w:rsidRPr="008D3E4B" w:rsidRDefault="004676D3" w:rsidP="00620DB4">
      <w:pPr>
        <w:shd w:val="clear" w:color="auto" w:fill="FFFFFF"/>
        <w:tabs>
          <w:tab w:val="left" w:pos="799"/>
        </w:tabs>
        <w:ind w:firstLine="709"/>
        <w:jc w:val="both"/>
      </w:pPr>
      <w:r w:rsidRPr="008D3E4B">
        <w:t>- блок-схема и краткое описание порядка предоставления муниципальной услуги;</w:t>
      </w:r>
    </w:p>
    <w:p w:rsidR="004676D3" w:rsidRPr="008D3E4B" w:rsidRDefault="004676D3" w:rsidP="00620DB4">
      <w:pPr>
        <w:shd w:val="clear" w:color="auto" w:fill="FFFFFF"/>
        <w:tabs>
          <w:tab w:val="left" w:pos="799"/>
        </w:tabs>
        <w:ind w:firstLine="709"/>
        <w:jc w:val="both"/>
      </w:pPr>
      <w:r w:rsidRPr="008D3E4B">
        <w:t>- перечень документов, необходимых для предоставления муниципальной услуги;</w:t>
      </w:r>
    </w:p>
    <w:p w:rsidR="004676D3" w:rsidRPr="008D3E4B" w:rsidRDefault="004676D3" w:rsidP="00620DB4">
      <w:pPr>
        <w:shd w:val="clear" w:color="auto" w:fill="FFFFFF"/>
        <w:tabs>
          <w:tab w:val="left" w:pos="799"/>
        </w:tabs>
        <w:ind w:firstLine="709"/>
        <w:jc w:val="both"/>
      </w:pPr>
      <w:r w:rsidRPr="008D3E4B">
        <w:t>- образцы форм документов, необходимых для предоставления муниципальной услуги.</w:t>
      </w:r>
    </w:p>
    <w:p w:rsidR="004676D3" w:rsidRPr="008D3E4B" w:rsidRDefault="004676D3" w:rsidP="00620DB4">
      <w:pPr>
        <w:pStyle w:val="ConsPlusNormal"/>
        <w:widowControl/>
        <w:jc w:val="both"/>
        <w:rPr>
          <w:rFonts w:ascii="Times New Roman" w:hAnsi="Times New Roman" w:cs="Times New Roman"/>
          <w:sz w:val="24"/>
          <w:szCs w:val="24"/>
        </w:rPr>
      </w:pPr>
    </w:p>
    <w:p w:rsidR="004676D3" w:rsidRPr="008D3E4B" w:rsidRDefault="004676D3" w:rsidP="00620DB4">
      <w:pPr>
        <w:pStyle w:val="ConsPlusNormal"/>
        <w:widowControl/>
        <w:ind w:firstLine="0"/>
        <w:jc w:val="center"/>
        <w:rPr>
          <w:rFonts w:ascii="Times New Roman" w:hAnsi="Times New Roman" w:cs="Times New Roman"/>
          <w:b/>
          <w:sz w:val="24"/>
          <w:szCs w:val="24"/>
        </w:rPr>
      </w:pPr>
      <w:r w:rsidRPr="008D3E4B">
        <w:rPr>
          <w:rFonts w:ascii="Times New Roman" w:hAnsi="Times New Roman" w:cs="Times New Roman"/>
          <w:b/>
          <w:sz w:val="24"/>
          <w:szCs w:val="24"/>
          <w:lang w:val="en-US"/>
        </w:rPr>
        <w:t>II</w:t>
      </w:r>
      <w:r w:rsidRPr="008D3E4B">
        <w:rPr>
          <w:rFonts w:ascii="Times New Roman" w:hAnsi="Times New Roman" w:cs="Times New Roman"/>
          <w:b/>
          <w:sz w:val="24"/>
          <w:szCs w:val="24"/>
        </w:rPr>
        <w:t>. СТАНДАРТ ПРЕДОСТАВЛЕНИЯ МУНИЦИПАЛЬНОЙ УСЛУГИ</w:t>
      </w:r>
    </w:p>
    <w:p w:rsidR="004676D3" w:rsidRPr="008D3E4B" w:rsidRDefault="004676D3" w:rsidP="00620DB4">
      <w:pPr>
        <w:pStyle w:val="ConsPlusNormal"/>
        <w:widowControl/>
        <w:ind w:firstLine="0"/>
        <w:jc w:val="both"/>
        <w:rPr>
          <w:rFonts w:ascii="Times New Roman" w:hAnsi="Times New Roman" w:cs="Times New Roman"/>
          <w:sz w:val="24"/>
          <w:szCs w:val="24"/>
        </w:rPr>
      </w:pPr>
      <w:r w:rsidRPr="008D3E4B">
        <w:rPr>
          <w:rFonts w:ascii="Times New Roman" w:hAnsi="Times New Roman" w:cs="Times New Roman"/>
          <w:sz w:val="24"/>
          <w:szCs w:val="24"/>
        </w:rPr>
        <w:t xml:space="preserve"> </w:t>
      </w:r>
    </w:p>
    <w:p w:rsidR="004676D3" w:rsidRPr="008D3E4B" w:rsidRDefault="004676D3" w:rsidP="00620DB4">
      <w:pPr>
        <w:jc w:val="center"/>
        <w:rPr>
          <w:b/>
        </w:rPr>
      </w:pPr>
      <w:r w:rsidRPr="008D3E4B">
        <w:rPr>
          <w:b/>
        </w:rPr>
        <w:t>Наименование муниципальной услуги</w:t>
      </w:r>
    </w:p>
    <w:p w:rsidR="004676D3" w:rsidRPr="008D3E4B" w:rsidRDefault="004676D3" w:rsidP="00620DB4">
      <w:pPr>
        <w:pStyle w:val="ConsPlusNormal"/>
        <w:widowControl/>
        <w:ind w:firstLine="0"/>
        <w:jc w:val="center"/>
        <w:rPr>
          <w:rFonts w:ascii="Times New Roman" w:hAnsi="Times New Roman" w:cs="Times New Roman"/>
          <w:sz w:val="24"/>
          <w:szCs w:val="24"/>
        </w:rPr>
      </w:pP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7. Муниципальная услуга «Предоставление земельных участков</w:t>
      </w:r>
      <w:r w:rsidRPr="008D3E4B">
        <w:rPr>
          <w:rFonts w:ascii="Times New Roman" w:hAnsi="Times New Roman" w:cs="Times New Roman"/>
          <w:color w:val="000000"/>
          <w:sz w:val="24"/>
          <w:szCs w:val="24"/>
        </w:rPr>
        <w:t>»</w:t>
      </w:r>
      <w:r w:rsidRPr="008D3E4B">
        <w:rPr>
          <w:rFonts w:ascii="Times New Roman" w:hAnsi="Times New Roman" w:cs="Times New Roman"/>
          <w:sz w:val="24"/>
          <w:szCs w:val="24"/>
        </w:rPr>
        <w:t xml:space="preserve"> (далее – муниципальная услуга).</w:t>
      </w:r>
    </w:p>
    <w:p w:rsidR="004676D3" w:rsidRPr="008D3E4B" w:rsidRDefault="004676D3" w:rsidP="00620DB4">
      <w:pPr>
        <w:pStyle w:val="ConsPlusNormal"/>
        <w:widowControl/>
        <w:ind w:firstLine="709"/>
        <w:jc w:val="both"/>
        <w:rPr>
          <w:rFonts w:ascii="Times New Roman" w:hAnsi="Times New Roman" w:cs="Times New Roman"/>
          <w:sz w:val="24"/>
          <w:szCs w:val="24"/>
        </w:rPr>
      </w:pPr>
    </w:p>
    <w:p w:rsidR="004676D3" w:rsidRPr="008D3E4B" w:rsidRDefault="004676D3" w:rsidP="00620DB4">
      <w:pPr>
        <w:jc w:val="center"/>
        <w:rPr>
          <w:b/>
        </w:rPr>
      </w:pPr>
      <w:r w:rsidRPr="008D3E4B">
        <w:rPr>
          <w:b/>
        </w:rPr>
        <w:t>Наименование органа исполнительной власти по предоставлению муниципальной услуги.</w:t>
      </w:r>
    </w:p>
    <w:p w:rsidR="004676D3" w:rsidRPr="008D3E4B" w:rsidRDefault="004676D3" w:rsidP="00620DB4">
      <w:pPr>
        <w:pStyle w:val="ConsPlusNormal"/>
        <w:widowControl/>
        <w:ind w:firstLine="0"/>
        <w:jc w:val="both"/>
        <w:rPr>
          <w:rFonts w:ascii="Times New Roman" w:hAnsi="Times New Roman" w:cs="Times New Roman"/>
          <w:sz w:val="24"/>
          <w:szCs w:val="24"/>
        </w:rPr>
      </w:pP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8. Предоставление муниципальной услуги осуществляет Администрация муниципального образования «</w:t>
      </w:r>
      <w:r>
        <w:rPr>
          <w:rFonts w:ascii="Times New Roman" w:hAnsi="Times New Roman" w:cs="Times New Roman"/>
          <w:sz w:val="24"/>
          <w:szCs w:val="24"/>
        </w:rPr>
        <w:t xml:space="preserve">Шелангерское </w:t>
      </w:r>
      <w:r w:rsidRPr="008D3E4B">
        <w:rPr>
          <w:rFonts w:ascii="Times New Roman" w:hAnsi="Times New Roman" w:cs="Times New Roman"/>
          <w:sz w:val="24"/>
          <w:szCs w:val="24"/>
        </w:rPr>
        <w:t xml:space="preserve"> сельское поселение» (далее – Администрация).</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676D3" w:rsidRPr="008D3E4B" w:rsidRDefault="004676D3" w:rsidP="00620DB4">
      <w:pPr>
        <w:pStyle w:val="ConsPlusNormal"/>
        <w:widowControl/>
        <w:ind w:firstLine="0"/>
        <w:jc w:val="both"/>
        <w:rPr>
          <w:rFonts w:ascii="Times New Roman" w:hAnsi="Times New Roman" w:cs="Times New Roman"/>
          <w:sz w:val="24"/>
          <w:szCs w:val="24"/>
        </w:rPr>
      </w:pPr>
    </w:p>
    <w:p w:rsidR="004676D3" w:rsidRPr="008D3E4B" w:rsidRDefault="004676D3" w:rsidP="00620DB4">
      <w:pPr>
        <w:pStyle w:val="ConsPlusNormal"/>
        <w:widowControl/>
        <w:ind w:firstLine="0"/>
        <w:jc w:val="both"/>
        <w:rPr>
          <w:rFonts w:ascii="Times New Roman" w:hAnsi="Times New Roman" w:cs="Times New Roman"/>
          <w:sz w:val="24"/>
          <w:szCs w:val="24"/>
        </w:rPr>
      </w:pPr>
    </w:p>
    <w:p w:rsidR="004676D3" w:rsidRPr="008D3E4B" w:rsidRDefault="004676D3" w:rsidP="00620DB4">
      <w:pPr>
        <w:jc w:val="center"/>
        <w:rPr>
          <w:b/>
        </w:rPr>
      </w:pPr>
      <w:r w:rsidRPr="008D3E4B">
        <w:rPr>
          <w:b/>
        </w:rPr>
        <w:t>Описание результата предоставления муниципальной услуги.</w:t>
      </w:r>
    </w:p>
    <w:p w:rsidR="004676D3" w:rsidRPr="008D3E4B" w:rsidRDefault="004676D3" w:rsidP="00620DB4">
      <w:pPr>
        <w:pStyle w:val="ConsPlusNormal"/>
        <w:widowControl/>
        <w:ind w:firstLine="0"/>
        <w:jc w:val="both"/>
        <w:rPr>
          <w:rFonts w:ascii="Times New Roman" w:hAnsi="Times New Roman" w:cs="Times New Roman"/>
          <w:sz w:val="24"/>
          <w:szCs w:val="24"/>
        </w:rPr>
      </w:pPr>
      <w:r w:rsidRPr="008D3E4B">
        <w:rPr>
          <w:rFonts w:ascii="Times New Roman" w:hAnsi="Times New Roman" w:cs="Times New Roman"/>
          <w:sz w:val="24"/>
          <w:szCs w:val="24"/>
        </w:rPr>
        <w:tab/>
        <w:t>9. Результатом предоставления муниципальной услуги являются:</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а) решение о предоставлении земельного участка в постоянное (бессрочное) пользование, аренду, безвозмездное срочное пользование;</w:t>
      </w:r>
    </w:p>
    <w:p w:rsidR="004676D3" w:rsidRPr="008D3E4B" w:rsidRDefault="004676D3" w:rsidP="00620DB4">
      <w:pPr>
        <w:ind w:firstLine="709"/>
        <w:jc w:val="both"/>
      </w:pPr>
      <w:r w:rsidRPr="008D3E4B">
        <w:t>б) заключение договора безвозмездного срочного пользования,  купли-продажи, аренды земельного участка;</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в) отказ в предоставлении земельного участка.</w:t>
      </w:r>
    </w:p>
    <w:p w:rsidR="004676D3" w:rsidRPr="008D3E4B" w:rsidRDefault="004676D3" w:rsidP="00620DB4">
      <w:pPr>
        <w:pStyle w:val="ConsPlusNormal"/>
        <w:widowControl/>
        <w:ind w:firstLine="709"/>
        <w:jc w:val="both"/>
        <w:rPr>
          <w:rFonts w:ascii="Times New Roman" w:hAnsi="Times New Roman" w:cs="Times New Roman"/>
          <w:sz w:val="24"/>
          <w:szCs w:val="24"/>
        </w:rPr>
      </w:pPr>
    </w:p>
    <w:p w:rsidR="004676D3" w:rsidRPr="008D3E4B" w:rsidRDefault="004676D3" w:rsidP="00620DB4">
      <w:pPr>
        <w:jc w:val="center"/>
        <w:rPr>
          <w:b/>
        </w:rPr>
      </w:pPr>
      <w:r w:rsidRPr="008D3E4B">
        <w:rPr>
          <w:b/>
        </w:rPr>
        <w:t>Срок предоставления муниципальной услуги</w:t>
      </w:r>
    </w:p>
    <w:p w:rsidR="004676D3" w:rsidRPr="008D3E4B" w:rsidRDefault="004676D3" w:rsidP="00620DB4">
      <w:pPr>
        <w:pStyle w:val="ConsPlusNormal"/>
        <w:widowControl/>
        <w:ind w:firstLine="709"/>
        <w:jc w:val="center"/>
        <w:rPr>
          <w:rFonts w:ascii="Times New Roman" w:hAnsi="Times New Roman" w:cs="Times New Roman"/>
          <w:sz w:val="24"/>
          <w:szCs w:val="24"/>
        </w:rPr>
      </w:pPr>
    </w:p>
    <w:p w:rsidR="004676D3" w:rsidRPr="008D3E4B" w:rsidRDefault="004676D3" w:rsidP="00620DB4">
      <w:pPr>
        <w:pStyle w:val="ConsPlusNormal"/>
        <w:widowControl/>
        <w:ind w:firstLine="709"/>
        <w:jc w:val="both"/>
        <w:rPr>
          <w:rFonts w:ascii="Times New Roman" w:hAnsi="Times New Roman" w:cs="Times New Roman"/>
          <w:sz w:val="24"/>
          <w:szCs w:val="24"/>
          <w:shd w:val="clear" w:color="auto" w:fill="FFFFFF"/>
        </w:rPr>
      </w:pPr>
      <w:r w:rsidRPr="008D3E4B">
        <w:rPr>
          <w:rFonts w:ascii="Times New Roman" w:hAnsi="Times New Roman" w:cs="Times New Roman"/>
          <w:sz w:val="24"/>
          <w:szCs w:val="24"/>
          <w:shd w:val="clear" w:color="auto" w:fill="FFFFFF"/>
        </w:rPr>
        <w:t>10. Муниципальная услуга предоставляется в сроки, установленные Земельным кодексом Российской Федерации.</w:t>
      </w:r>
    </w:p>
    <w:p w:rsidR="004676D3" w:rsidRPr="008D3E4B" w:rsidRDefault="004676D3" w:rsidP="00620DB4">
      <w:pPr>
        <w:pStyle w:val="ConsPlusNormal"/>
        <w:widowControl/>
        <w:ind w:firstLine="709"/>
        <w:jc w:val="both"/>
        <w:rPr>
          <w:rFonts w:ascii="Times New Roman" w:hAnsi="Times New Roman" w:cs="Times New Roman"/>
          <w:sz w:val="24"/>
          <w:szCs w:val="24"/>
          <w:shd w:val="clear" w:color="auto" w:fill="FFFFFF"/>
        </w:rPr>
      </w:pPr>
    </w:p>
    <w:p w:rsidR="004676D3" w:rsidRPr="008D3E4B" w:rsidRDefault="004676D3" w:rsidP="00620DB4">
      <w:pPr>
        <w:jc w:val="center"/>
        <w:rPr>
          <w:b/>
        </w:rPr>
      </w:pPr>
      <w:r w:rsidRPr="008D3E4B">
        <w:rPr>
          <w:b/>
        </w:rPr>
        <w:t>Перечень нормативных правовых актов, регулирующих отношения, возникающие в связи с</w:t>
      </w:r>
      <w:r w:rsidRPr="00D003EF">
        <w:rPr>
          <w:b/>
          <w:sz w:val="20"/>
          <w:szCs w:val="20"/>
        </w:rPr>
        <w:t xml:space="preserve"> </w:t>
      </w:r>
      <w:r w:rsidRPr="008D3E4B">
        <w:rPr>
          <w:b/>
        </w:rPr>
        <w:t>предоставлением муниципальной услуги</w:t>
      </w:r>
    </w:p>
    <w:p w:rsidR="004676D3" w:rsidRPr="008D3E4B" w:rsidRDefault="004676D3" w:rsidP="00620DB4">
      <w:pPr>
        <w:pStyle w:val="ConsPlusNormal"/>
        <w:widowControl/>
        <w:ind w:firstLine="709"/>
        <w:jc w:val="center"/>
        <w:rPr>
          <w:rFonts w:ascii="Times New Roman" w:hAnsi="Times New Roman" w:cs="Times New Roman"/>
          <w:b/>
          <w:sz w:val="24"/>
          <w:szCs w:val="24"/>
        </w:rPr>
      </w:pP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11.Предоставление муниципальной услуги осуществляется в соответствии со следующими нормативными правовыми актами:</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Конституцией Российской Федерации;</w:t>
      </w:r>
    </w:p>
    <w:p w:rsidR="004676D3" w:rsidRPr="008D3E4B" w:rsidRDefault="004676D3" w:rsidP="00620DB4">
      <w:pPr>
        <w:pStyle w:val="ConsPlusNormal"/>
        <w:widowControl/>
        <w:tabs>
          <w:tab w:val="left" w:pos="748"/>
        </w:tabs>
        <w:ind w:firstLine="709"/>
        <w:jc w:val="both"/>
        <w:rPr>
          <w:rFonts w:ascii="Times New Roman" w:hAnsi="Times New Roman" w:cs="Times New Roman"/>
          <w:sz w:val="24"/>
          <w:szCs w:val="24"/>
        </w:rPr>
      </w:pPr>
      <w:r w:rsidRPr="008D3E4B">
        <w:rPr>
          <w:rFonts w:ascii="Times New Roman" w:hAnsi="Times New Roman" w:cs="Times New Roman"/>
          <w:sz w:val="24"/>
          <w:szCs w:val="24"/>
        </w:rPr>
        <w:t>Конституцией Республики Марий Эл;</w:t>
      </w:r>
    </w:p>
    <w:p w:rsidR="004676D3" w:rsidRPr="008D3E4B" w:rsidRDefault="004676D3" w:rsidP="00620DB4">
      <w:pPr>
        <w:pStyle w:val="ConsPlusNormal"/>
        <w:widowControl/>
        <w:tabs>
          <w:tab w:val="left" w:pos="748"/>
        </w:tabs>
        <w:ind w:firstLine="709"/>
        <w:jc w:val="both"/>
        <w:rPr>
          <w:rFonts w:ascii="Times New Roman" w:hAnsi="Times New Roman" w:cs="Times New Roman"/>
          <w:sz w:val="24"/>
          <w:szCs w:val="24"/>
        </w:rPr>
      </w:pPr>
      <w:r w:rsidRPr="008D3E4B">
        <w:rPr>
          <w:rFonts w:ascii="Times New Roman" w:hAnsi="Times New Roman" w:cs="Times New Roman"/>
          <w:sz w:val="24"/>
          <w:szCs w:val="24"/>
        </w:rPr>
        <w:t>Федеральными законами:</w:t>
      </w:r>
    </w:p>
    <w:p w:rsidR="004676D3" w:rsidRPr="008D3E4B" w:rsidRDefault="004676D3" w:rsidP="00620DB4">
      <w:pPr>
        <w:pStyle w:val="ConsPlusNormal"/>
        <w:widowControl/>
        <w:spacing w:line="100" w:lineRule="atLeast"/>
        <w:ind w:firstLine="709"/>
        <w:jc w:val="both"/>
        <w:rPr>
          <w:rFonts w:ascii="Times New Roman" w:hAnsi="Times New Roman" w:cs="Times New Roman"/>
          <w:sz w:val="24"/>
          <w:szCs w:val="24"/>
        </w:rPr>
      </w:pPr>
      <w:r w:rsidRPr="008D3E4B">
        <w:rPr>
          <w:rFonts w:ascii="Times New Roman" w:hAnsi="Times New Roman" w:cs="Times New Roman"/>
          <w:sz w:val="24"/>
          <w:szCs w:val="24"/>
        </w:rPr>
        <w:t>- от 06.10.2003 № 131-ФЗ «Об общих принципах организации местного самоуправления в Российской Федерации»;</w:t>
      </w:r>
    </w:p>
    <w:p w:rsidR="004676D3" w:rsidRPr="008D3E4B" w:rsidRDefault="004676D3" w:rsidP="00620DB4">
      <w:pPr>
        <w:spacing w:line="100" w:lineRule="atLeast"/>
        <w:ind w:firstLine="709"/>
        <w:jc w:val="both"/>
      </w:pPr>
      <w:r w:rsidRPr="008D3E4B">
        <w:t>- от 27.07.2010 № 210-ФЗ «Об организации предоставления государственных и муниципальных услуг»;</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от 02.05.2006 № 59-ФЗ «О порядке рассмотрения обращений граждан Российской Федерации»;</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от 27.07.2006  № 149-ФЗ   «Об информации, информационных технологиях и о защите информации»;</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от 30.11.1994 № 51-ФЗ «Гражданским кодексом Российской Федерации» (часть 1);</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от  29.12.2004 № 190-ФЗ «Градостроительным кодексом Российской Федерации»;</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от 29.12.2004 № 191-ФЗ «О введении в действие Градостроительного кодекса Российской Федерации»;</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от 25.10.2001 № 137-ФЗ «О введении в действие Земельного кодекса Российской Федерации»</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от 25.10.2001 № 136-ФЗ «Земельным кодексом Российской Федерации»;</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от 21.07.1997 № 122-ФЗ «О государственной регистрации прав на недвижимое имущество и сделок с ним»;</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от 24.07.2007 № 221-ФЗ «О государственном кадастре недвижимости»;</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от 11.06.2003 № 74-ФЗ «О крестьянском (фермерском) хозяйстве»;</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от 24.07.2002 № 101-ФЗ «Об обороте земель сельскохозяйственного назначения»;</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-от 07.07.2003 № 112-ФЗ «О личном подсобном хозяйстве»;</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Законом Республики Марий Эл:</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 от 04.12.2003 № 48-З «О регулировании отношений в сфере оборота земель сельскохозяйственного назначения в Республике Марий Эл»;</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Приказом Министерства экономического развития Российской Федерации от 12.01.2015 г. №1 «Об утверждении перечня документов, подтверждающих право заявителя на приобретение земельного участка без проведения торгов»;</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Уставом МО «Ши</w:t>
      </w:r>
      <w:r>
        <w:rPr>
          <w:rFonts w:ascii="Times New Roman" w:hAnsi="Times New Roman" w:cs="Times New Roman"/>
          <w:sz w:val="24"/>
          <w:szCs w:val="24"/>
        </w:rPr>
        <w:t>елангер</w:t>
      </w:r>
      <w:r w:rsidRPr="008D3E4B">
        <w:rPr>
          <w:rFonts w:ascii="Times New Roman" w:hAnsi="Times New Roman" w:cs="Times New Roman"/>
          <w:sz w:val="24"/>
          <w:szCs w:val="24"/>
        </w:rPr>
        <w:t>ское сельское поселение»;</w:t>
      </w:r>
    </w:p>
    <w:p w:rsidR="004676D3" w:rsidRPr="008D3E4B" w:rsidRDefault="004676D3" w:rsidP="00620DB4">
      <w:pPr>
        <w:pStyle w:val="ConsPlusNormal"/>
        <w:widowControl/>
        <w:ind w:firstLine="709"/>
        <w:jc w:val="both"/>
        <w:rPr>
          <w:rFonts w:ascii="Times New Roman" w:hAnsi="Times New Roman" w:cs="Times New Roman"/>
          <w:sz w:val="24"/>
          <w:szCs w:val="24"/>
        </w:rPr>
      </w:pPr>
      <w:r w:rsidRPr="008D3E4B">
        <w:rPr>
          <w:rFonts w:ascii="Times New Roman" w:hAnsi="Times New Roman" w:cs="Times New Roman"/>
          <w:sz w:val="24"/>
          <w:szCs w:val="24"/>
        </w:rPr>
        <w:t>иными нормативными правовыми актами Российской Федерации, Республики Марий Эл и  муниципального образования «Ш</w:t>
      </w:r>
      <w:r>
        <w:rPr>
          <w:rFonts w:ascii="Times New Roman" w:hAnsi="Times New Roman" w:cs="Times New Roman"/>
          <w:sz w:val="24"/>
          <w:szCs w:val="24"/>
        </w:rPr>
        <w:t>елангер</w:t>
      </w:r>
      <w:r w:rsidRPr="008D3E4B">
        <w:rPr>
          <w:rFonts w:ascii="Times New Roman" w:hAnsi="Times New Roman" w:cs="Times New Roman"/>
          <w:sz w:val="24"/>
          <w:szCs w:val="24"/>
        </w:rPr>
        <w:t>ское сельское поселение», регламентирующими порядок предоставления земельных участков в муниципальном образовании «Ш</w:t>
      </w:r>
      <w:r>
        <w:rPr>
          <w:rFonts w:ascii="Times New Roman" w:hAnsi="Times New Roman" w:cs="Times New Roman"/>
          <w:sz w:val="24"/>
          <w:szCs w:val="24"/>
        </w:rPr>
        <w:t>елангер</w:t>
      </w:r>
      <w:r w:rsidRPr="008D3E4B">
        <w:rPr>
          <w:rFonts w:ascii="Times New Roman" w:hAnsi="Times New Roman" w:cs="Times New Roman"/>
          <w:sz w:val="24"/>
          <w:szCs w:val="24"/>
        </w:rPr>
        <w:t>ское сельское поселение».</w:t>
      </w:r>
    </w:p>
    <w:p w:rsidR="004676D3" w:rsidRPr="008D3E4B" w:rsidRDefault="004676D3" w:rsidP="00620DB4">
      <w:pPr>
        <w:pStyle w:val="ConsPlusNormal"/>
        <w:widowControl/>
        <w:ind w:firstLine="709"/>
        <w:jc w:val="both"/>
        <w:rPr>
          <w:rFonts w:ascii="Times New Roman" w:hAnsi="Times New Roman" w:cs="Times New Roman"/>
          <w:sz w:val="24"/>
          <w:szCs w:val="24"/>
        </w:rPr>
      </w:pPr>
    </w:p>
    <w:p w:rsidR="004676D3" w:rsidRPr="008D3E4B" w:rsidRDefault="004676D3" w:rsidP="00620DB4">
      <w:pPr>
        <w:jc w:val="center"/>
        <w:rPr>
          <w:b/>
        </w:rPr>
      </w:pPr>
      <w:r w:rsidRPr="008D3E4B">
        <w:rPr>
          <w:b/>
        </w:rPr>
        <w:t xml:space="preserve">Перечень документов, необходимых в соответствии </w:t>
      </w:r>
      <w:r w:rsidRPr="008D3E4B">
        <w:rPr>
          <w:b/>
        </w:rPr>
        <w:br/>
        <w:t>с нормативными правовыми актами для предоставления муниципальных услуг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76D3" w:rsidRPr="008D3E4B" w:rsidRDefault="004676D3" w:rsidP="00620DB4">
      <w:pPr>
        <w:pStyle w:val="ConsPlusNormal"/>
        <w:widowControl/>
        <w:ind w:firstLine="709"/>
        <w:jc w:val="center"/>
        <w:rPr>
          <w:rFonts w:ascii="Times New Roman" w:hAnsi="Times New Roman" w:cs="Times New Roman"/>
          <w:b/>
          <w:sz w:val="24"/>
          <w:szCs w:val="24"/>
        </w:rPr>
      </w:pPr>
    </w:p>
    <w:p w:rsidR="004676D3" w:rsidRPr="008D3E4B" w:rsidRDefault="004676D3" w:rsidP="00620DB4">
      <w:pPr>
        <w:pStyle w:val="ConsPlusNormal"/>
        <w:ind w:firstLine="540"/>
        <w:jc w:val="both"/>
        <w:rPr>
          <w:rFonts w:ascii="Times New Roman" w:hAnsi="Times New Roman" w:cs="Times New Roman"/>
          <w:bCs/>
          <w:sz w:val="24"/>
          <w:szCs w:val="24"/>
        </w:rPr>
      </w:pPr>
      <w:r w:rsidRPr="008D3E4B">
        <w:rPr>
          <w:rFonts w:ascii="Times New Roman" w:hAnsi="Times New Roman" w:cs="Times New Roman"/>
          <w:bCs/>
          <w:sz w:val="24"/>
          <w:szCs w:val="24"/>
        </w:rPr>
        <w:t xml:space="preserve">«12. При предоставлении муниципальной услуги рассмотрение вопросов о предварительном согласовании предоставления земельного участка и о предоставлении земельного участка осуществляется на основании заявления о предварительном согласовании предоставления земельного участка, в случае если земельный участок предстоит формировать или о предоставлении земельного участка, сформированного и поставленного на кадастровый учет собственноручно подписанного заявителем или представителем заявителя. </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bCs/>
          <w:sz w:val="24"/>
          <w:szCs w:val="24"/>
        </w:rPr>
        <w:t xml:space="preserve">12.1. В заявлении о предварительном согласовании предоставления земельного участка  должны быть указаны </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w:anchor="Par681" w:tooltip="Ссылка на текущий документ" w:history="1">
        <w:r w:rsidRPr="008D3E4B">
          <w:rPr>
            <w:rFonts w:ascii="Times New Roman" w:hAnsi="Times New Roman" w:cs="Times New Roman"/>
            <w:sz w:val="24"/>
            <w:szCs w:val="24"/>
          </w:rPr>
          <w:t>пунктом 2 статьи 39.3</w:t>
        </w:r>
      </w:hyperlink>
      <w:r w:rsidRPr="008D3E4B">
        <w:rPr>
          <w:rFonts w:ascii="Times New Roman" w:hAnsi="Times New Roman" w:cs="Times New Roman"/>
          <w:sz w:val="24"/>
          <w:szCs w:val="24"/>
        </w:rPr>
        <w:t xml:space="preserve">, </w:t>
      </w:r>
      <w:hyperlink w:anchor="Par708" w:tooltip="Ссылка на текущий документ" w:history="1">
        <w:r w:rsidRPr="008D3E4B">
          <w:rPr>
            <w:rFonts w:ascii="Times New Roman" w:hAnsi="Times New Roman" w:cs="Times New Roman"/>
            <w:sz w:val="24"/>
            <w:szCs w:val="24"/>
          </w:rPr>
          <w:t>статьей 39.5</w:t>
        </w:r>
      </w:hyperlink>
      <w:r w:rsidRPr="008D3E4B">
        <w:rPr>
          <w:rFonts w:ascii="Times New Roman" w:hAnsi="Times New Roman" w:cs="Times New Roman"/>
          <w:sz w:val="24"/>
          <w:szCs w:val="24"/>
        </w:rPr>
        <w:t xml:space="preserve">, </w:t>
      </w:r>
      <w:hyperlink w:anchor="Par728" w:tooltip="Ссылка на текущий документ" w:history="1">
        <w:r w:rsidRPr="008D3E4B">
          <w:rPr>
            <w:rFonts w:ascii="Times New Roman" w:hAnsi="Times New Roman" w:cs="Times New Roman"/>
            <w:sz w:val="24"/>
            <w:szCs w:val="24"/>
          </w:rPr>
          <w:t>пунктом 2 статьи 39.6</w:t>
        </w:r>
      </w:hyperlink>
      <w:r w:rsidRPr="008D3E4B">
        <w:rPr>
          <w:rFonts w:ascii="Times New Roman" w:hAnsi="Times New Roman" w:cs="Times New Roman"/>
          <w:sz w:val="24"/>
          <w:szCs w:val="24"/>
        </w:rPr>
        <w:t xml:space="preserve"> или </w:t>
      </w:r>
      <w:hyperlink w:anchor="Par858" w:tooltip="Ссылка на текущий документ" w:history="1">
        <w:r w:rsidRPr="008D3E4B">
          <w:rPr>
            <w:rFonts w:ascii="Times New Roman" w:hAnsi="Times New Roman" w:cs="Times New Roman"/>
            <w:sz w:val="24"/>
            <w:szCs w:val="24"/>
          </w:rPr>
          <w:t>пунктом 2 статьи 39.10</w:t>
        </w:r>
      </w:hyperlink>
      <w:r w:rsidRPr="008D3E4B">
        <w:rPr>
          <w:rFonts w:ascii="Times New Roman" w:hAnsi="Times New Roman" w:cs="Times New Roman"/>
          <w:sz w:val="24"/>
          <w:szCs w:val="24"/>
        </w:rPr>
        <w:t xml:space="preserve"> Земельного Кодекса РФ оснований;</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8) цель использования земельного участка;</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11) почтовый адрес и (или) адрес электронной почты для связи с заявителем.</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12.2. К заявлению о предварительном согласовании предоставления земельного участка прилагаются (ст. 39.15 ЗК РФ):</w:t>
      </w:r>
    </w:p>
    <w:p w:rsidR="004676D3" w:rsidRPr="008D3E4B" w:rsidRDefault="004676D3" w:rsidP="00620DB4">
      <w:pPr>
        <w:pStyle w:val="ConsPlusNormal"/>
        <w:ind w:firstLine="540"/>
        <w:jc w:val="both"/>
        <w:rPr>
          <w:rFonts w:ascii="Times New Roman" w:hAnsi="Times New Roman" w:cs="Times New Roman"/>
          <w:sz w:val="24"/>
          <w:szCs w:val="24"/>
        </w:rPr>
      </w:pPr>
      <w:bookmarkStart w:id="0" w:name="Par1092"/>
      <w:bookmarkEnd w:id="0"/>
      <w:r w:rsidRPr="008D3E4B">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676D3" w:rsidRPr="008D3E4B" w:rsidRDefault="004676D3" w:rsidP="00620DB4">
      <w:pPr>
        <w:pStyle w:val="ConsPlusNormal"/>
        <w:ind w:firstLine="540"/>
        <w:jc w:val="both"/>
        <w:rPr>
          <w:rFonts w:ascii="Times New Roman" w:hAnsi="Times New Roman" w:cs="Times New Roman"/>
          <w:sz w:val="24"/>
          <w:szCs w:val="24"/>
        </w:rPr>
      </w:pPr>
      <w:bookmarkStart w:id="1" w:name="Par1095"/>
      <w:bookmarkEnd w:id="1"/>
      <w:r w:rsidRPr="008D3E4B">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76D3" w:rsidRPr="008D3E4B" w:rsidRDefault="004676D3" w:rsidP="00620DB4">
      <w:pPr>
        <w:pStyle w:val="ConsPlusNormal"/>
        <w:ind w:firstLine="540"/>
        <w:jc w:val="both"/>
        <w:rPr>
          <w:rFonts w:ascii="Times New Roman" w:hAnsi="Times New Roman" w:cs="Times New Roman"/>
          <w:sz w:val="24"/>
          <w:szCs w:val="24"/>
        </w:rPr>
      </w:pPr>
      <w:bookmarkStart w:id="2" w:name="Par1097"/>
      <w:bookmarkEnd w:id="2"/>
      <w:r w:rsidRPr="008D3E4B">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Дополнительными документами, подтверждающими право заявителя на приобретение земельного участка без проведения торгов и представляемыми заявителем самостоятельно являются:</w:t>
      </w:r>
    </w:p>
    <w:p w:rsidR="004676D3" w:rsidRPr="008D3E4B" w:rsidRDefault="004676D3" w:rsidP="00620DB4">
      <w:pPr>
        <w:autoSpaceDE w:val="0"/>
        <w:autoSpaceDN w:val="0"/>
        <w:adjustRightInd w:val="0"/>
        <w:ind w:firstLine="709"/>
        <w:jc w:val="both"/>
      </w:pPr>
      <w:r w:rsidRPr="008D3E4B">
        <w:t>- копия свидетельства о рождении детей с предъявлением подлинника;</w:t>
      </w:r>
    </w:p>
    <w:p w:rsidR="004676D3" w:rsidRPr="008D3E4B" w:rsidRDefault="004676D3" w:rsidP="00620DB4">
      <w:pPr>
        <w:autoSpaceDE w:val="0"/>
        <w:autoSpaceDN w:val="0"/>
        <w:adjustRightInd w:val="0"/>
        <w:ind w:firstLine="709"/>
        <w:jc w:val="both"/>
      </w:pPr>
      <w:r w:rsidRPr="008D3E4B">
        <w:t>- справки из образовательных учреждений о фактическом обучении детей;</w:t>
      </w:r>
    </w:p>
    <w:p w:rsidR="004676D3" w:rsidRPr="008D3E4B" w:rsidRDefault="004676D3" w:rsidP="00620DB4">
      <w:pPr>
        <w:autoSpaceDE w:val="0"/>
        <w:autoSpaceDN w:val="0"/>
        <w:adjustRightInd w:val="0"/>
        <w:ind w:firstLine="540"/>
        <w:jc w:val="both"/>
        <w:outlineLvl w:val="0"/>
      </w:pPr>
      <w:r w:rsidRPr="008D3E4B">
        <w:t>- копия документа установленного образца гражданам, являющимися инвалидами и участниками ВОВ, ветеранами боевых действий, вдовами (вдовцами) погибших (умерших) участников ВОВ и ветеранами боевых действий, родителями погибших (умерших) ветеранов боевых действий родителям военнослужащих, погибших (умерших),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с предъявлением подлинника.</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12.3. В заявлении о предоставлении земельного участка без проведения торгов указываются:</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3) кадастровый номер испрашиваемого земельного участка;</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w:anchor="Par681" w:tooltip="Ссылка на текущий документ" w:history="1">
        <w:r w:rsidRPr="008D3E4B">
          <w:rPr>
            <w:rFonts w:ascii="Times New Roman" w:hAnsi="Times New Roman" w:cs="Times New Roman"/>
            <w:sz w:val="24"/>
            <w:szCs w:val="24"/>
          </w:rPr>
          <w:t>пунктом 2 статьи 39.3</w:t>
        </w:r>
      </w:hyperlink>
      <w:r w:rsidRPr="008D3E4B">
        <w:rPr>
          <w:rFonts w:ascii="Times New Roman" w:hAnsi="Times New Roman" w:cs="Times New Roman"/>
          <w:sz w:val="24"/>
          <w:szCs w:val="24"/>
        </w:rPr>
        <w:t xml:space="preserve">, </w:t>
      </w:r>
      <w:hyperlink w:anchor="Par708" w:tooltip="Ссылка на текущий документ" w:history="1">
        <w:r w:rsidRPr="008D3E4B">
          <w:rPr>
            <w:rFonts w:ascii="Times New Roman" w:hAnsi="Times New Roman" w:cs="Times New Roman"/>
            <w:sz w:val="24"/>
            <w:szCs w:val="24"/>
          </w:rPr>
          <w:t>статьей 39.5</w:t>
        </w:r>
      </w:hyperlink>
      <w:r w:rsidRPr="008D3E4B">
        <w:rPr>
          <w:rFonts w:ascii="Times New Roman" w:hAnsi="Times New Roman" w:cs="Times New Roman"/>
          <w:sz w:val="24"/>
          <w:szCs w:val="24"/>
        </w:rPr>
        <w:t xml:space="preserve">, </w:t>
      </w:r>
      <w:hyperlink w:anchor="Par728" w:tooltip="Ссылка на текущий документ" w:history="1">
        <w:r w:rsidRPr="008D3E4B">
          <w:rPr>
            <w:rFonts w:ascii="Times New Roman" w:hAnsi="Times New Roman" w:cs="Times New Roman"/>
            <w:sz w:val="24"/>
            <w:szCs w:val="24"/>
          </w:rPr>
          <w:t>пунктом 2 статьи 39.6</w:t>
        </w:r>
      </w:hyperlink>
      <w:r w:rsidRPr="008D3E4B">
        <w:rPr>
          <w:rFonts w:ascii="Times New Roman" w:hAnsi="Times New Roman" w:cs="Times New Roman"/>
          <w:sz w:val="24"/>
          <w:szCs w:val="24"/>
        </w:rPr>
        <w:t xml:space="preserve"> или </w:t>
      </w:r>
      <w:hyperlink w:anchor="Par858" w:tooltip="Ссылка на текущий документ" w:history="1">
        <w:r w:rsidRPr="008D3E4B">
          <w:rPr>
            <w:rFonts w:ascii="Times New Roman" w:hAnsi="Times New Roman" w:cs="Times New Roman"/>
            <w:sz w:val="24"/>
            <w:szCs w:val="24"/>
          </w:rPr>
          <w:t>пунктом 2 статьи 39.10</w:t>
        </w:r>
      </w:hyperlink>
      <w:r w:rsidRPr="008D3E4B">
        <w:rPr>
          <w:rFonts w:ascii="Times New Roman" w:hAnsi="Times New Roman" w:cs="Times New Roman"/>
          <w:sz w:val="24"/>
          <w:szCs w:val="24"/>
        </w:rPr>
        <w:t xml:space="preserve"> Земельного Кодекса РФ оснований;</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7) цель использования земельного участка;</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10) почтовый адрес и (или) адрес электронной почты для связи с заявителем.</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Дополнительными документами, подтверждающими право заявителя на приобретение земельного участка без проведения торгов и представляемыми заявителем самостоятельно являются:</w:t>
      </w:r>
    </w:p>
    <w:p w:rsidR="004676D3" w:rsidRPr="008D3E4B" w:rsidRDefault="004676D3" w:rsidP="00620DB4">
      <w:pPr>
        <w:autoSpaceDE w:val="0"/>
        <w:autoSpaceDN w:val="0"/>
        <w:adjustRightInd w:val="0"/>
        <w:ind w:firstLine="709"/>
        <w:jc w:val="both"/>
      </w:pPr>
      <w:r w:rsidRPr="008D3E4B">
        <w:t>- копия свидетельства о рождении детей с предъявлением подлинника;</w:t>
      </w:r>
    </w:p>
    <w:p w:rsidR="004676D3" w:rsidRPr="008D3E4B" w:rsidRDefault="004676D3" w:rsidP="00620DB4">
      <w:pPr>
        <w:autoSpaceDE w:val="0"/>
        <w:autoSpaceDN w:val="0"/>
        <w:adjustRightInd w:val="0"/>
        <w:ind w:firstLine="709"/>
        <w:jc w:val="both"/>
      </w:pPr>
      <w:r w:rsidRPr="008D3E4B">
        <w:t>- справки из образовательных учреждений о фактическом обучении детей;</w:t>
      </w:r>
    </w:p>
    <w:p w:rsidR="004676D3" w:rsidRPr="008D3E4B" w:rsidRDefault="004676D3" w:rsidP="00620DB4">
      <w:pPr>
        <w:autoSpaceDE w:val="0"/>
        <w:autoSpaceDN w:val="0"/>
        <w:adjustRightInd w:val="0"/>
        <w:ind w:firstLine="540"/>
        <w:jc w:val="both"/>
        <w:outlineLvl w:val="0"/>
      </w:pPr>
      <w:r w:rsidRPr="008D3E4B">
        <w:t>- копия документа установленного образца гражданам, являющимися инвалидами и участниками ВОВ, ветеранами боевых действий, вдовами (вдовцами) погибших (умерших) участников ВОВ и ветеранами боевых действий, родителями погибших (умерших) ветеранов боевых действий  родителям военнослужащих, погибших (умерших),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с предъявлением подлинника.</w:t>
      </w:r>
    </w:p>
    <w:p w:rsidR="004676D3" w:rsidRPr="008D3E4B" w:rsidRDefault="004676D3" w:rsidP="00620DB4">
      <w:pPr>
        <w:pStyle w:val="ConsPlusNormal"/>
        <w:ind w:firstLine="540"/>
        <w:jc w:val="both"/>
        <w:rPr>
          <w:rFonts w:ascii="Times New Roman" w:hAnsi="Times New Roman" w:cs="Times New Roman"/>
          <w:sz w:val="24"/>
          <w:szCs w:val="24"/>
        </w:rPr>
      </w:pPr>
      <w:r w:rsidRPr="008D3E4B">
        <w:rPr>
          <w:rFonts w:ascii="Times New Roman" w:hAnsi="Times New Roman" w:cs="Times New Roman"/>
          <w:sz w:val="24"/>
          <w:szCs w:val="24"/>
        </w:rPr>
        <w:t xml:space="preserve">12.4. К заявлению о предоставлении земельного участка (ст.39.17 ЗК РФ) прилагаются документы, предусмотренные </w:t>
      </w:r>
      <w:hyperlink w:anchor="Par1092" w:tooltip="Ссылка на текущий документ" w:history="1">
        <w:r w:rsidRPr="008D3E4B">
          <w:rPr>
            <w:rFonts w:ascii="Times New Roman" w:hAnsi="Times New Roman" w:cs="Times New Roman"/>
            <w:sz w:val="24"/>
            <w:szCs w:val="24"/>
          </w:rPr>
          <w:t>подпунктами 1</w:t>
        </w:r>
      </w:hyperlink>
      <w:r w:rsidRPr="008D3E4B">
        <w:rPr>
          <w:rFonts w:ascii="Times New Roman" w:hAnsi="Times New Roman" w:cs="Times New Roman"/>
          <w:sz w:val="24"/>
          <w:szCs w:val="24"/>
        </w:rPr>
        <w:t xml:space="preserve"> и </w:t>
      </w:r>
      <w:hyperlink w:anchor="Par1095" w:tooltip="Ссылка на текущий документ" w:history="1">
        <w:r w:rsidRPr="008D3E4B">
          <w:rPr>
            <w:rFonts w:ascii="Times New Roman" w:hAnsi="Times New Roman" w:cs="Times New Roman"/>
            <w:sz w:val="24"/>
            <w:szCs w:val="24"/>
          </w:rPr>
          <w:t>4</w:t>
        </w:r>
      </w:hyperlink>
      <w:r w:rsidRPr="008D3E4B">
        <w:rPr>
          <w:rFonts w:ascii="Times New Roman" w:hAnsi="Times New Roman" w:cs="Times New Roman"/>
          <w:sz w:val="24"/>
          <w:szCs w:val="24"/>
        </w:rPr>
        <w:t xml:space="preserve"> - </w:t>
      </w:r>
      <w:hyperlink w:anchor="Par1097" w:tooltip="Ссылка на текущий документ" w:history="1">
        <w:r w:rsidRPr="008D3E4B">
          <w:rPr>
            <w:rFonts w:ascii="Times New Roman" w:hAnsi="Times New Roman" w:cs="Times New Roman"/>
            <w:sz w:val="24"/>
            <w:szCs w:val="24"/>
          </w:rPr>
          <w:t>6 пункта 2 статьи 39.15</w:t>
        </w:r>
      </w:hyperlink>
      <w:r w:rsidRPr="008D3E4B">
        <w:rPr>
          <w:rFonts w:ascii="Times New Roman" w:hAnsi="Times New Roman" w:cs="Times New Roman"/>
          <w:sz w:val="24"/>
          <w:szCs w:val="24"/>
        </w:rPr>
        <w:t xml:space="preserve"> Земельного Кодекса РФ.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w:anchor="Par694" w:tooltip="Ссылка на текущий документ" w:history="1">
        <w:r w:rsidRPr="008D3E4B">
          <w:rPr>
            <w:rFonts w:ascii="Times New Roman" w:hAnsi="Times New Roman" w:cs="Times New Roman"/>
            <w:sz w:val="24"/>
            <w:szCs w:val="24"/>
          </w:rPr>
          <w:t>подпунктом 9 пункта 2 статьи 39.3</w:t>
        </w:r>
      </w:hyperlink>
      <w:r w:rsidRPr="008D3E4B">
        <w:rPr>
          <w:rFonts w:ascii="Times New Roman" w:hAnsi="Times New Roman" w:cs="Times New Roman"/>
          <w:sz w:val="24"/>
          <w:szCs w:val="24"/>
        </w:rPr>
        <w:t xml:space="preserve"> или </w:t>
      </w:r>
      <w:hyperlink w:anchor="Par763" w:tooltip="Ссылка на текущий документ" w:history="1">
        <w:r w:rsidRPr="008D3E4B">
          <w:rPr>
            <w:rFonts w:ascii="Times New Roman" w:hAnsi="Times New Roman" w:cs="Times New Roman"/>
            <w:sz w:val="24"/>
            <w:szCs w:val="24"/>
          </w:rPr>
          <w:t>подпунктом 31 пункта 2 статьи 39.6</w:t>
        </w:r>
      </w:hyperlink>
      <w:r w:rsidRPr="008D3E4B">
        <w:rPr>
          <w:rFonts w:ascii="Times New Roman" w:hAnsi="Times New Roman" w:cs="Times New Roman"/>
          <w:sz w:val="24"/>
          <w:szCs w:val="24"/>
        </w:rPr>
        <w:t xml:space="preserve">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4676D3" w:rsidRPr="008D3E4B" w:rsidRDefault="004676D3" w:rsidP="005809ED">
      <w:pPr>
        <w:rPr>
          <w:b/>
        </w:rPr>
      </w:pPr>
    </w:p>
    <w:p w:rsidR="004676D3" w:rsidRPr="008D3E4B" w:rsidRDefault="004676D3" w:rsidP="00620DB4">
      <w:pPr>
        <w:jc w:val="center"/>
        <w:rPr>
          <w:b/>
        </w:rPr>
      </w:pPr>
      <w:r w:rsidRPr="008D3E4B">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676D3" w:rsidRPr="008D3E4B" w:rsidRDefault="004676D3" w:rsidP="00620DB4">
      <w:pPr>
        <w:autoSpaceDE w:val="0"/>
        <w:autoSpaceDN w:val="0"/>
        <w:adjustRightInd w:val="0"/>
        <w:ind w:firstLine="720"/>
        <w:jc w:val="both"/>
        <w:outlineLvl w:val="1"/>
      </w:pPr>
    </w:p>
    <w:p w:rsidR="004676D3" w:rsidRPr="00287BE0" w:rsidRDefault="004676D3" w:rsidP="00620DB4">
      <w:pPr>
        <w:autoSpaceDE w:val="0"/>
        <w:autoSpaceDN w:val="0"/>
        <w:adjustRightInd w:val="0"/>
        <w:ind w:firstLine="720"/>
        <w:jc w:val="both"/>
        <w:outlineLvl w:val="1"/>
      </w:pPr>
      <w:r w:rsidRPr="00287BE0">
        <w:t>13. Перечень документов, необходимых для предоставления  муниципальной услуги, которые находятся у федеральных органов:</w:t>
      </w:r>
    </w:p>
    <w:p w:rsidR="004676D3" w:rsidRPr="00287BE0" w:rsidRDefault="004676D3" w:rsidP="00620DB4">
      <w:pPr>
        <w:autoSpaceDE w:val="0"/>
        <w:autoSpaceDN w:val="0"/>
        <w:adjustRightInd w:val="0"/>
        <w:ind w:firstLine="720"/>
        <w:jc w:val="both"/>
        <w:outlineLvl w:val="1"/>
        <w:rPr>
          <w:u w:val="single"/>
        </w:rPr>
      </w:pPr>
      <w:r w:rsidRPr="00287BE0">
        <w:rPr>
          <w:u w:val="single"/>
        </w:rPr>
        <w:t>юридические лица:</w:t>
      </w:r>
    </w:p>
    <w:p w:rsidR="004676D3" w:rsidRPr="00287BE0" w:rsidRDefault="004676D3" w:rsidP="00620DB4">
      <w:pPr>
        <w:autoSpaceDE w:val="0"/>
        <w:autoSpaceDN w:val="0"/>
        <w:adjustRightInd w:val="0"/>
        <w:ind w:firstLine="720"/>
        <w:jc w:val="both"/>
        <w:outlineLvl w:val="1"/>
      </w:pPr>
      <w:r w:rsidRPr="00287BE0">
        <w:t>- выписка из единого государственного реестра юридических лиц;</w:t>
      </w:r>
    </w:p>
    <w:p w:rsidR="004676D3" w:rsidRPr="00287BE0" w:rsidRDefault="004676D3" w:rsidP="00620DB4">
      <w:pPr>
        <w:autoSpaceDE w:val="0"/>
        <w:autoSpaceDN w:val="0"/>
        <w:adjustRightInd w:val="0"/>
        <w:ind w:firstLine="720"/>
        <w:jc w:val="both"/>
        <w:outlineLvl w:val="1"/>
      </w:pPr>
      <w:r w:rsidRPr="00287BE0">
        <w:t>- копия свидетельства о государственной регистрации юридического лица;</w:t>
      </w:r>
    </w:p>
    <w:p w:rsidR="004676D3" w:rsidRPr="00287BE0" w:rsidRDefault="004676D3" w:rsidP="00620DB4">
      <w:pPr>
        <w:autoSpaceDE w:val="0"/>
        <w:autoSpaceDN w:val="0"/>
        <w:adjustRightInd w:val="0"/>
        <w:ind w:firstLine="720"/>
        <w:jc w:val="both"/>
        <w:outlineLvl w:val="1"/>
      </w:pPr>
      <w:r w:rsidRPr="00287BE0">
        <w:t>- кадастровый паспорт земельного участка;</w:t>
      </w:r>
    </w:p>
    <w:p w:rsidR="004676D3" w:rsidRPr="00287BE0" w:rsidRDefault="004676D3" w:rsidP="00620DB4">
      <w:pPr>
        <w:autoSpaceDE w:val="0"/>
        <w:autoSpaceDN w:val="0"/>
        <w:adjustRightInd w:val="0"/>
        <w:ind w:firstLine="720"/>
        <w:jc w:val="both"/>
        <w:outlineLvl w:val="1"/>
      </w:pPr>
      <w:r w:rsidRPr="00287BE0">
        <w:t>- документ, подтверждающий регистрацию объекта культурного наследия в едином государственном реестре объектов культурного наследия;</w:t>
      </w:r>
    </w:p>
    <w:p w:rsidR="004676D3" w:rsidRPr="00287BE0" w:rsidRDefault="004676D3" w:rsidP="00620DB4">
      <w:pPr>
        <w:autoSpaceDE w:val="0"/>
        <w:autoSpaceDN w:val="0"/>
        <w:adjustRightInd w:val="0"/>
        <w:ind w:firstLine="720"/>
        <w:jc w:val="both"/>
        <w:outlineLvl w:val="1"/>
      </w:pPr>
      <w:r w:rsidRPr="00287BE0">
        <w:t>- сведения об отсутствии (наличии) полезных ископаемых в недрах под участком предстоящей застройки.</w:t>
      </w:r>
    </w:p>
    <w:p w:rsidR="004676D3" w:rsidRPr="00287BE0" w:rsidRDefault="004676D3" w:rsidP="00620DB4">
      <w:pPr>
        <w:autoSpaceDE w:val="0"/>
        <w:autoSpaceDN w:val="0"/>
        <w:adjustRightInd w:val="0"/>
        <w:ind w:firstLine="720"/>
        <w:jc w:val="both"/>
        <w:outlineLvl w:val="1"/>
        <w:rPr>
          <w:u w:val="single"/>
        </w:rPr>
      </w:pPr>
      <w:r w:rsidRPr="00287BE0">
        <w:rPr>
          <w:u w:val="single"/>
        </w:rPr>
        <w:t>индивидуальные предприниматель:</w:t>
      </w:r>
    </w:p>
    <w:p w:rsidR="004676D3" w:rsidRPr="00287BE0" w:rsidRDefault="004676D3" w:rsidP="00620DB4">
      <w:pPr>
        <w:autoSpaceDE w:val="0"/>
        <w:autoSpaceDN w:val="0"/>
        <w:adjustRightInd w:val="0"/>
        <w:ind w:firstLine="720"/>
        <w:jc w:val="both"/>
        <w:outlineLvl w:val="1"/>
      </w:pPr>
      <w:r w:rsidRPr="00287BE0">
        <w:t>- выписка из единого государственного реестра индивидуальных предпринимателей;</w:t>
      </w:r>
    </w:p>
    <w:p w:rsidR="004676D3" w:rsidRPr="00287BE0" w:rsidRDefault="004676D3" w:rsidP="00620DB4">
      <w:pPr>
        <w:autoSpaceDE w:val="0"/>
        <w:autoSpaceDN w:val="0"/>
        <w:adjustRightInd w:val="0"/>
        <w:ind w:firstLine="720"/>
        <w:jc w:val="both"/>
        <w:outlineLvl w:val="1"/>
      </w:pPr>
      <w:r w:rsidRPr="00287BE0">
        <w:t>- кадастровый паспорт земельного участка;</w:t>
      </w:r>
    </w:p>
    <w:p w:rsidR="004676D3" w:rsidRPr="00287BE0" w:rsidRDefault="004676D3" w:rsidP="00620DB4">
      <w:pPr>
        <w:autoSpaceDE w:val="0"/>
        <w:autoSpaceDN w:val="0"/>
        <w:adjustRightInd w:val="0"/>
        <w:ind w:firstLine="720"/>
        <w:jc w:val="both"/>
        <w:outlineLvl w:val="1"/>
      </w:pPr>
      <w:r w:rsidRPr="00287BE0">
        <w:t>- документ, подтверждающий регистрацию объекта культурного наследия в едином государственном реестре объектов культурного наследия;</w:t>
      </w:r>
    </w:p>
    <w:p w:rsidR="004676D3" w:rsidRPr="00287BE0" w:rsidRDefault="004676D3" w:rsidP="00620DB4">
      <w:pPr>
        <w:autoSpaceDE w:val="0"/>
        <w:autoSpaceDN w:val="0"/>
        <w:adjustRightInd w:val="0"/>
        <w:ind w:firstLine="720"/>
        <w:jc w:val="both"/>
        <w:outlineLvl w:val="1"/>
      </w:pPr>
      <w:r w:rsidRPr="00287BE0">
        <w:t>- сведения об отсутствии (наличии) полезных ископаемых в недрах под участком предстоящей застройки.</w:t>
      </w:r>
    </w:p>
    <w:p w:rsidR="004676D3" w:rsidRPr="00287BE0" w:rsidRDefault="004676D3" w:rsidP="00620DB4">
      <w:pPr>
        <w:autoSpaceDE w:val="0"/>
        <w:autoSpaceDN w:val="0"/>
        <w:adjustRightInd w:val="0"/>
        <w:ind w:firstLine="720"/>
        <w:jc w:val="both"/>
        <w:outlineLvl w:val="1"/>
      </w:pPr>
      <w:r w:rsidRPr="00287BE0">
        <w:t>Юридические лица вправе самостоятельно представить выписку из единого государственного реестра юридических лиц либо ее копию, заверенную в установленном законодательством Российской Федерации порядке, копию свидетельства о государственной регистрации юридического лица.</w:t>
      </w:r>
    </w:p>
    <w:p w:rsidR="004676D3" w:rsidRPr="00287BE0" w:rsidRDefault="004676D3" w:rsidP="00620DB4">
      <w:pPr>
        <w:autoSpaceDE w:val="0"/>
        <w:autoSpaceDN w:val="0"/>
        <w:adjustRightInd w:val="0"/>
        <w:ind w:firstLine="720"/>
        <w:jc w:val="both"/>
        <w:outlineLvl w:val="1"/>
      </w:pPr>
      <w:r w:rsidRPr="00287BE0">
        <w:t>Индивидуальные предприниматели вправе самостоятельно представить выписку из единого государственного реестра индивидуальных предпринимателей либо ее копию, заверенную в установленном законодательством Российской Федерации порядке.</w:t>
      </w:r>
    </w:p>
    <w:p w:rsidR="004676D3" w:rsidRPr="00287BE0" w:rsidRDefault="004676D3" w:rsidP="00620DB4">
      <w:pPr>
        <w:autoSpaceDE w:val="0"/>
        <w:autoSpaceDN w:val="0"/>
        <w:adjustRightInd w:val="0"/>
        <w:ind w:firstLine="720"/>
        <w:jc w:val="both"/>
        <w:outlineLvl w:val="1"/>
      </w:pPr>
      <w:r w:rsidRPr="00287BE0">
        <w:t>14. Перечень документов, необходимых для предоставления муниципальной услуги, которые находятся у муниципальных органов местного самоуправления:</w:t>
      </w:r>
    </w:p>
    <w:p w:rsidR="004676D3" w:rsidRPr="00287BE0" w:rsidRDefault="004676D3" w:rsidP="00620DB4">
      <w:pPr>
        <w:autoSpaceDE w:val="0"/>
        <w:autoSpaceDN w:val="0"/>
        <w:adjustRightInd w:val="0"/>
        <w:ind w:firstLine="720"/>
        <w:jc w:val="both"/>
        <w:outlineLvl w:val="1"/>
      </w:pPr>
      <w:r w:rsidRPr="00287BE0">
        <w:t>- схема расположения земельного участка на кадастровом плане или кадастровой карте соответствующей территории;</w:t>
      </w:r>
    </w:p>
    <w:p w:rsidR="004676D3" w:rsidRPr="00287BE0" w:rsidRDefault="004676D3" w:rsidP="00620DB4">
      <w:pPr>
        <w:autoSpaceDE w:val="0"/>
        <w:autoSpaceDN w:val="0"/>
        <w:adjustRightInd w:val="0"/>
        <w:ind w:firstLine="720"/>
        <w:jc w:val="both"/>
        <w:outlineLvl w:val="1"/>
      </w:pPr>
      <w:r w:rsidRPr="00287BE0">
        <w:t>- акт о выборе земельного участка для строительства с приложением схем расположения земельного участка;</w:t>
      </w:r>
    </w:p>
    <w:p w:rsidR="004676D3" w:rsidRPr="00287BE0" w:rsidRDefault="004676D3" w:rsidP="00620DB4">
      <w:pPr>
        <w:autoSpaceDE w:val="0"/>
        <w:autoSpaceDN w:val="0"/>
        <w:adjustRightInd w:val="0"/>
        <w:ind w:firstLine="720"/>
        <w:jc w:val="both"/>
        <w:outlineLvl w:val="1"/>
      </w:pPr>
      <w:r w:rsidRPr="00287BE0">
        <w:t>- решение о предварительном согласовании места размещения объекта, утверждающее акт о выборе земельного участка;</w:t>
      </w:r>
    </w:p>
    <w:p w:rsidR="004676D3" w:rsidRPr="00287BE0" w:rsidRDefault="004676D3" w:rsidP="00620DB4">
      <w:pPr>
        <w:autoSpaceDE w:val="0"/>
        <w:autoSpaceDN w:val="0"/>
        <w:adjustRightInd w:val="0"/>
        <w:ind w:firstLine="720"/>
        <w:jc w:val="both"/>
        <w:outlineLvl w:val="1"/>
      </w:pPr>
      <w:r w:rsidRPr="00287BE0">
        <w:t>- решение об утверждении схемы расположения земельного участка;</w:t>
      </w:r>
    </w:p>
    <w:p w:rsidR="004676D3" w:rsidRPr="00287BE0" w:rsidRDefault="004676D3" w:rsidP="00620DB4">
      <w:pPr>
        <w:autoSpaceDE w:val="0"/>
        <w:autoSpaceDN w:val="0"/>
        <w:adjustRightInd w:val="0"/>
        <w:ind w:firstLine="720"/>
        <w:jc w:val="both"/>
        <w:outlineLvl w:val="1"/>
      </w:pPr>
      <w:r w:rsidRPr="00287BE0">
        <w:t>- копия договора о приемной семье;</w:t>
      </w:r>
    </w:p>
    <w:p w:rsidR="004676D3" w:rsidRPr="00287BE0" w:rsidRDefault="004676D3" w:rsidP="00620DB4">
      <w:pPr>
        <w:autoSpaceDE w:val="0"/>
        <w:autoSpaceDN w:val="0"/>
        <w:adjustRightInd w:val="0"/>
        <w:ind w:firstLine="720"/>
        <w:jc w:val="both"/>
        <w:outlineLvl w:val="1"/>
      </w:pPr>
      <w:r w:rsidRPr="00287BE0">
        <w:t>- справка об отсутствии закрепленного за ребенком жилого помещения;</w:t>
      </w:r>
    </w:p>
    <w:p w:rsidR="004676D3" w:rsidRPr="00287BE0" w:rsidRDefault="004676D3" w:rsidP="00620DB4">
      <w:pPr>
        <w:autoSpaceDE w:val="0"/>
        <w:autoSpaceDN w:val="0"/>
        <w:adjustRightInd w:val="0"/>
        <w:ind w:firstLine="720"/>
        <w:jc w:val="both"/>
        <w:outlineLvl w:val="1"/>
      </w:pPr>
      <w:r w:rsidRPr="00287BE0">
        <w:t>- справка о признании закрепленного за ребенком жилого помещения ветхим или аварийным;</w:t>
      </w:r>
    </w:p>
    <w:p w:rsidR="004676D3" w:rsidRPr="00287BE0" w:rsidRDefault="004676D3" w:rsidP="00620DB4">
      <w:pPr>
        <w:autoSpaceDE w:val="0"/>
        <w:autoSpaceDN w:val="0"/>
        <w:adjustRightInd w:val="0"/>
        <w:ind w:firstLine="720"/>
        <w:jc w:val="both"/>
        <w:outlineLvl w:val="1"/>
      </w:pPr>
      <w:r w:rsidRPr="00287BE0">
        <w:t>- справка о составе семьи;</w:t>
      </w:r>
    </w:p>
    <w:p w:rsidR="004676D3" w:rsidRPr="00287BE0" w:rsidRDefault="004676D3" w:rsidP="00620DB4">
      <w:pPr>
        <w:autoSpaceDE w:val="0"/>
        <w:autoSpaceDN w:val="0"/>
        <w:adjustRightInd w:val="0"/>
        <w:ind w:firstLine="720"/>
        <w:jc w:val="both"/>
        <w:outlineLvl w:val="1"/>
      </w:pPr>
      <w:r w:rsidRPr="00287BE0">
        <w:t>- справка о постановке гражданина на учет как нуждающегося в улучшении жилищных условий;</w:t>
      </w:r>
    </w:p>
    <w:p w:rsidR="004676D3" w:rsidRPr="00287BE0" w:rsidRDefault="004676D3" w:rsidP="00620DB4">
      <w:pPr>
        <w:autoSpaceDE w:val="0"/>
        <w:autoSpaceDN w:val="0"/>
        <w:adjustRightInd w:val="0"/>
        <w:ind w:firstLine="720"/>
        <w:jc w:val="both"/>
        <w:outlineLvl w:val="1"/>
      </w:pPr>
      <w:r w:rsidRPr="00287BE0">
        <w:t>- справка, подтверждающая, что гражданину ранее не предоставлялись в собственность бесплатно,  либо на праве постоянного (бессрочного) пользования или на праве пожизненного наследуемого владения земельные участки.</w:t>
      </w:r>
    </w:p>
    <w:p w:rsidR="004676D3" w:rsidRPr="00287BE0" w:rsidRDefault="004676D3" w:rsidP="00620DB4">
      <w:pPr>
        <w:autoSpaceDE w:val="0"/>
        <w:autoSpaceDN w:val="0"/>
        <w:adjustRightInd w:val="0"/>
        <w:ind w:firstLine="720"/>
        <w:jc w:val="both"/>
        <w:outlineLvl w:val="1"/>
      </w:pPr>
      <w:r w:rsidRPr="00287BE0">
        <w:t>15. Непредставление заявителем документов, указанных в пунктах 13 и 14 Административного регламента, не является основанием для отказа заявителю в предоставлении услуги.</w:t>
      </w:r>
    </w:p>
    <w:p w:rsidR="004676D3" w:rsidRPr="00287BE0" w:rsidRDefault="004676D3" w:rsidP="00620DB4">
      <w:pPr>
        <w:autoSpaceDE w:val="0"/>
        <w:autoSpaceDN w:val="0"/>
        <w:adjustRightInd w:val="0"/>
        <w:ind w:firstLine="720"/>
        <w:jc w:val="both"/>
        <w:outlineLvl w:val="1"/>
      </w:pPr>
      <w:r w:rsidRPr="00287BE0">
        <w:t xml:space="preserve"> </w:t>
      </w:r>
    </w:p>
    <w:p w:rsidR="004676D3" w:rsidRPr="00287BE0" w:rsidRDefault="004676D3" w:rsidP="00620DB4">
      <w:pPr>
        <w:jc w:val="center"/>
        <w:rPr>
          <w:b/>
        </w:rPr>
      </w:pPr>
      <w:r w:rsidRPr="00287BE0">
        <w:rPr>
          <w:b/>
        </w:rPr>
        <w:t>Исчерпывающий перечень оснований для отказа в приеме документов, необходимых для предоставления муниципальной услуги</w:t>
      </w:r>
    </w:p>
    <w:p w:rsidR="004676D3" w:rsidRPr="00287BE0" w:rsidRDefault="004676D3" w:rsidP="00620DB4">
      <w:pPr>
        <w:pStyle w:val="ConsPlusNormal"/>
        <w:widowControl/>
        <w:ind w:firstLine="0"/>
        <w:jc w:val="both"/>
        <w:rPr>
          <w:rFonts w:ascii="Times New Roman" w:hAnsi="Times New Roman" w:cs="Times New Roman"/>
          <w:sz w:val="24"/>
          <w:szCs w:val="24"/>
        </w:rPr>
      </w:pP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16.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ст. 39.15 ЗК РФ (пункт 12.1 настоящего административного регламента), подано в иной уполномоченный орган или к заявлению не приложены документы, предусмотренные </w:t>
      </w:r>
      <w:hyperlink w:anchor="Par1091" w:tooltip="Ссылка на текущий документ" w:history="1">
        <w:r w:rsidRPr="00287BE0">
          <w:rPr>
            <w:rFonts w:ascii="Times New Roman" w:hAnsi="Times New Roman" w:cs="Times New Roman"/>
            <w:color w:val="0000FF"/>
            <w:sz w:val="24"/>
            <w:szCs w:val="24"/>
          </w:rPr>
          <w:t>пунктом 2</w:t>
        </w:r>
      </w:hyperlink>
      <w:r w:rsidRPr="00287BE0">
        <w:rPr>
          <w:rFonts w:ascii="Times New Roman" w:hAnsi="Times New Roman" w:cs="Times New Roman"/>
          <w:sz w:val="24"/>
          <w:szCs w:val="24"/>
        </w:rPr>
        <w:t xml:space="preserve"> пункта 2 статьи 39.15 РФ. При этом заявителю должны быть указаны причины возврата заявления о предварительном согласовании предоставления земельного участка.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Рассмотрение заявлений о предварительном согласовании предоставления земельных участков осуществляется в порядке их поступления.</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9 административного регламента,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16.1.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ЗК РФ, предусмотренного пунктом 12.3.  административного регламента,  подано в иной уполномоченный орган или к заявлению не приложены документы, предоставляемые в соответствии с пунктом 2 статьи 39.17 (пункт 12.4 настоящего регламента). При этом уполномоченным органом должны быть указаны причины возврата заявления о предоставлении земельного участка.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пунктом 12.4.  административного регламента, и по результатам рассмотрения и проверки совершает одно из следующих действий:</w:t>
      </w:r>
    </w:p>
    <w:p w:rsidR="004676D3" w:rsidRPr="00287BE0" w:rsidRDefault="004676D3" w:rsidP="00620DB4">
      <w:pPr>
        <w:pStyle w:val="ConsPlusNormal"/>
        <w:ind w:firstLine="540"/>
        <w:jc w:val="both"/>
        <w:rPr>
          <w:rFonts w:ascii="Times New Roman" w:hAnsi="Times New Roman" w:cs="Times New Roman"/>
          <w:sz w:val="24"/>
          <w:szCs w:val="24"/>
        </w:rPr>
      </w:pPr>
      <w:bookmarkStart w:id="3" w:name="Par1194"/>
      <w:bookmarkEnd w:id="3"/>
      <w:r w:rsidRPr="00287BE0">
        <w:rPr>
          <w:rFonts w:ascii="Times New Roman" w:hAnsi="Times New Roman" w:cs="Times New Roman"/>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676D3" w:rsidRPr="00287BE0" w:rsidRDefault="004676D3" w:rsidP="00620DB4">
      <w:pPr>
        <w:pStyle w:val="ConsPlusNormal"/>
        <w:ind w:firstLine="540"/>
        <w:jc w:val="both"/>
        <w:rPr>
          <w:rFonts w:ascii="Times New Roman" w:hAnsi="Times New Roman" w:cs="Times New Roman"/>
          <w:sz w:val="24"/>
          <w:szCs w:val="24"/>
        </w:rPr>
      </w:pPr>
      <w:bookmarkStart w:id="4" w:name="Par1195"/>
      <w:bookmarkEnd w:id="4"/>
      <w:r w:rsidRPr="00287BE0">
        <w:rPr>
          <w:rFonts w:ascii="Times New Roman" w:hAnsi="Times New Roman" w:cs="Times New Roman"/>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3)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РФ, и направляет принятое решение заявителю. В указанном решении должны быть указаны все основания отказа.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Проекты договоров и решения, указанные в абзаце 4, 5 настоящего подпункта, выдаются заявителю или направляются ему по адресу, содержащемуся в его заявлении о предоставлении земельного участка.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676D3" w:rsidRPr="00287BE0" w:rsidRDefault="004676D3" w:rsidP="00620DB4">
      <w:pPr>
        <w:autoSpaceDE w:val="0"/>
        <w:autoSpaceDN w:val="0"/>
        <w:adjustRightInd w:val="0"/>
        <w:ind w:firstLine="709"/>
        <w:jc w:val="center"/>
        <w:rPr>
          <w:b/>
        </w:rPr>
      </w:pPr>
    </w:p>
    <w:p w:rsidR="004676D3" w:rsidRDefault="004676D3" w:rsidP="00620DB4">
      <w:pPr>
        <w:autoSpaceDE w:val="0"/>
        <w:autoSpaceDN w:val="0"/>
        <w:adjustRightInd w:val="0"/>
        <w:ind w:firstLine="709"/>
        <w:jc w:val="center"/>
        <w:rPr>
          <w:b/>
        </w:rPr>
      </w:pPr>
    </w:p>
    <w:p w:rsidR="004676D3" w:rsidRDefault="004676D3" w:rsidP="00620DB4">
      <w:pPr>
        <w:autoSpaceDE w:val="0"/>
        <w:autoSpaceDN w:val="0"/>
        <w:adjustRightInd w:val="0"/>
        <w:ind w:firstLine="709"/>
        <w:jc w:val="center"/>
        <w:rPr>
          <w:b/>
        </w:rPr>
      </w:pPr>
    </w:p>
    <w:p w:rsidR="004676D3" w:rsidRDefault="004676D3" w:rsidP="00620DB4">
      <w:pPr>
        <w:autoSpaceDE w:val="0"/>
        <w:autoSpaceDN w:val="0"/>
        <w:adjustRightInd w:val="0"/>
        <w:ind w:firstLine="709"/>
        <w:jc w:val="center"/>
        <w:rPr>
          <w:b/>
        </w:rPr>
      </w:pPr>
    </w:p>
    <w:p w:rsidR="004676D3" w:rsidRPr="00287BE0" w:rsidRDefault="004676D3" w:rsidP="00620DB4">
      <w:pPr>
        <w:autoSpaceDE w:val="0"/>
        <w:autoSpaceDN w:val="0"/>
        <w:adjustRightInd w:val="0"/>
        <w:ind w:firstLine="709"/>
        <w:jc w:val="center"/>
        <w:rPr>
          <w:b/>
        </w:rPr>
      </w:pPr>
      <w:r w:rsidRPr="00287BE0">
        <w:rPr>
          <w:b/>
        </w:rPr>
        <w:t>Исчерпывающий перечень оснований для отказа в предоставлении муниципальной услуги</w:t>
      </w:r>
    </w:p>
    <w:p w:rsidR="004676D3" w:rsidRPr="00287BE0" w:rsidRDefault="004676D3" w:rsidP="00620DB4">
      <w:pPr>
        <w:autoSpaceDE w:val="0"/>
        <w:autoSpaceDN w:val="0"/>
        <w:adjustRightInd w:val="0"/>
        <w:ind w:firstLine="709"/>
        <w:jc w:val="center"/>
        <w:rPr>
          <w:b/>
        </w:rPr>
      </w:pP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«17.1.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(пункт 16 ст. 11.10 ЗК РФ);</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разработка схемы расположения земельного участка с нарушением предусмотренных ст. 11.9 ЗК РФ требований к образуемым земельным участкам;</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земельный участок, который предстоит образовать, не может быть предоставлен заявителю по основаниям, указанным в подпунктах 1-13,15-19,22-23 статьи 39.16  ЗК РФ;</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ЗК РФ.</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17.2.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4676D3" w:rsidRPr="00287BE0" w:rsidRDefault="004676D3" w:rsidP="00620DB4">
      <w:pPr>
        <w:pStyle w:val="ConsPlusNormal"/>
        <w:ind w:firstLine="540"/>
        <w:jc w:val="both"/>
        <w:rPr>
          <w:rFonts w:ascii="Times New Roman" w:hAnsi="Times New Roman" w:cs="Times New Roman"/>
          <w:sz w:val="24"/>
          <w:szCs w:val="24"/>
        </w:rPr>
      </w:pPr>
      <w:bookmarkStart w:id="5" w:name="Par1151"/>
      <w:bookmarkEnd w:id="5"/>
      <w:r w:rsidRPr="00287BE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68" w:tooltip="Ссылка на текущий документ" w:history="1">
        <w:r w:rsidRPr="00287BE0">
          <w:rPr>
            <w:rFonts w:ascii="Times New Roman" w:hAnsi="Times New Roman" w:cs="Times New Roman"/>
            <w:sz w:val="24"/>
            <w:szCs w:val="24"/>
          </w:rPr>
          <w:t>подпунктом 10 пункта 2 статьи 39.10</w:t>
        </w:r>
      </w:hyperlink>
      <w:r w:rsidRPr="00287BE0">
        <w:rPr>
          <w:rFonts w:ascii="Times New Roman" w:hAnsi="Times New Roman" w:cs="Times New Roman"/>
          <w:sz w:val="24"/>
          <w:szCs w:val="24"/>
        </w:rPr>
        <w:t xml:space="preserve"> ЗК РФ;</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22" w:tooltip="Ссылка на текущий документ" w:history="1">
        <w:r w:rsidRPr="00287BE0">
          <w:rPr>
            <w:rFonts w:ascii="Times New Roman" w:hAnsi="Times New Roman" w:cs="Times New Roman"/>
            <w:sz w:val="24"/>
            <w:szCs w:val="24"/>
          </w:rPr>
          <w:t>пунктом 3 статьи 39.36</w:t>
        </w:r>
      </w:hyperlink>
      <w:r w:rsidRPr="00287BE0">
        <w:rPr>
          <w:rFonts w:ascii="Times New Roman" w:hAnsi="Times New Roman" w:cs="Times New Roman"/>
          <w:sz w:val="24"/>
          <w:szCs w:val="24"/>
        </w:rPr>
        <w:t xml:space="preserve">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61" w:tooltip="Ссылка на текущий документ" w:history="1">
        <w:r w:rsidRPr="00287BE0">
          <w:rPr>
            <w:rFonts w:ascii="Times New Roman" w:hAnsi="Times New Roman" w:cs="Times New Roman"/>
            <w:sz w:val="24"/>
            <w:szCs w:val="24"/>
          </w:rPr>
          <w:t>пунктом 19 статьи 39.11</w:t>
        </w:r>
      </w:hyperlink>
      <w:r w:rsidRPr="00287BE0">
        <w:rPr>
          <w:rFonts w:ascii="Times New Roman" w:hAnsi="Times New Roman" w:cs="Times New Roman"/>
          <w:sz w:val="24"/>
          <w:szCs w:val="24"/>
        </w:rPr>
        <w:t xml:space="preserve"> ЗК РФ;</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w:anchor="Par902" w:tooltip="Ссылка на текущий документ" w:history="1">
        <w:r w:rsidRPr="00287BE0">
          <w:rPr>
            <w:rFonts w:ascii="Times New Roman" w:hAnsi="Times New Roman" w:cs="Times New Roman"/>
            <w:sz w:val="24"/>
            <w:szCs w:val="24"/>
          </w:rPr>
          <w:t>подпунктом 6 пункта 4 статьи 39.11</w:t>
        </w:r>
      </w:hyperlink>
      <w:r w:rsidRPr="00287BE0">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0" w:tooltip="Ссылка на текущий документ" w:history="1">
        <w:r w:rsidRPr="00287BE0">
          <w:rPr>
            <w:rFonts w:ascii="Times New Roman" w:hAnsi="Times New Roman" w:cs="Times New Roman"/>
            <w:sz w:val="24"/>
            <w:szCs w:val="24"/>
          </w:rPr>
          <w:t>подпунктом 4 пункта 4 статьи 39.11</w:t>
        </w:r>
      </w:hyperlink>
      <w:r w:rsidRPr="00287BE0">
        <w:rPr>
          <w:rFonts w:ascii="Times New Roman" w:hAnsi="Times New Roman" w:cs="Times New Roman"/>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Par929" w:tooltip="Ссылка на текущий документ" w:history="1">
        <w:r w:rsidRPr="00287BE0">
          <w:rPr>
            <w:rFonts w:ascii="Times New Roman" w:hAnsi="Times New Roman" w:cs="Times New Roman"/>
            <w:sz w:val="24"/>
            <w:szCs w:val="24"/>
          </w:rPr>
          <w:t>пунктом 8 статьи 39.11</w:t>
        </w:r>
      </w:hyperlink>
      <w:r w:rsidRPr="00287BE0">
        <w:rPr>
          <w:rFonts w:ascii="Times New Roman" w:hAnsi="Times New Roman" w:cs="Times New Roman"/>
          <w:sz w:val="24"/>
          <w:szCs w:val="24"/>
        </w:rPr>
        <w:t xml:space="preserve"> ЗК РФ;</w:t>
      </w:r>
    </w:p>
    <w:p w:rsidR="004676D3" w:rsidRPr="00287BE0" w:rsidRDefault="004676D3" w:rsidP="00620DB4">
      <w:pPr>
        <w:pStyle w:val="ConsPlusNormal"/>
        <w:ind w:firstLine="540"/>
        <w:jc w:val="both"/>
        <w:rPr>
          <w:rFonts w:ascii="Times New Roman" w:hAnsi="Times New Roman" w:cs="Times New Roman"/>
          <w:sz w:val="24"/>
          <w:szCs w:val="24"/>
        </w:rPr>
      </w:pPr>
      <w:bookmarkStart w:id="6" w:name="Par1163"/>
      <w:bookmarkEnd w:id="6"/>
      <w:r w:rsidRPr="00287BE0">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w:anchor="Par1203" w:tooltip="Ссылка на текущий документ" w:history="1">
        <w:r w:rsidRPr="00287BE0">
          <w:rPr>
            <w:rFonts w:ascii="Times New Roman" w:hAnsi="Times New Roman" w:cs="Times New Roman"/>
            <w:sz w:val="24"/>
            <w:szCs w:val="24"/>
          </w:rPr>
          <w:t>подпунктом 1 пункта 1 статьи 39.18</w:t>
        </w:r>
      </w:hyperlink>
      <w:r w:rsidRPr="00287BE0">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676D3" w:rsidRPr="00287BE0" w:rsidRDefault="004676D3" w:rsidP="00620DB4">
      <w:pPr>
        <w:pStyle w:val="ConsPlusNormal"/>
        <w:ind w:firstLine="540"/>
        <w:jc w:val="both"/>
        <w:rPr>
          <w:rFonts w:ascii="Times New Roman" w:hAnsi="Times New Roman" w:cs="Times New Roman"/>
          <w:sz w:val="24"/>
          <w:szCs w:val="24"/>
        </w:rPr>
      </w:pPr>
      <w:bookmarkStart w:id="7" w:name="Par1165"/>
      <w:bookmarkEnd w:id="7"/>
      <w:r w:rsidRPr="00287BE0">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68" w:tooltip="Ссылка на текущий документ" w:history="1">
        <w:r w:rsidRPr="00287BE0">
          <w:rPr>
            <w:rFonts w:ascii="Times New Roman" w:hAnsi="Times New Roman" w:cs="Times New Roman"/>
            <w:sz w:val="24"/>
            <w:szCs w:val="24"/>
          </w:rPr>
          <w:t>подпунктом 10 пункта 2 статьи 39.10</w:t>
        </w:r>
      </w:hyperlink>
      <w:r w:rsidRPr="00287BE0">
        <w:rPr>
          <w:rFonts w:ascii="Times New Roman" w:hAnsi="Times New Roman" w:cs="Times New Roman"/>
          <w:sz w:val="24"/>
          <w:szCs w:val="24"/>
        </w:rPr>
        <w:t xml:space="preserve"> ЗК РФ;</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676D3" w:rsidRPr="00287BE0" w:rsidRDefault="004676D3" w:rsidP="00620DB4">
      <w:pPr>
        <w:pStyle w:val="ConsPlusNormal"/>
        <w:ind w:firstLine="540"/>
        <w:jc w:val="both"/>
        <w:rPr>
          <w:rFonts w:ascii="Times New Roman" w:hAnsi="Times New Roman" w:cs="Times New Roman"/>
          <w:sz w:val="24"/>
          <w:szCs w:val="24"/>
        </w:rPr>
      </w:pPr>
      <w:bookmarkStart w:id="8" w:name="Par1169"/>
      <w:bookmarkEnd w:id="8"/>
      <w:r w:rsidRPr="00287BE0">
        <w:rPr>
          <w:rFonts w:ascii="Times New Roman" w:hAnsi="Times New Roman" w:cs="Times New Roman"/>
          <w:sz w:val="24"/>
          <w:szCs w:val="24"/>
        </w:rPr>
        <w:t>19) предоставление земельного участка на заявленном виде прав не допускается;</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4676D3" w:rsidRPr="00287BE0" w:rsidRDefault="004676D3" w:rsidP="00620DB4">
      <w:pPr>
        <w:pStyle w:val="ConsPlusNormal"/>
        <w:ind w:firstLine="540"/>
        <w:jc w:val="both"/>
        <w:rPr>
          <w:rFonts w:ascii="Times New Roman" w:hAnsi="Times New Roman" w:cs="Times New Roman"/>
          <w:sz w:val="24"/>
          <w:szCs w:val="24"/>
        </w:rPr>
      </w:pPr>
      <w:bookmarkStart w:id="9" w:name="Par1172"/>
      <w:bookmarkEnd w:id="9"/>
      <w:r w:rsidRPr="00287BE0">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676D3" w:rsidRPr="00287BE0" w:rsidRDefault="004676D3" w:rsidP="00620DB4">
      <w:pPr>
        <w:pStyle w:val="ConsPlusNormal"/>
        <w:ind w:firstLine="540"/>
        <w:jc w:val="both"/>
        <w:rPr>
          <w:rFonts w:ascii="Times New Roman" w:hAnsi="Times New Roman" w:cs="Times New Roman"/>
          <w:sz w:val="24"/>
          <w:szCs w:val="24"/>
        </w:rPr>
      </w:pPr>
      <w:bookmarkStart w:id="10" w:name="Par1173"/>
      <w:bookmarkEnd w:id="10"/>
      <w:r w:rsidRPr="00287BE0">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676D3" w:rsidRPr="00287BE0" w:rsidRDefault="004676D3" w:rsidP="00620DB4">
      <w:pPr>
        <w:jc w:val="center"/>
        <w:rPr>
          <w:b/>
        </w:rPr>
      </w:pPr>
    </w:p>
    <w:p w:rsidR="004676D3" w:rsidRPr="00287BE0" w:rsidRDefault="004676D3" w:rsidP="00620DB4">
      <w:pPr>
        <w:jc w:val="center"/>
        <w:rPr>
          <w:b/>
        </w:rPr>
      </w:pPr>
      <w:r w:rsidRPr="00287BE0">
        <w:rPr>
          <w:b/>
        </w:rPr>
        <w:t>Порядок, размер и основания взимания государственной пошлины или иной платы, взимаемой за предоставление муниципальной услуги;</w:t>
      </w:r>
    </w:p>
    <w:p w:rsidR="004676D3" w:rsidRPr="00287BE0" w:rsidRDefault="004676D3" w:rsidP="00620DB4">
      <w:pPr>
        <w:pStyle w:val="ConsPlusNormal"/>
        <w:widowControl/>
        <w:ind w:firstLine="709"/>
        <w:jc w:val="both"/>
        <w:rPr>
          <w:rFonts w:ascii="Times New Roman" w:hAnsi="Times New Roman" w:cs="Times New Roman"/>
          <w:sz w:val="24"/>
          <w:szCs w:val="24"/>
        </w:rPr>
      </w:pPr>
    </w:p>
    <w:p w:rsidR="004676D3" w:rsidRPr="00287BE0" w:rsidRDefault="004676D3" w:rsidP="00620DB4">
      <w:pPr>
        <w:pStyle w:val="ConsPlusNormal"/>
        <w:widowControl/>
        <w:ind w:firstLine="709"/>
        <w:jc w:val="both"/>
        <w:rPr>
          <w:rFonts w:ascii="Times New Roman" w:hAnsi="Times New Roman" w:cs="Times New Roman"/>
          <w:color w:val="000000"/>
          <w:sz w:val="24"/>
          <w:szCs w:val="24"/>
        </w:rPr>
      </w:pPr>
      <w:r w:rsidRPr="00287BE0">
        <w:rPr>
          <w:rFonts w:ascii="Times New Roman" w:hAnsi="Times New Roman" w:cs="Times New Roman"/>
          <w:sz w:val="24"/>
          <w:szCs w:val="24"/>
        </w:rPr>
        <w:t xml:space="preserve">18. </w:t>
      </w:r>
      <w:r w:rsidRPr="00287BE0">
        <w:rPr>
          <w:rFonts w:ascii="Times New Roman" w:hAnsi="Times New Roman" w:cs="Times New Roman"/>
          <w:color w:val="000000"/>
          <w:sz w:val="24"/>
          <w:szCs w:val="24"/>
        </w:rPr>
        <w:t>Муниципальная услуга предоставляется на  безвозмездной основе.</w:t>
      </w:r>
    </w:p>
    <w:p w:rsidR="004676D3" w:rsidRPr="00287BE0" w:rsidRDefault="004676D3" w:rsidP="00620DB4">
      <w:pPr>
        <w:pStyle w:val="ConsPlusNormal"/>
        <w:widowControl/>
        <w:ind w:firstLine="709"/>
        <w:jc w:val="center"/>
        <w:rPr>
          <w:rFonts w:ascii="Times New Roman" w:hAnsi="Times New Roman" w:cs="Times New Roman"/>
          <w:b/>
          <w:color w:val="000000"/>
          <w:sz w:val="24"/>
          <w:szCs w:val="24"/>
        </w:rPr>
      </w:pPr>
      <w:r w:rsidRPr="00287BE0">
        <w:rPr>
          <w:rFonts w:ascii="Times New Roman" w:hAnsi="Times New Roman" w:cs="Times New Roman"/>
          <w:b/>
          <w:color w:val="000000"/>
          <w:sz w:val="24"/>
          <w:szCs w:val="24"/>
        </w:rPr>
        <w:t xml:space="preserve"> </w:t>
      </w:r>
    </w:p>
    <w:p w:rsidR="004676D3" w:rsidRPr="00287BE0" w:rsidRDefault="004676D3" w:rsidP="00620DB4">
      <w:pPr>
        <w:jc w:val="center"/>
        <w:rPr>
          <w:b/>
        </w:rPr>
      </w:pPr>
      <w:r w:rsidRPr="00287BE0">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76D3" w:rsidRPr="00287BE0" w:rsidRDefault="004676D3" w:rsidP="00620DB4">
      <w:pPr>
        <w:pStyle w:val="ConsPlusNormal"/>
        <w:widowControl/>
        <w:ind w:left="24" w:firstLine="709"/>
        <w:jc w:val="center"/>
        <w:rPr>
          <w:rFonts w:ascii="Times New Roman" w:hAnsi="Times New Roman" w:cs="Times New Roman"/>
          <w:b/>
          <w:sz w:val="24"/>
          <w:szCs w:val="24"/>
        </w:rPr>
      </w:pPr>
    </w:p>
    <w:p w:rsidR="004676D3" w:rsidRPr="00287BE0" w:rsidRDefault="004676D3" w:rsidP="00620DB4">
      <w:pPr>
        <w:pStyle w:val="ConsPlusNormal"/>
        <w:widowControl/>
        <w:ind w:left="24" w:firstLine="709"/>
        <w:jc w:val="both"/>
        <w:rPr>
          <w:rFonts w:ascii="Times New Roman" w:hAnsi="Times New Roman" w:cs="Times New Roman"/>
          <w:sz w:val="24"/>
          <w:szCs w:val="24"/>
        </w:rPr>
      </w:pPr>
      <w:r w:rsidRPr="00287BE0">
        <w:rPr>
          <w:rFonts w:ascii="Times New Roman" w:hAnsi="Times New Roman" w:cs="Times New Roman"/>
          <w:sz w:val="24"/>
          <w:szCs w:val="24"/>
        </w:rPr>
        <w:t>19.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30 минут.</w:t>
      </w:r>
    </w:p>
    <w:p w:rsidR="004676D3" w:rsidRPr="00287BE0" w:rsidRDefault="004676D3" w:rsidP="00620DB4">
      <w:pPr>
        <w:pStyle w:val="ConsPlusNormal"/>
        <w:widowControl/>
        <w:ind w:left="24" w:firstLine="709"/>
        <w:jc w:val="both"/>
        <w:rPr>
          <w:rFonts w:ascii="Times New Roman" w:hAnsi="Times New Roman" w:cs="Times New Roman"/>
          <w:sz w:val="24"/>
          <w:szCs w:val="24"/>
        </w:rPr>
      </w:pPr>
    </w:p>
    <w:p w:rsidR="004676D3" w:rsidRPr="00287BE0" w:rsidRDefault="004676D3" w:rsidP="00620DB4">
      <w:pPr>
        <w:jc w:val="center"/>
        <w:rPr>
          <w:b/>
        </w:rPr>
      </w:pPr>
      <w:r w:rsidRPr="00287BE0">
        <w:rPr>
          <w:b/>
        </w:rPr>
        <w:t xml:space="preserve">Срок и порядок регистрации запроса заявителя о предоставлении муниципальной услуги, в том числе в электронной форме </w:t>
      </w:r>
    </w:p>
    <w:p w:rsidR="004676D3" w:rsidRPr="00287BE0" w:rsidRDefault="004676D3" w:rsidP="00620DB4">
      <w:pPr>
        <w:jc w:val="center"/>
        <w:rPr>
          <w:b/>
        </w:rPr>
      </w:pPr>
    </w:p>
    <w:p w:rsidR="004676D3" w:rsidRPr="00287BE0" w:rsidRDefault="004676D3" w:rsidP="00620DB4">
      <w:pPr>
        <w:pStyle w:val="ConsPlusNormal"/>
        <w:widowControl/>
        <w:ind w:left="24" w:firstLine="709"/>
        <w:jc w:val="both"/>
        <w:rPr>
          <w:rFonts w:ascii="Times New Roman" w:hAnsi="Times New Roman" w:cs="Times New Roman"/>
          <w:sz w:val="24"/>
          <w:szCs w:val="24"/>
        </w:rPr>
      </w:pPr>
      <w:r w:rsidRPr="00287BE0">
        <w:rPr>
          <w:rFonts w:ascii="Times New Roman" w:hAnsi="Times New Roman" w:cs="Times New Roman"/>
          <w:sz w:val="24"/>
          <w:szCs w:val="24"/>
        </w:rPr>
        <w:t>20. При личном обращении заявителя о предоставлении услуги с предъявлением документов, заявка регистрируется в день поступления.</w:t>
      </w:r>
    </w:p>
    <w:p w:rsidR="004676D3" w:rsidRPr="00287BE0" w:rsidRDefault="004676D3" w:rsidP="00620DB4">
      <w:pPr>
        <w:pStyle w:val="ConsPlusNormal"/>
        <w:widowControl/>
        <w:ind w:left="24" w:firstLine="709"/>
        <w:jc w:val="both"/>
        <w:rPr>
          <w:rFonts w:ascii="Times New Roman" w:hAnsi="Times New Roman" w:cs="Times New Roman"/>
          <w:sz w:val="24"/>
          <w:szCs w:val="24"/>
        </w:rPr>
      </w:pPr>
      <w:r w:rsidRPr="00287BE0">
        <w:rPr>
          <w:rFonts w:ascii="Times New Roman" w:hAnsi="Times New Roman" w:cs="Times New Roman"/>
          <w:sz w:val="24"/>
          <w:szCs w:val="24"/>
        </w:rPr>
        <w:t>Регистрация заявки о предоставлении услуги, направленная через организации почтовой связи, по электронной почте либо через Портал  осуществляется в течение одного рабочего дня с момента получения.</w:t>
      </w:r>
    </w:p>
    <w:p w:rsidR="004676D3" w:rsidRPr="00287BE0" w:rsidRDefault="004676D3" w:rsidP="00620DB4">
      <w:pPr>
        <w:pStyle w:val="ConsPlusNormal"/>
        <w:widowControl/>
        <w:ind w:firstLine="0"/>
        <w:jc w:val="both"/>
        <w:rPr>
          <w:rFonts w:ascii="Times New Roman" w:hAnsi="Times New Roman" w:cs="Times New Roman"/>
          <w:sz w:val="24"/>
          <w:szCs w:val="24"/>
        </w:rPr>
      </w:pPr>
    </w:p>
    <w:p w:rsidR="004676D3" w:rsidRPr="00287BE0" w:rsidRDefault="004676D3" w:rsidP="00620DB4">
      <w:pPr>
        <w:jc w:val="center"/>
        <w:rPr>
          <w:b/>
        </w:rPr>
      </w:pPr>
      <w:r w:rsidRPr="00287BE0">
        <w:rPr>
          <w:b/>
        </w:rPr>
        <w:t xml:space="preserve">Требования к помещениям, в которых предоставляется </w:t>
      </w:r>
    </w:p>
    <w:p w:rsidR="004676D3" w:rsidRPr="00287BE0" w:rsidRDefault="004676D3" w:rsidP="00620DB4">
      <w:pPr>
        <w:jc w:val="center"/>
        <w:rPr>
          <w:b/>
        </w:rPr>
      </w:pPr>
      <w:r w:rsidRPr="00287BE0">
        <w:rPr>
          <w:b/>
        </w:rPr>
        <w:t>муниципальная услуга</w:t>
      </w:r>
    </w:p>
    <w:p w:rsidR="004676D3" w:rsidRPr="00287BE0" w:rsidRDefault="004676D3" w:rsidP="00620DB4">
      <w:pPr>
        <w:pStyle w:val="ConsPlusNormal"/>
        <w:widowControl/>
        <w:ind w:left="24" w:firstLine="709"/>
        <w:jc w:val="both"/>
        <w:rPr>
          <w:rFonts w:ascii="Times New Roman" w:hAnsi="Times New Roman" w:cs="Times New Roman"/>
          <w:color w:val="000000"/>
          <w:sz w:val="24"/>
          <w:szCs w:val="24"/>
        </w:rPr>
      </w:pPr>
      <w:r w:rsidRPr="00287BE0">
        <w:rPr>
          <w:rFonts w:ascii="Times New Roman" w:hAnsi="Times New Roman" w:cs="Times New Roman"/>
          <w:color w:val="000000"/>
          <w:sz w:val="24"/>
          <w:szCs w:val="24"/>
        </w:rPr>
        <w:t>21. Помещение Администрации для непосредственного взаимодействия  должностных лиц Администрации с заявителями должно быть организовано в виде кабинетов, в которых ведут прием несколько должностных лиц.</w:t>
      </w:r>
    </w:p>
    <w:p w:rsidR="004676D3" w:rsidRPr="00287BE0" w:rsidRDefault="004676D3" w:rsidP="00620DB4">
      <w:pPr>
        <w:pStyle w:val="ConsPlusNormal"/>
        <w:widowControl/>
        <w:ind w:left="24" w:firstLine="709"/>
        <w:jc w:val="both"/>
        <w:rPr>
          <w:rStyle w:val="BodyTextIndentChar"/>
          <w:sz w:val="24"/>
          <w:szCs w:val="24"/>
          <w:lang w:val="ru-RU"/>
        </w:rPr>
      </w:pPr>
      <w:r w:rsidRPr="00287BE0">
        <w:rPr>
          <w:rFonts w:ascii="Times New Roman" w:hAnsi="Times New Roman" w:cs="Times New Roman"/>
          <w:color w:val="000000"/>
          <w:sz w:val="24"/>
          <w:szCs w:val="24"/>
        </w:rPr>
        <w:t xml:space="preserve">22. </w:t>
      </w:r>
      <w:r w:rsidRPr="00287BE0">
        <w:rPr>
          <w:rStyle w:val="BodyTextIndentChar"/>
          <w:sz w:val="24"/>
          <w:szCs w:val="24"/>
          <w:lang w:val="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телефоном.</w:t>
      </w:r>
    </w:p>
    <w:p w:rsidR="004676D3" w:rsidRPr="00287BE0" w:rsidRDefault="004676D3" w:rsidP="00620DB4">
      <w:pPr>
        <w:pStyle w:val="ConsPlusNormal"/>
        <w:widowControl/>
        <w:ind w:left="24" w:firstLine="709"/>
        <w:jc w:val="both"/>
        <w:rPr>
          <w:rFonts w:ascii="Times New Roman" w:hAnsi="Times New Roman" w:cs="Times New Roman"/>
          <w:color w:val="000000"/>
          <w:sz w:val="24"/>
          <w:szCs w:val="24"/>
        </w:rPr>
      </w:pPr>
      <w:r w:rsidRPr="00287BE0">
        <w:rPr>
          <w:rFonts w:ascii="Times New Roman" w:hAnsi="Times New Roman" w:cs="Times New Roman"/>
          <w:sz w:val="24"/>
          <w:szCs w:val="24"/>
        </w:rPr>
        <w:t xml:space="preserve">23. Места ожидания заявителей должны </w:t>
      </w:r>
      <w:r w:rsidRPr="00287BE0">
        <w:rPr>
          <w:rFonts w:ascii="Times New Roman" w:hAnsi="Times New Roman" w:cs="Times New Roman"/>
          <w:color w:val="000000"/>
          <w:sz w:val="24"/>
          <w:szCs w:val="24"/>
        </w:rPr>
        <w:t>быть оборудованы стульями; количество мест ожидания определяется, исходя из фактической нагрузки и возможностей для их размещения в здании, но составляет не менее 3 мест.</w:t>
      </w:r>
    </w:p>
    <w:p w:rsidR="004676D3" w:rsidRPr="00287BE0" w:rsidRDefault="004676D3" w:rsidP="00620DB4">
      <w:pPr>
        <w:pStyle w:val="ConsPlusNormal"/>
        <w:widowControl/>
        <w:ind w:left="24" w:firstLine="709"/>
        <w:jc w:val="both"/>
        <w:rPr>
          <w:rFonts w:ascii="Times New Roman" w:hAnsi="Times New Roman" w:cs="Times New Roman"/>
          <w:color w:val="000000"/>
          <w:sz w:val="24"/>
          <w:szCs w:val="24"/>
        </w:rPr>
      </w:pPr>
      <w:r w:rsidRPr="00287BE0">
        <w:rPr>
          <w:rFonts w:ascii="Times New Roman" w:hAnsi="Times New Roman" w:cs="Times New Roman"/>
          <w:color w:val="000000"/>
          <w:sz w:val="24"/>
          <w:szCs w:val="24"/>
        </w:rPr>
        <w:t>24. Информационный стенд должен содержать образцы заполнения заявления на предоставление муниципальной услуги и перечень документов, необходимых для предоставления муниципальной услуги.</w:t>
      </w:r>
    </w:p>
    <w:p w:rsidR="004676D3" w:rsidRPr="00287BE0" w:rsidRDefault="004676D3" w:rsidP="00620DB4">
      <w:pPr>
        <w:pStyle w:val="ConsPlusNormal"/>
        <w:widowControl/>
        <w:ind w:left="24" w:firstLine="709"/>
        <w:jc w:val="both"/>
        <w:rPr>
          <w:rFonts w:ascii="Times New Roman" w:hAnsi="Times New Roman" w:cs="Times New Roman"/>
          <w:color w:val="000000"/>
          <w:sz w:val="24"/>
          <w:szCs w:val="24"/>
        </w:rPr>
      </w:pPr>
    </w:p>
    <w:p w:rsidR="004676D3" w:rsidRPr="00287BE0" w:rsidRDefault="004676D3" w:rsidP="00620DB4">
      <w:pPr>
        <w:jc w:val="center"/>
        <w:rPr>
          <w:b/>
        </w:rPr>
      </w:pPr>
      <w:r w:rsidRPr="00287BE0">
        <w:rPr>
          <w:b/>
        </w:rPr>
        <w:t>Показатели доступности и качества муниципальной услуги</w:t>
      </w:r>
    </w:p>
    <w:p w:rsidR="004676D3" w:rsidRPr="00287BE0" w:rsidRDefault="004676D3" w:rsidP="00620DB4">
      <w:pPr>
        <w:pStyle w:val="ConsPlusNormal"/>
        <w:widowControl/>
        <w:ind w:left="24" w:firstLine="709"/>
        <w:jc w:val="center"/>
        <w:rPr>
          <w:rFonts w:ascii="Times New Roman" w:hAnsi="Times New Roman" w:cs="Times New Roman"/>
          <w:b/>
          <w:sz w:val="24"/>
          <w:szCs w:val="24"/>
        </w:rPr>
      </w:pPr>
    </w:p>
    <w:p w:rsidR="004676D3" w:rsidRPr="00287BE0" w:rsidRDefault="004676D3" w:rsidP="00620DB4">
      <w:pPr>
        <w:autoSpaceDE w:val="0"/>
        <w:ind w:firstLine="709"/>
        <w:jc w:val="both"/>
      </w:pPr>
      <w:r w:rsidRPr="00287BE0">
        <w:t>25. Показателем доступности муниципальной услуги является:</w:t>
      </w:r>
    </w:p>
    <w:p w:rsidR="004676D3" w:rsidRPr="00287BE0" w:rsidRDefault="004676D3" w:rsidP="00620DB4">
      <w:pPr>
        <w:autoSpaceDE w:val="0"/>
        <w:ind w:firstLine="709"/>
        <w:jc w:val="both"/>
      </w:pPr>
      <w:r w:rsidRPr="00287BE0">
        <w:t>Наличие возможности получения информации по вопросам предоставления муниципальной услуги в электронном виде.</w:t>
      </w:r>
    </w:p>
    <w:p w:rsidR="004676D3" w:rsidRPr="00287BE0" w:rsidRDefault="004676D3" w:rsidP="00620DB4">
      <w:pPr>
        <w:autoSpaceDE w:val="0"/>
        <w:ind w:firstLine="709"/>
        <w:jc w:val="both"/>
      </w:pPr>
      <w:r w:rsidRPr="00287BE0">
        <w:t>Наличие информации о порядке и стандарте предоставления муниципальной услуги, размещенных на информационных стендах, на официальном сайте Администрации и Портале государственных услуг республики Марий Эл.</w:t>
      </w:r>
    </w:p>
    <w:p w:rsidR="004676D3" w:rsidRPr="00287BE0" w:rsidRDefault="004676D3" w:rsidP="00620DB4">
      <w:pPr>
        <w:autoSpaceDE w:val="0"/>
        <w:ind w:firstLine="709"/>
        <w:jc w:val="both"/>
      </w:pPr>
      <w:r w:rsidRPr="00287BE0">
        <w:t>26. Показателями качества муниципальной услуги являются:</w:t>
      </w:r>
    </w:p>
    <w:p w:rsidR="004676D3" w:rsidRPr="00287BE0" w:rsidRDefault="004676D3" w:rsidP="00620DB4">
      <w:pPr>
        <w:pStyle w:val="ConsPlusNormal"/>
        <w:widowControl/>
        <w:jc w:val="both"/>
        <w:rPr>
          <w:rFonts w:ascii="Times New Roman" w:hAnsi="Times New Roman" w:cs="Times New Roman"/>
          <w:sz w:val="24"/>
          <w:szCs w:val="24"/>
        </w:rPr>
      </w:pPr>
      <w:r w:rsidRPr="00287BE0">
        <w:rPr>
          <w:rFonts w:ascii="Times New Roman" w:hAnsi="Times New Roman" w:cs="Times New Roman"/>
          <w:sz w:val="24"/>
          <w:szCs w:val="24"/>
        </w:rPr>
        <w:t>- отсутствие жалоб со стороны заявителей;</w:t>
      </w:r>
    </w:p>
    <w:p w:rsidR="004676D3" w:rsidRPr="00287BE0" w:rsidRDefault="004676D3" w:rsidP="00620DB4">
      <w:pPr>
        <w:pStyle w:val="ConsPlusNormal"/>
        <w:widowControl/>
        <w:jc w:val="both"/>
        <w:rPr>
          <w:rFonts w:ascii="Times New Roman" w:hAnsi="Times New Roman" w:cs="Times New Roman"/>
          <w:sz w:val="24"/>
          <w:szCs w:val="24"/>
        </w:rPr>
      </w:pPr>
      <w:r w:rsidRPr="00287BE0">
        <w:rPr>
          <w:rFonts w:ascii="Times New Roman" w:hAnsi="Times New Roman" w:cs="Times New Roman"/>
          <w:sz w:val="24"/>
          <w:szCs w:val="24"/>
        </w:rPr>
        <w:t>- соблюдение Администрацией требований настоящего Регламента.</w:t>
      </w:r>
    </w:p>
    <w:p w:rsidR="004676D3" w:rsidRPr="00287BE0" w:rsidRDefault="004676D3" w:rsidP="00620DB4">
      <w:pPr>
        <w:jc w:val="center"/>
        <w:rPr>
          <w:b/>
        </w:rPr>
      </w:pPr>
    </w:p>
    <w:p w:rsidR="004676D3" w:rsidRPr="00287BE0" w:rsidRDefault="004676D3" w:rsidP="00620DB4">
      <w:pPr>
        <w:jc w:val="center"/>
        <w:rPr>
          <w:b/>
        </w:rPr>
      </w:pPr>
      <w:r w:rsidRPr="00287BE0">
        <w:rPr>
          <w:b/>
        </w:rPr>
        <w:t>Иные требования, в том числе учитывающие особенности предоставления муниципальной услуги  в электронной форме.</w:t>
      </w:r>
    </w:p>
    <w:p w:rsidR="004676D3" w:rsidRPr="00287BE0" w:rsidRDefault="004676D3" w:rsidP="00620DB4">
      <w:pPr>
        <w:pStyle w:val="ConsPlusNormal"/>
        <w:widowControl/>
        <w:ind w:firstLine="709"/>
        <w:jc w:val="center"/>
        <w:rPr>
          <w:rFonts w:ascii="Times New Roman" w:hAnsi="Times New Roman" w:cs="Times New Roman"/>
          <w:b/>
          <w:sz w:val="24"/>
          <w:szCs w:val="24"/>
        </w:rPr>
      </w:pPr>
    </w:p>
    <w:p w:rsidR="004676D3" w:rsidRPr="00287BE0" w:rsidRDefault="004676D3" w:rsidP="00620DB4">
      <w:pPr>
        <w:widowControl/>
        <w:suppressAutoHyphens w:val="0"/>
        <w:autoSpaceDE w:val="0"/>
        <w:autoSpaceDN w:val="0"/>
        <w:adjustRightInd w:val="0"/>
        <w:ind w:firstLine="709"/>
        <w:jc w:val="both"/>
      </w:pPr>
      <w:r w:rsidRPr="00287BE0">
        <w:t>27. Обращение за получением муниципальной услуги, а также предоставление муниципальной услуги могут осуществляться с учетом электронных документов, подписанных электронной подписью (с использованием в том числе универсальной электронной карты) в соответствии с требованиями Федерального закона от 06.04.2011 г.</w:t>
      </w:r>
      <w:r w:rsidRPr="00287BE0">
        <w:rPr>
          <w:color w:val="FF0000"/>
        </w:rPr>
        <w:t xml:space="preserve"> </w:t>
      </w:r>
      <w:r w:rsidRPr="00287BE0">
        <w:t>«Об электронной подписи» и требованиями Федерального закона «Об организации предоставления государственных и муниципальных услуг». Такие документы признаются равнозначными документами, подписанным собственноручной подписью и представленными на бумажном носителе, за исключением случаев, если федеральными законами или иными нормативными правовыми актами установлен запрет на получение муниципальной услуги в электронной форме.</w:t>
      </w:r>
    </w:p>
    <w:p w:rsidR="004676D3" w:rsidRPr="00287BE0" w:rsidRDefault="004676D3" w:rsidP="00620DB4">
      <w:pPr>
        <w:pStyle w:val="ConsPlusNormal"/>
        <w:widowControl/>
        <w:ind w:firstLine="709"/>
        <w:jc w:val="both"/>
        <w:rPr>
          <w:rFonts w:ascii="Times New Roman" w:hAnsi="Times New Roman" w:cs="Times New Roman"/>
          <w:sz w:val="24"/>
          <w:szCs w:val="24"/>
        </w:rPr>
      </w:pPr>
    </w:p>
    <w:p w:rsidR="004676D3" w:rsidRPr="00287BE0" w:rsidRDefault="004676D3" w:rsidP="00620DB4">
      <w:pPr>
        <w:pStyle w:val="ConsPlusNormal"/>
        <w:widowControl/>
        <w:ind w:firstLine="0"/>
        <w:jc w:val="center"/>
        <w:outlineLvl w:val="1"/>
        <w:rPr>
          <w:rFonts w:ascii="Times New Roman" w:hAnsi="Times New Roman" w:cs="Times New Roman"/>
          <w:b/>
          <w:sz w:val="24"/>
          <w:szCs w:val="24"/>
        </w:rPr>
      </w:pPr>
      <w:r w:rsidRPr="00287BE0">
        <w:rPr>
          <w:rFonts w:ascii="Times New Roman" w:hAnsi="Times New Roman" w:cs="Times New Roman"/>
          <w:b/>
          <w:sz w:val="24"/>
          <w:szCs w:val="24"/>
          <w:lang w:val="en-US"/>
        </w:rPr>
        <w:t>III</w:t>
      </w:r>
      <w:r w:rsidRPr="00287BE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676D3" w:rsidRPr="00287BE0" w:rsidRDefault="004676D3" w:rsidP="00620DB4">
      <w:pPr>
        <w:pStyle w:val="ConsPlusNormal"/>
        <w:widowControl/>
        <w:rPr>
          <w:sz w:val="24"/>
          <w:szCs w:val="24"/>
        </w:rPr>
      </w:pPr>
    </w:p>
    <w:p w:rsidR="004676D3" w:rsidRPr="00287BE0" w:rsidRDefault="004676D3" w:rsidP="00620DB4">
      <w:pPr>
        <w:jc w:val="center"/>
        <w:rPr>
          <w:b/>
        </w:rPr>
      </w:pPr>
      <w:r w:rsidRPr="00287BE0">
        <w:rPr>
          <w:b/>
        </w:rPr>
        <w:t>Административные процедуры и ее последовательность</w:t>
      </w:r>
    </w:p>
    <w:p w:rsidR="004676D3" w:rsidRPr="00287BE0" w:rsidRDefault="004676D3" w:rsidP="00620DB4">
      <w:pPr>
        <w:pStyle w:val="ConsPlusNonformat"/>
        <w:jc w:val="center"/>
        <w:rPr>
          <w:rFonts w:ascii="Times New Roman" w:hAnsi="Times New Roman" w:cs="Times New Roman"/>
          <w:sz w:val="24"/>
          <w:szCs w:val="24"/>
        </w:rPr>
      </w:pPr>
    </w:p>
    <w:p w:rsidR="004676D3" w:rsidRPr="00287BE0" w:rsidRDefault="004676D3" w:rsidP="00620DB4">
      <w:pPr>
        <w:pStyle w:val="ConsPlusNormal"/>
        <w:widowControl/>
        <w:jc w:val="center"/>
        <w:outlineLvl w:val="1"/>
        <w:rPr>
          <w:rFonts w:ascii="Times New Roman" w:hAnsi="Times New Roman" w:cs="Times New Roman"/>
          <w:b/>
          <w:sz w:val="24"/>
          <w:szCs w:val="24"/>
        </w:rPr>
      </w:pPr>
      <w:r w:rsidRPr="00287BE0">
        <w:rPr>
          <w:rFonts w:ascii="Times New Roman" w:hAnsi="Times New Roman" w:cs="Times New Roman"/>
          <w:b/>
          <w:sz w:val="24"/>
          <w:szCs w:val="24"/>
        </w:rPr>
        <w:t>«</w:t>
      </w:r>
      <w:r w:rsidRPr="00287BE0">
        <w:rPr>
          <w:rFonts w:ascii="Times New Roman" w:hAnsi="Times New Roman" w:cs="Times New Roman"/>
          <w:b/>
          <w:sz w:val="24"/>
          <w:szCs w:val="24"/>
          <w:lang w:val="en-US"/>
        </w:rPr>
        <w:t>III</w:t>
      </w:r>
      <w:r w:rsidRPr="00287BE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676D3" w:rsidRPr="00287BE0" w:rsidRDefault="004676D3" w:rsidP="00620DB4">
      <w:pPr>
        <w:pStyle w:val="ConsPlusNormal"/>
        <w:widowControl/>
        <w:rPr>
          <w:sz w:val="24"/>
          <w:szCs w:val="24"/>
        </w:rPr>
      </w:pPr>
    </w:p>
    <w:p w:rsidR="004676D3" w:rsidRPr="00287BE0" w:rsidRDefault="004676D3" w:rsidP="00620DB4">
      <w:pPr>
        <w:jc w:val="center"/>
        <w:rPr>
          <w:b/>
        </w:rPr>
      </w:pPr>
      <w:r w:rsidRPr="00287BE0">
        <w:rPr>
          <w:b/>
        </w:rPr>
        <w:t>Административные процедуры и ее последовательность</w:t>
      </w:r>
    </w:p>
    <w:p w:rsidR="004676D3" w:rsidRPr="00287BE0" w:rsidRDefault="004676D3" w:rsidP="00620DB4">
      <w:pPr>
        <w:pStyle w:val="ConsPlusNonformat"/>
        <w:jc w:val="center"/>
        <w:rPr>
          <w:rFonts w:ascii="Times New Roman" w:hAnsi="Times New Roman" w:cs="Times New Roman"/>
          <w:sz w:val="24"/>
          <w:szCs w:val="24"/>
        </w:rPr>
      </w:pPr>
    </w:p>
    <w:p w:rsidR="004676D3" w:rsidRPr="00287BE0" w:rsidRDefault="004676D3" w:rsidP="00620DB4">
      <w:pPr>
        <w:pStyle w:val="ConsPlusNormal"/>
        <w:widowControl/>
        <w:ind w:firstLine="709"/>
        <w:jc w:val="both"/>
        <w:rPr>
          <w:rFonts w:ascii="Times New Roman" w:hAnsi="Times New Roman" w:cs="Times New Roman"/>
          <w:sz w:val="24"/>
          <w:szCs w:val="24"/>
        </w:rPr>
      </w:pPr>
      <w:r w:rsidRPr="00287BE0">
        <w:rPr>
          <w:rFonts w:ascii="Times New Roman" w:hAnsi="Times New Roman" w:cs="Times New Roman"/>
          <w:sz w:val="24"/>
          <w:szCs w:val="24"/>
        </w:rPr>
        <w:t>28. Муниципальная</w:t>
      </w:r>
      <w:r w:rsidRPr="00287BE0">
        <w:rPr>
          <w:sz w:val="24"/>
          <w:szCs w:val="24"/>
        </w:rPr>
        <w:t xml:space="preserve"> </w:t>
      </w:r>
      <w:r w:rsidRPr="00287BE0">
        <w:rPr>
          <w:rFonts w:ascii="Times New Roman" w:hAnsi="Times New Roman" w:cs="Times New Roman"/>
          <w:sz w:val="24"/>
          <w:szCs w:val="24"/>
        </w:rPr>
        <w:t>услуга включает следующие подуслуги:</w:t>
      </w:r>
    </w:p>
    <w:p w:rsidR="004676D3" w:rsidRPr="00287BE0" w:rsidRDefault="004676D3" w:rsidP="00620DB4">
      <w:pPr>
        <w:pStyle w:val="ConsPlusNormal"/>
        <w:widowControl/>
        <w:ind w:firstLine="709"/>
        <w:jc w:val="both"/>
        <w:rPr>
          <w:rFonts w:ascii="Times New Roman" w:hAnsi="Times New Roman" w:cs="Times New Roman"/>
          <w:sz w:val="24"/>
          <w:szCs w:val="24"/>
        </w:rPr>
      </w:pPr>
      <w:r w:rsidRPr="00287BE0">
        <w:rPr>
          <w:rFonts w:ascii="Times New Roman" w:hAnsi="Times New Roman" w:cs="Times New Roman"/>
          <w:sz w:val="24"/>
          <w:szCs w:val="24"/>
        </w:rPr>
        <w:t>Подуслуга №1 «Предварительное согласование предоставления земельного участка»;</w:t>
      </w:r>
    </w:p>
    <w:p w:rsidR="004676D3" w:rsidRPr="00287BE0" w:rsidRDefault="004676D3" w:rsidP="00620DB4">
      <w:pPr>
        <w:pStyle w:val="ConsPlusNormal"/>
        <w:widowControl/>
        <w:ind w:firstLine="709"/>
        <w:jc w:val="both"/>
        <w:rPr>
          <w:rFonts w:ascii="Times New Roman" w:hAnsi="Times New Roman" w:cs="Times New Roman"/>
          <w:sz w:val="24"/>
          <w:szCs w:val="24"/>
        </w:rPr>
      </w:pPr>
      <w:r w:rsidRPr="00287BE0">
        <w:rPr>
          <w:rFonts w:ascii="Times New Roman" w:hAnsi="Times New Roman" w:cs="Times New Roman"/>
          <w:sz w:val="24"/>
          <w:szCs w:val="24"/>
        </w:rPr>
        <w:t>Подуслуга №2 «Предоставление земельного участка в аренду без проведения торгов;</w:t>
      </w:r>
    </w:p>
    <w:p w:rsidR="004676D3" w:rsidRPr="00287BE0" w:rsidRDefault="004676D3" w:rsidP="00620DB4">
      <w:pPr>
        <w:pStyle w:val="ConsPlusNormal"/>
        <w:widowControl/>
        <w:ind w:firstLine="709"/>
        <w:jc w:val="both"/>
        <w:rPr>
          <w:rFonts w:ascii="Times New Roman" w:hAnsi="Times New Roman" w:cs="Times New Roman"/>
          <w:sz w:val="24"/>
          <w:szCs w:val="24"/>
        </w:rPr>
      </w:pPr>
      <w:r w:rsidRPr="00287BE0">
        <w:rPr>
          <w:rFonts w:ascii="Times New Roman" w:hAnsi="Times New Roman" w:cs="Times New Roman"/>
          <w:sz w:val="24"/>
          <w:szCs w:val="24"/>
        </w:rPr>
        <w:t>Подуслуга №3 «Предоставление земельного участка в собственность без проведения торгов»;</w:t>
      </w:r>
    </w:p>
    <w:p w:rsidR="004676D3" w:rsidRPr="00287BE0" w:rsidRDefault="004676D3" w:rsidP="00620DB4">
      <w:pPr>
        <w:pStyle w:val="ConsPlusNormal"/>
        <w:widowControl/>
        <w:ind w:firstLine="709"/>
        <w:jc w:val="both"/>
        <w:rPr>
          <w:rFonts w:ascii="Times New Roman" w:hAnsi="Times New Roman" w:cs="Times New Roman"/>
          <w:sz w:val="24"/>
          <w:szCs w:val="24"/>
        </w:rPr>
      </w:pPr>
      <w:r w:rsidRPr="00287BE0">
        <w:rPr>
          <w:rFonts w:ascii="Times New Roman" w:hAnsi="Times New Roman" w:cs="Times New Roman"/>
          <w:sz w:val="24"/>
          <w:szCs w:val="24"/>
        </w:rPr>
        <w:t>Подуслуга №4 «Предоставление земельного участка в безвозмездное пользование»;</w:t>
      </w:r>
    </w:p>
    <w:p w:rsidR="004676D3" w:rsidRPr="00287BE0" w:rsidRDefault="004676D3" w:rsidP="00620DB4">
      <w:pPr>
        <w:pStyle w:val="ConsPlusNormal"/>
        <w:widowControl/>
        <w:ind w:firstLine="709"/>
        <w:jc w:val="both"/>
        <w:rPr>
          <w:rFonts w:ascii="Times New Roman" w:hAnsi="Times New Roman" w:cs="Times New Roman"/>
          <w:sz w:val="24"/>
          <w:szCs w:val="24"/>
        </w:rPr>
      </w:pPr>
      <w:r w:rsidRPr="00287BE0">
        <w:rPr>
          <w:rFonts w:ascii="Times New Roman" w:hAnsi="Times New Roman" w:cs="Times New Roman"/>
          <w:sz w:val="24"/>
          <w:szCs w:val="24"/>
        </w:rPr>
        <w:t>Подуслуга №5 «Предоставление земельного участка в постоянное бессрочное пользование»;</w:t>
      </w:r>
    </w:p>
    <w:p w:rsidR="004676D3" w:rsidRPr="00287BE0" w:rsidRDefault="004676D3" w:rsidP="00620DB4">
      <w:pPr>
        <w:pStyle w:val="ConsPlusNormal"/>
        <w:widowControl/>
        <w:ind w:firstLine="709"/>
        <w:jc w:val="both"/>
        <w:rPr>
          <w:rFonts w:ascii="Times New Roman" w:hAnsi="Times New Roman" w:cs="Times New Roman"/>
          <w:sz w:val="24"/>
          <w:szCs w:val="24"/>
        </w:rPr>
      </w:pPr>
      <w:r w:rsidRPr="00287BE0">
        <w:rPr>
          <w:rFonts w:ascii="Times New Roman" w:hAnsi="Times New Roman" w:cs="Times New Roman"/>
          <w:sz w:val="24"/>
          <w:szCs w:val="24"/>
        </w:rPr>
        <w:t>Подуслуга №6 «Предоставление земельного участка в собственность бесплатно»;</w:t>
      </w:r>
    </w:p>
    <w:p w:rsidR="004676D3" w:rsidRPr="00287BE0" w:rsidRDefault="004676D3" w:rsidP="00620DB4">
      <w:pPr>
        <w:pStyle w:val="ConsPlusNormal"/>
        <w:widowControl/>
        <w:ind w:firstLine="709"/>
        <w:jc w:val="both"/>
        <w:rPr>
          <w:rFonts w:ascii="Times New Roman" w:hAnsi="Times New Roman" w:cs="Times New Roman"/>
          <w:sz w:val="24"/>
          <w:szCs w:val="24"/>
        </w:rPr>
      </w:pPr>
      <w:r w:rsidRPr="00287BE0">
        <w:rPr>
          <w:rFonts w:ascii="Times New Roman" w:hAnsi="Times New Roman" w:cs="Times New Roman"/>
          <w:sz w:val="24"/>
          <w:szCs w:val="24"/>
        </w:rPr>
        <w:t>Подуслуга №7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676D3" w:rsidRPr="00287BE0" w:rsidRDefault="004676D3" w:rsidP="00620DB4">
      <w:pPr>
        <w:pStyle w:val="ConsPlusNormal"/>
        <w:widowControl/>
        <w:ind w:firstLine="709"/>
        <w:jc w:val="both"/>
        <w:rPr>
          <w:rFonts w:ascii="Times New Roman" w:hAnsi="Times New Roman" w:cs="Times New Roman"/>
          <w:sz w:val="24"/>
          <w:szCs w:val="24"/>
        </w:rPr>
      </w:pPr>
      <w:r w:rsidRPr="00287BE0">
        <w:rPr>
          <w:rFonts w:ascii="Times New Roman" w:hAnsi="Times New Roman" w:cs="Times New Roman"/>
          <w:sz w:val="24"/>
          <w:szCs w:val="24"/>
        </w:rPr>
        <w:t>Подуслуга №8 «Использование земель или земельных участков, без предоставления земельных участков и установления сервитута».</w:t>
      </w:r>
    </w:p>
    <w:p w:rsidR="004676D3" w:rsidRPr="00287BE0" w:rsidRDefault="004676D3" w:rsidP="00620DB4">
      <w:pPr>
        <w:pStyle w:val="ConsPlusNormal"/>
        <w:ind w:firstLine="540"/>
        <w:jc w:val="both"/>
        <w:outlineLvl w:val="1"/>
        <w:rPr>
          <w:rFonts w:ascii="Times New Roman" w:hAnsi="Times New Roman" w:cs="Times New Roman"/>
          <w:sz w:val="24"/>
          <w:szCs w:val="24"/>
        </w:rPr>
      </w:pPr>
      <w:r w:rsidRPr="00287BE0">
        <w:rPr>
          <w:rFonts w:ascii="Times New Roman" w:hAnsi="Times New Roman" w:cs="Times New Roman"/>
          <w:sz w:val="24"/>
          <w:szCs w:val="24"/>
        </w:rPr>
        <w:t>28.1. Предоставление земельного участка, осуществляется без проведения торгов в следующем порядке:</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3) принятие решения о предварительном согласовании предоставления земельного участка в порядке, установленном </w:t>
      </w:r>
      <w:hyperlink w:anchor="Par1077" w:tooltip="Ссылка на текущий документ" w:history="1">
        <w:r w:rsidRPr="00287BE0">
          <w:rPr>
            <w:rFonts w:ascii="Times New Roman" w:hAnsi="Times New Roman" w:cs="Times New Roman"/>
            <w:color w:val="0000FF"/>
            <w:sz w:val="24"/>
            <w:szCs w:val="24"/>
          </w:rPr>
          <w:t>статьей 39.15</w:t>
        </w:r>
      </w:hyperlink>
      <w:r w:rsidRPr="00287BE0">
        <w:rPr>
          <w:rFonts w:ascii="Times New Roman" w:hAnsi="Times New Roman" w:cs="Times New Roman"/>
          <w:sz w:val="24"/>
          <w:szCs w:val="24"/>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6) подача в уполномоченный орган гражданином или юридическим лицом заявления о предоставлении земельного участка;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4676D3" w:rsidRPr="00287BE0" w:rsidRDefault="004676D3" w:rsidP="00620DB4">
      <w:pPr>
        <w:pStyle w:val="ConsPlusNormal"/>
        <w:widowControl/>
        <w:ind w:firstLine="709"/>
        <w:jc w:val="both"/>
        <w:rPr>
          <w:rFonts w:ascii="Times New Roman" w:hAnsi="Times New Roman" w:cs="Times New Roman"/>
          <w:sz w:val="24"/>
          <w:szCs w:val="24"/>
        </w:rPr>
      </w:pPr>
      <w:r w:rsidRPr="00287BE0">
        <w:rPr>
          <w:rFonts w:ascii="Times New Roman" w:hAnsi="Times New Roman" w:cs="Times New Roman"/>
          <w:sz w:val="24"/>
          <w:szCs w:val="24"/>
        </w:rPr>
        <w:t xml:space="preserve">29. Подуслуга № 1 </w:t>
      </w:r>
      <w:bookmarkStart w:id="11" w:name="TOC_3_1"/>
      <w:r w:rsidRPr="00287BE0">
        <w:rPr>
          <w:rFonts w:ascii="Times New Roman" w:hAnsi="Times New Roman" w:cs="Times New Roman"/>
          <w:sz w:val="24"/>
          <w:szCs w:val="24"/>
        </w:rPr>
        <w:t>«Предварительное согласование предоставления земельного участка»</w:t>
      </w:r>
    </w:p>
    <w:p w:rsidR="004676D3" w:rsidRPr="00287BE0" w:rsidRDefault="004676D3" w:rsidP="00620DB4">
      <w:pPr>
        <w:pStyle w:val="ConsPlusNormal"/>
        <w:widowControl/>
        <w:ind w:firstLine="709"/>
        <w:jc w:val="both"/>
        <w:rPr>
          <w:rFonts w:ascii="Times New Roman" w:hAnsi="Times New Roman" w:cs="Times New Roman"/>
          <w:sz w:val="24"/>
          <w:szCs w:val="24"/>
        </w:rPr>
      </w:pPr>
      <w:r w:rsidRPr="00287BE0">
        <w:rPr>
          <w:rFonts w:ascii="Times New Roman" w:hAnsi="Times New Roman" w:cs="Times New Roman"/>
          <w:sz w:val="24"/>
          <w:szCs w:val="24"/>
        </w:rPr>
        <w:t>Круг заявителей:</w:t>
      </w:r>
    </w:p>
    <w:p w:rsidR="004676D3" w:rsidRPr="00287BE0" w:rsidRDefault="004676D3" w:rsidP="00620DB4">
      <w:pPr>
        <w:pStyle w:val="ConsPlusNormal"/>
        <w:widowControl/>
        <w:ind w:firstLine="709"/>
        <w:jc w:val="both"/>
        <w:rPr>
          <w:rFonts w:ascii="Times New Roman" w:hAnsi="Times New Roman" w:cs="Times New Roman"/>
          <w:sz w:val="24"/>
          <w:szCs w:val="24"/>
        </w:rPr>
      </w:pPr>
      <w:r w:rsidRPr="00287BE0">
        <w:rPr>
          <w:rFonts w:ascii="Times New Roman" w:hAnsi="Times New Roman" w:cs="Times New Roman"/>
          <w:sz w:val="24"/>
          <w:szCs w:val="24"/>
        </w:rPr>
        <w:t>Любое физическое, юридическое лицо, индивидуальные предприниматели.</w:t>
      </w:r>
    </w:p>
    <w:p w:rsidR="004676D3" w:rsidRPr="00287BE0" w:rsidRDefault="004676D3" w:rsidP="00620DB4">
      <w:pPr>
        <w:pStyle w:val="ConsPlusNormal"/>
        <w:widowControl/>
        <w:ind w:firstLine="709"/>
        <w:jc w:val="both"/>
        <w:rPr>
          <w:sz w:val="24"/>
          <w:szCs w:val="24"/>
          <w:u w:val="single"/>
        </w:rPr>
      </w:pPr>
      <w:r w:rsidRPr="00287BE0">
        <w:rPr>
          <w:rFonts w:ascii="Times New Roman" w:hAnsi="Times New Roman" w:cs="Times New Roman"/>
          <w:sz w:val="24"/>
          <w:szCs w:val="24"/>
          <w:u w:val="single"/>
        </w:rPr>
        <w:t>Предоставление услуги включает в себя следующие административные процедуры</w:t>
      </w:r>
      <w:r w:rsidRPr="00287BE0">
        <w:rPr>
          <w:sz w:val="24"/>
          <w:szCs w:val="24"/>
          <w:u w:val="single"/>
        </w:rPr>
        <w:t>:</w:t>
      </w:r>
    </w:p>
    <w:p w:rsidR="004676D3" w:rsidRPr="00287BE0" w:rsidRDefault="004676D3" w:rsidP="00620DB4">
      <w:pPr>
        <w:pStyle w:val="NoSpacing"/>
        <w:ind w:firstLine="709"/>
        <w:jc w:val="both"/>
        <w:rPr>
          <w:sz w:val="24"/>
          <w:szCs w:val="24"/>
        </w:rPr>
      </w:pPr>
      <w:r w:rsidRPr="00287BE0">
        <w:rPr>
          <w:sz w:val="24"/>
          <w:szCs w:val="24"/>
        </w:rPr>
        <w:t>прием и регистрация заявления и комплекта документов;</w:t>
      </w:r>
    </w:p>
    <w:p w:rsidR="004676D3" w:rsidRPr="00287BE0" w:rsidRDefault="004676D3" w:rsidP="00620DB4">
      <w:pPr>
        <w:pStyle w:val="NoSpacing"/>
        <w:ind w:firstLine="709"/>
        <w:jc w:val="both"/>
        <w:rPr>
          <w:sz w:val="24"/>
          <w:szCs w:val="24"/>
        </w:rPr>
      </w:pPr>
      <w:r w:rsidRPr="00287BE0">
        <w:rPr>
          <w:sz w:val="24"/>
          <w:szCs w:val="24"/>
        </w:rPr>
        <w:t>проверка предоставленных документов;</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ab/>
        <w:t xml:space="preserve">по результатам рассмотрения в течение 10 дней возвращение заявления заявителю, если оно не соответствует требованиям пункта 1 ст. 39.15 ЗК РФ (пункт 12.1 настоящего административного регламента), подано в иной уполномоченный орган или к заявлению не приложены документы, предусмотренные </w:t>
      </w:r>
      <w:hyperlink w:anchor="Par1091" w:tooltip="Ссылка на текущий документ" w:history="1">
        <w:r w:rsidRPr="00287BE0">
          <w:rPr>
            <w:rFonts w:ascii="Times New Roman" w:hAnsi="Times New Roman" w:cs="Times New Roman"/>
            <w:color w:val="0000FF"/>
            <w:sz w:val="24"/>
            <w:szCs w:val="24"/>
          </w:rPr>
          <w:t>пунктом 2</w:t>
        </w:r>
      </w:hyperlink>
      <w:r w:rsidRPr="00287BE0">
        <w:rPr>
          <w:rFonts w:ascii="Times New Roman" w:hAnsi="Times New Roman" w:cs="Times New Roman"/>
          <w:sz w:val="24"/>
          <w:szCs w:val="24"/>
        </w:rPr>
        <w:t xml:space="preserve"> пункта 2 статьи 39.15 РФ. При этом заявителю должны быть указаны причины возврата заявления о предварительном согласовании предоставления земельного участка.</w:t>
      </w:r>
    </w:p>
    <w:p w:rsidR="004676D3" w:rsidRPr="00287BE0" w:rsidRDefault="004676D3" w:rsidP="00620DB4">
      <w:pPr>
        <w:pStyle w:val="NoSpacing"/>
        <w:ind w:firstLine="709"/>
        <w:jc w:val="both"/>
        <w:rPr>
          <w:sz w:val="24"/>
          <w:szCs w:val="24"/>
        </w:rPr>
      </w:pPr>
      <w:r w:rsidRPr="00287BE0">
        <w:rPr>
          <w:sz w:val="24"/>
          <w:szCs w:val="24"/>
        </w:rPr>
        <w:t>принятие решения о предварительном согласовании предоставления земельного участка, либо о мотивированном отказе в предоставлении муниципальной услуги;</w:t>
      </w:r>
    </w:p>
    <w:p w:rsidR="004676D3" w:rsidRPr="00287BE0" w:rsidRDefault="004676D3" w:rsidP="00620DB4">
      <w:pPr>
        <w:pStyle w:val="NoSpacing"/>
        <w:ind w:firstLine="709"/>
        <w:jc w:val="both"/>
        <w:rPr>
          <w:sz w:val="24"/>
          <w:szCs w:val="24"/>
        </w:rPr>
      </w:pPr>
      <w:r w:rsidRPr="00287BE0">
        <w:rPr>
          <w:sz w:val="24"/>
          <w:szCs w:val="24"/>
        </w:rPr>
        <w:t>направление (выдача) заявителю соответствующего решения о предварительном согласовании предоставления земельного участка, либо мотивированного отказа.</w:t>
      </w:r>
    </w:p>
    <w:bookmarkEnd w:id="11"/>
    <w:p w:rsidR="004676D3" w:rsidRPr="00287BE0" w:rsidRDefault="004676D3" w:rsidP="00620DB4">
      <w:pPr>
        <w:pStyle w:val="NoSpacing"/>
        <w:ind w:firstLine="709"/>
        <w:jc w:val="both"/>
        <w:rPr>
          <w:sz w:val="24"/>
          <w:szCs w:val="24"/>
        </w:rPr>
      </w:pPr>
      <w:r w:rsidRPr="00287BE0">
        <w:rPr>
          <w:sz w:val="24"/>
          <w:szCs w:val="24"/>
          <w:u w:val="single"/>
        </w:rPr>
        <w:t>Прием заявления и комплекта документов</w:t>
      </w:r>
      <w:r w:rsidRPr="00287BE0">
        <w:rPr>
          <w:sz w:val="24"/>
          <w:szCs w:val="24"/>
        </w:rPr>
        <w:t xml:space="preserve">: </w:t>
      </w:r>
    </w:p>
    <w:p w:rsidR="004676D3" w:rsidRPr="00287BE0" w:rsidRDefault="004676D3" w:rsidP="00620DB4">
      <w:pPr>
        <w:pStyle w:val="NoSpacing"/>
        <w:ind w:firstLine="709"/>
        <w:jc w:val="both"/>
        <w:rPr>
          <w:sz w:val="24"/>
          <w:szCs w:val="24"/>
        </w:rPr>
      </w:pPr>
      <w:r w:rsidRPr="00287BE0">
        <w:rPr>
          <w:sz w:val="24"/>
          <w:szCs w:val="24"/>
        </w:rPr>
        <w:t>А</w:t>
      </w:r>
      <w:r>
        <w:rPr>
          <w:sz w:val="24"/>
          <w:szCs w:val="24"/>
        </w:rPr>
        <w:t>дминистрация</w:t>
      </w:r>
      <w:r w:rsidRPr="00287BE0">
        <w:rPr>
          <w:sz w:val="24"/>
          <w:szCs w:val="24"/>
        </w:rPr>
        <w:t xml:space="preserve"> принимает заявление и необходимый комплект документов.</w:t>
      </w:r>
    </w:p>
    <w:p w:rsidR="004676D3" w:rsidRPr="00287BE0" w:rsidRDefault="004676D3" w:rsidP="00620DB4">
      <w:pPr>
        <w:pStyle w:val="NoSpacing"/>
        <w:ind w:firstLine="709"/>
        <w:jc w:val="both"/>
        <w:rPr>
          <w:sz w:val="24"/>
          <w:szCs w:val="24"/>
          <w:u w:val="single"/>
        </w:rPr>
      </w:pPr>
      <w:r w:rsidRPr="00287BE0">
        <w:rPr>
          <w:sz w:val="24"/>
          <w:szCs w:val="24"/>
          <w:u w:val="single"/>
        </w:rPr>
        <w:t>Регистрация заявления:</w:t>
      </w:r>
    </w:p>
    <w:p w:rsidR="004676D3" w:rsidRPr="00287BE0" w:rsidRDefault="004676D3" w:rsidP="00620DB4">
      <w:pPr>
        <w:pStyle w:val="NoSpacing"/>
        <w:ind w:firstLine="709"/>
        <w:jc w:val="both"/>
        <w:rPr>
          <w:sz w:val="24"/>
          <w:szCs w:val="24"/>
        </w:rPr>
      </w:pPr>
      <w:r w:rsidRPr="00287BE0">
        <w:rPr>
          <w:sz w:val="24"/>
          <w:szCs w:val="24"/>
        </w:rPr>
        <w:t>уполномоченный орган на регистрацию регистрирует заявление;</w:t>
      </w:r>
    </w:p>
    <w:p w:rsidR="004676D3" w:rsidRPr="00287BE0" w:rsidRDefault="004676D3" w:rsidP="00620DB4">
      <w:pPr>
        <w:pStyle w:val="NoSpacing"/>
        <w:ind w:firstLine="709"/>
        <w:jc w:val="both"/>
        <w:rPr>
          <w:sz w:val="24"/>
          <w:szCs w:val="24"/>
        </w:rPr>
      </w:pPr>
      <w:r w:rsidRPr="00287BE0">
        <w:rPr>
          <w:sz w:val="24"/>
          <w:szCs w:val="24"/>
        </w:rPr>
        <w:t>уполномоченный орган на регистрацию передает заявление и комплект документов на визирование Главе Администрации.</w:t>
      </w:r>
    </w:p>
    <w:p w:rsidR="004676D3" w:rsidRPr="00287BE0" w:rsidRDefault="004676D3" w:rsidP="00620DB4">
      <w:pPr>
        <w:pStyle w:val="NoSpacing"/>
        <w:ind w:firstLine="709"/>
        <w:jc w:val="both"/>
        <w:rPr>
          <w:sz w:val="24"/>
          <w:szCs w:val="24"/>
        </w:rPr>
      </w:pPr>
      <w:r w:rsidRPr="00287BE0">
        <w:rPr>
          <w:sz w:val="24"/>
          <w:szCs w:val="24"/>
          <w:u w:val="single"/>
        </w:rPr>
        <w:t>Визирование заявления</w:t>
      </w:r>
      <w:r w:rsidRPr="00287BE0">
        <w:rPr>
          <w:sz w:val="24"/>
          <w:szCs w:val="24"/>
        </w:rPr>
        <w:t xml:space="preserve">: </w:t>
      </w:r>
    </w:p>
    <w:p w:rsidR="004676D3" w:rsidRPr="00287BE0" w:rsidRDefault="004676D3" w:rsidP="00620DB4">
      <w:pPr>
        <w:pStyle w:val="NoSpacing"/>
        <w:ind w:firstLine="709"/>
        <w:jc w:val="both"/>
        <w:rPr>
          <w:sz w:val="24"/>
          <w:szCs w:val="24"/>
        </w:rPr>
      </w:pPr>
      <w:r w:rsidRPr="00287BE0">
        <w:rPr>
          <w:sz w:val="24"/>
          <w:szCs w:val="24"/>
        </w:rPr>
        <w:t xml:space="preserve">Глава Администрации визирует заявление и передает на рассмотрение </w:t>
      </w:r>
      <w:r>
        <w:rPr>
          <w:sz w:val="24"/>
          <w:szCs w:val="24"/>
        </w:rPr>
        <w:t>специалисту администрации</w:t>
      </w:r>
    </w:p>
    <w:p w:rsidR="004676D3" w:rsidRPr="00287BE0" w:rsidRDefault="004676D3" w:rsidP="00620DB4">
      <w:pPr>
        <w:pStyle w:val="NoSpacing"/>
        <w:ind w:firstLine="709"/>
        <w:jc w:val="both"/>
        <w:rPr>
          <w:sz w:val="24"/>
          <w:szCs w:val="24"/>
        </w:rPr>
      </w:pPr>
      <w:r w:rsidRPr="00287BE0">
        <w:rPr>
          <w:sz w:val="24"/>
          <w:szCs w:val="24"/>
          <w:u w:val="single"/>
        </w:rPr>
        <w:t>Рассмотрение заявления и комплекта документов</w:t>
      </w:r>
      <w:r w:rsidRPr="00287BE0">
        <w:rPr>
          <w:sz w:val="24"/>
          <w:szCs w:val="24"/>
        </w:rPr>
        <w:t>:</w:t>
      </w:r>
    </w:p>
    <w:p w:rsidR="004676D3" w:rsidRPr="00287BE0"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устанавливает предмет обращения, наличие всех необходимых документов, правильность заполнения заявления;</w:t>
      </w:r>
    </w:p>
    <w:p w:rsidR="004676D3" w:rsidRPr="00287BE0"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проверяет документы на полноту, правильность оформления и на соответствие документов установленным требованиям;</w:t>
      </w:r>
    </w:p>
    <w:p w:rsidR="004676D3" w:rsidRPr="00287BE0" w:rsidRDefault="004676D3" w:rsidP="00620DB4">
      <w:pPr>
        <w:pStyle w:val="NoSpacing"/>
        <w:ind w:firstLine="709"/>
        <w:jc w:val="both"/>
        <w:rPr>
          <w:sz w:val="24"/>
          <w:szCs w:val="24"/>
        </w:rPr>
      </w:pPr>
      <w:r w:rsidRPr="00287BE0">
        <w:rPr>
          <w:sz w:val="24"/>
          <w:szCs w:val="24"/>
        </w:rPr>
        <w:t>на основании рассмотрения А</w:t>
      </w:r>
      <w:r>
        <w:rPr>
          <w:sz w:val="24"/>
          <w:szCs w:val="24"/>
        </w:rPr>
        <w:t>дминистрацияя</w:t>
      </w:r>
      <w:r w:rsidRPr="00287BE0">
        <w:rPr>
          <w:sz w:val="24"/>
          <w:szCs w:val="24"/>
        </w:rPr>
        <w:t xml:space="preserve"> принимает окончательное решение о принятии заявления об оказании услуги или отказе в оказании услуги (в случае рассмотрения на заседании Градостроительной комиссии) с мотивированным отказом.</w:t>
      </w:r>
    </w:p>
    <w:p w:rsidR="004676D3" w:rsidRPr="00287BE0" w:rsidRDefault="004676D3" w:rsidP="00620DB4">
      <w:pPr>
        <w:pStyle w:val="NoSpacing"/>
        <w:ind w:firstLine="709"/>
        <w:jc w:val="both"/>
        <w:rPr>
          <w:sz w:val="24"/>
          <w:szCs w:val="24"/>
          <w:u w:val="single"/>
        </w:rPr>
      </w:pPr>
      <w:r w:rsidRPr="00287BE0">
        <w:rPr>
          <w:sz w:val="24"/>
          <w:szCs w:val="24"/>
          <w:u w:val="single"/>
        </w:rPr>
        <w:t xml:space="preserve">Подготовка и отправка письма с мотивированным отказом в оказании услуги: </w:t>
      </w:r>
    </w:p>
    <w:p w:rsidR="004676D3" w:rsidRPr="00287BE0"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подготавливает письмо с мотивированным отказом в оказании услуги.</w:t>
      </w:r>
    </w:p>
    <w:p w:rsidR="004676D3" w:rsidRPr="00287BE0" w:rsidRDefault="004676D3" w:rsidP="00620DB4">
      <w:pPr>
        <w:pStyle w:val="NoSpacing"/>
        <w:ind w:firstLine="709"/>
        <w:jc w:val="both"/>
        <w:rPr>
          <w:sz w:val="24"/>
          <w:szCs w:val="24"/>
          <w:u w:val="single"/>
        </w:rPr>
      </w:pPr>
      <w:r w:rsidRPr="00287BE0">
        <w:rPr>
          <w:sz w:val="24"/>
          <w:szCs w:val="24"/>
          <w:u w:val="single"/>
        </w:rPr>
        <w:t>Формирование и направление запросов в органы, участвующие в предоставлении муниципальной услуги:</w:t>
      </w:r>
    </w:p>
    <w:p w:rsidR="004676D3" w:rsidRPr="00287BE0"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в случае непредставления заявителем документов, предусмотренных в пунктах 13 и 14 настоящего Регламента, формирует и направляет запросы в соответствующие государственные или муниципальные органы, участвующие в предоставлении муниципальной услуги;</w:t>
      </w:r>
    </w:p>
    <w:p w:rsidR="004676D3" w:rsidRPr="00287BE0" w:rsidRDefault="004676D3" w:rsidP="00620DB4">
      <w:pPr>
        <w:pStyle w:val="NoSpacing"/>
        <w:ind w:firstLine="709"/>
        <w:jc w:val="both"/>
        <w:rPr>
          <w:sz w:val="24"/>
          <w:szCs w:val="24"/>
        </w:rPr>
      </w:pPr>
      <w:r w:rsidRPr="00287BE0">
        <w:rPr>
          <w:sz w:val="24"/>
          <w:szCs w:val="24"/>
        </w:rPr>
        <w:t xml:space="preserve">запрос направляется </w:t>
      </w:r>
      <w:r>
        <w:rPr>
          <w:sz w:val="24"/>
          <w:szCs w:val="24"/>
        </w:rPr>
        <w:t>специалистом администрации</w:t>
      </w:r>
      <w:r w:rsidRPr="00287BE0">
        <w:rPr>
          <w:sz w:val="24"/>
          <w:szCs w:val="24"/>
        </w:rPr>
        <w:t>, принимающим участие в предоставлении муниципальной услуги;</w:t>
      </w:r>
    </w:p>
    <w:p w:rsidR="004676D3" w:rsidRPr="00287BE0" w:rsidRDefault="004676D3" w:rsidP="00620DB4">
      <w:pPr>
        <w:pStyle w:val="NoSpacing"/>
        <w:ind w:firstLine="709"/>
        <w:jc w:val="both"/>
        <w:rPr>
          <w:sz w:val="24"/>
          <w:szCs w:val="24"/>
        </w:rPr>
      </w:pPr>
      <w:r w:rsidRPr="00287BE0">
        <w:rPr>
          <w:sz w:val="24"/>
          <w:szCs w:val="24"/>
        </w:rPr>
        <w:t>порядок направления запросов, а также состав информации, которая необходима для оказания муниципальной услуги, определяется технологической картой межведомственного взаимодействия муниципальной услуги.</w:t>
      </w:r>
    </w:p>
    <w:p w:rsidR="004676D3" w:rsidRPr="00287BE0" w:rsidRDefault="004676D3" w:rsidP="00620DB4">
      <w:pPr>
        <w:pStyle w:val="NoSpacing"/>
        <w:ind w:firstLine="709"/>
        <w:jc w:val="both"/>
        <w:rPr>
          <w:sz w:val="24"/>
          <w:szCs w:val="24"/>
          <w:u w:val="single"/>
        </w:rPr>
      </w:pPr>
      <w:r w:rsidRPr="00287BE0">
        <w:rPr>
          <w:sz w:val="24"/>
          <w:szCs w:val="24"/>
          <w:u w:val="single"/>
        </w:rPr>
        <w:t>Результат оказания услуги:</w:t>
      </w:r>
    </w:p>
    <w:p w:rsidR="004676D3" w:rsidRPr="00287BE0" w:rsidRDefault="004676D3" w:rsidP="00620DB4">
      <w:pPr>
        <w:pStyle w:val="NoSpacing"/>
        <w:ind w:firstLine="709"/>
        <w:jc w:val="both"/>
        <w:rPr>
          <w:sz w:val="24"/>
          <w:szCs w:val="24"/>
        </w:rPr>
      </w:pPr>
      <w:r w:rsidRPr="00287BE0">
        <w:rPr>
          <w:sz w:val="24"/>
          <w:szCs w:val="24"/>
        </w:rPr>
        <w:t xml:space="preserve">решение о предварительном согласовании предоставления земельного участка; </w:t>
      </w:r>
    </w:p>
    <w:p w:rsidR="004676D3" w:rsidRPr="00287BE0" w:rsidRDefault="004676D3" w:rsidP="00620DB4">
      <w:pPr>
        <w:autoSpaceDE w:val="0"/>
        <w:autoSpaceDN w:val="0"/>
        <w:adjustRightInd w:val="0"/>
        <w:ind w:firstLine="720"/>
        <w:jc w:val="both"/>
        <w:rPr>
          <w:bCs/>
        </w:rPr>
      </w:pPr>
      <w:r w:rsidRPr="00287BE0">
        <w:t>30. Подуслуга № 2: «</w:t>
      </w:r>
      <w:r w:rsidRPr="00287BE0">
        <w:rPr>
          <w:bCs/>
        </w:rPr>
        <w:t>Предоставление земельного участка в аренду без проведения торгов».</w:t>
      </w:r>
    </w:p>
    <w:p w:rsidR="004676D3" w:rsidRPr="00287BE0" w:rsidRDefault="004676D3" w:rsidP="00620DB4">
      <w:pPr>
        <w:autoSpaceDE w:val="0"/>
        <w:autoSpaceDN w:val="0"/>
        <w:adjustRightInd w:val="0"/>
        <w:ind w:firstLine="720"/>
        <w:jc w:val="both"/>
        <w:rPr>
          <w:bCs/>
        </w:rPr>
      </w:pPr>
      <w:r w:rsidRPr="00287BE0">
        <w:rPr>
          <w:bCs/>
        </w:rPr>
        <w:t>Круг заявителей:</w:t>
      </w:r>
    </w:p>
    <w:p w:rsidR="004676D3" w:rsidRPr="00287BE0" w:rsidRDefault="004676D3" w:rsidP="00620DB4">
      <w:pPr>
        <w:autoSpaceDE w:val="0"/>
        <w:autoSpaceDN w:val="0"/>
        <w:adjustRightInd w:val="0"/>
        <w:ind w:firstLine="720"/>
        <w:jc w:val="both"/>
        <w:rPr>
          <w:bCs/>
        </w:rPr>
      </w:pPr>
      <w:r w:rsidRPr="00287BE0">
        <w:rPr>
          <w:bCs/>
        </w:rPr>
        <w:t>Юридические лица:</w:t>
      </w:r>
    </w:p>
    <w:p w:rsidR="004676D3" w:rsidRPr="00287BE0" w:rsidRDefault="004676D3" w:rsidP="00620DB4">
      <w:pPr>
        <w:autoSpaceDE w:val="0"/>
        <w:autoSpaceDN w:val="0"/>
        <w:adjustRightInd w:val="0"/>
        <w:ind w:firstLine="709"/>
        <w:jc w:val="both"/>
        <w:rPr>
          <w:bCs/>
        </w:rPr>
      </w:pPr>
      <w:r w:rsidRPr="00287BE0">
        <w:rPr>
          <w:bCs/>
        </w:rPr>
        <w:t>1) в соответствии с распоряжением администрации Сельского поселения;</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bCs/>
          <w:sz w:val="24"/>
          <w:szCs w:val="24"/>
        </w:rPr>
        <w:t xml:space="preserve">2) </w:t>
      </w:r>
      <w:r w:rsidRPr="00287BE0">
        <w:rPr>
          <w:rFonts w:ascii="Times New Roman" w:hAnsi="Times New Roman" w:cs="Times New Roman"/>
          <w:sz w:val="24"/>
          <w:szCs w:val="24"/>
        </w:rPr>
        <w:t>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sz w:val="24"/>
          <w:szCs w:val="24"/>
        </w:rPr>
        <w:t>3) юридические лица в соответствии с распоряжением высшего должностного лица субъекта Российской Федерации в случае предоставления земельного участка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sz w:val="24"/>
          <w:szCs w:val="24"/>
        </w:rPr>
        <w:t>4) юридические лица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sz w:val="24"/>
          <w:szCs w:val="24"/>
        </w:rPr>
        <w:t xml:space="preserve">5) Лицу, с которым был заключен договор аренды для комплексного освоения территории такого земельного участка, если иное не предусмотрено </w:t>
      </w:r>
      <w:hyperlink w:anchor="Par734" w:tooltip="Ссылка на текущий документ" w:history="1">
        <w:r w:rsidRPr="00287BE0">
          <w:rPr>
            <w:rFonts w:ascii="Times New Roman" w:hAnsi="Times New Roman" w:cs="Times New Roman"/>
            <w:color w:val="0000FF"/>
            <w:sz w:val="24"/>
            <w:szCs w:val="24"/>
          </w:rPr>
          <w:t>подпунктами 6</w:t>
        </w:r>
      </w:hyperlink>
      <w:r w:rsidRPr="00287BE0">
        <w:rPr>
          <w:rFonts w:ascii="Times New Roman" w:hAnsi="Times New Roman" w:cs="Times New Roman"/>
          <w:sz w:val="24"/>
          <w:szCs w:val="24"/>
        </w:rPr>
        <w:t xml:space="preserve"> и </w:t>
      </w:r>
      <w:hyperlink w:anchor="Par736" w:tooltip="Ссылка на текущий документ" w:history="1">
        <w:r w:rsidRPr="00287BE0">
          <w:rPr>
            <w:rFonts w:ascii="Times New Roman" w:hAnsi="Times New Roman" w:cs="Times New Roman"/>
            <w:color w:val="0000FF"/>
            <w:sz w:val="24"/>
            <w:szCs w:val="24"/>
          </w:rPr>
          <w:t>8</w:t>
        </w:r>
      </w:hyperlink>
      <w:r w:rsidRPr="00287BE0">
        <w:rPr>
          <w:rFonts w:ascii="Times New Roman" w:hAnsi="Times New Roman" w:cs="Times New Roman"/>
          <w:sz w:val="24"/>
          <w:szCs w:val="24"/>
        </w:rPr>
        <w:t xml:space="preserve"> настоящего пункта;</w:t>
      </w:r>
    </w:p>
    <w:p w:rsidR="004676D3" w:rsidRPr="00287BE0" w:rsidRDefault="004676D3" w:rsidP="00620DB4">
      <w:pPr>
        <w:pStyle w:val="ConsPlusNormal"/>
        <w:ind w:firstLine="709"/>
        <w:jc w:val="both"/>
        <w:rPr>
          <w:rFonts w:ascii="Times New Roman" w:hAnsi="Times New Roman" w:cs="Times New Roman"/>
          <w:sz w:val="24"/>
          <w:szCs w:val="24"/>
        </w:rPr>
      </w:pPr>
      <w:bookmarkStart w:id="12" w:name="Par734"/>
      <w:bookmarkEnd w:id="12"/>
      <w:r w:rsidRPr="00287BE0">
        <w:rPr>
          <w:rFonts w:ascii="Times New Roman" w:hAnsi="Times New Roman" w:cs="Times New Roman"/>
          <w:sz w:val="24"/>
          <w:szCs w:val="24"/>
        </w:rPr>
        <w:t>6) Некоммерческая организация, созданная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sz w:val="24"/>
          <w:szCs w:val="24"/>
        </w:rPr>
        <w:t>7) Некоммерческая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sz w:val="24"/>
          <w:szCs w:val="24"/>
        </w:rPr>
        <w:t>8) Некоммерческая организация, созданная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земельного участка, образованного в результате раздела ограниченного в обороте земельного участка, предоставленного и отнесенного к имуществу общего пользования, данной некоммерческой организации;</w:t>
      </w:r>
    </w:p>
    <w:p w:rsidR="004676D3" w:rsidRPr="00287BE0" w:rsidRDefault="004676D3" w:rsidP="00620DB4">
      <w:pPr>
        <w:pStyle w:val="ConsPlusNormal"/>
        <w:ind w:firstLine="709"/>
        <w:jc w:val="both"/>
        <w:rPr>
          <w:rFonts w:ascii="Times New Roman" w:hAnsi="Times New Roman" w:cs="Times New Roman"/>
          <w:sz w:val="24"/>
          <w:szCs w:val="24"/>
        </w:rPr>
      </w:pPr>
      <w:bookmarkStart w:id="13" w:name="Par736"/>
      <w:bookmarkEnd w:id="13"/>
      <w:r w:rsidRPr="00287BE0">
        <w:rPr>
          <w:rFonts w:ascii="Times New Roman" w:hAnsi="Times New Roman" w:cs="Times New Roman"/>
          <w:sz w:val="24"/>
          <w:szCs w:val="24"/>
        </w:rPr>
        <w:t xml:space="preserve">9) Собственники зданий, сооружений, помещений в случае предоставления  земельного участка, на котором расположены здания, сооружения, в них и (или) лицам, которым предоставлены здания, сооружения на праве хозяйственного ведения или в случаях, предусмотренных </w:t>
      </w:r>
      <w:hyperlink w:anchor="Par1234" w:tooltip="Ссылка на текущий документ" w:history="1">
        <w:r w:rsidRPr="00287BE0">
          <w:rPr>
            <w:rFonts w:ascii="Times New Roman" w:hAnsi="Times New Roman" w:cs="Times New Roman"/>
            <w:color w:val="0000FF"/>
            <w:sz w:val="24"/>
            <w:szCs w:val="24"/>
          </w:rPr>
          <w:t>статьей 39.20</w:t>
        </w:r>
      </w:hyperlink>
      <w:r w:rsidRPr="00287BE0">
        <w:rPr>
          <w:rFonts w:ascii="Times New Roman" w:hAnsi="Times New Roman" w:cs="Times New Roman"/>
          <w:sz w:val="24"/>
          <w:szCs w:val="24"/>
        </w:rPr>
        <w:t xml:space="preserve"> Земельного Кодекса РФ, на праве оперативного управления;</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sz w:val="24"/>
          <w:szCs w:val="24"/>
        </w:rPr>
        <w:t>10) Собственникам объектов незавершенного строительства в случаях, предусмотренных подпунктом 5 настоящего пункта;</w:t>
      </w:r>
    </w:p>
    <w:p w:rsidR="004676D3" w:rsidRPr="00287BE0" w:rsidRDefault="004676D3" w:rsidP="00620DB4">
      <w:pPr>
        <w:pStyle w:val="ConsPlusNormal"/>
        <w:ind w:firstLine="709"/>
        <w:jc w:val="both"/>
        <w:rPr>
          <w:rFonts w:ascii="Times New Roman" w:hAnsi="Times New Roman" w:cs="Times New Roman"/>
          <w:sz w:val="24"/>
          <w:szCs w:val="24"/>
        </w:rPr>
      </w:pPr>
      <w:bookmarkStart w:id="14" w:name="Par739"/>
      <w:bookmarkEnd w:id="14"/>
      <w:r w:rsidRPr="00287BE0">
        <w:rPr>
          <w:rFonts w:ascii="Times New Roman" w:hAnsi="Times New Roman" w:cs="Times New Roman"/>
          <w:sz w:val="24"/>
          <w:szCs w:val="24"/>
        </w:rPr>
        <w:t xml:space="preserve">11) Юридическим лицам, имеющим земельный участок, в постоянном (бессрочном) пользовании, за исключением юридических лиц, указанных в </w:t>
      </w:r>
      <w:hyperlink w:anchor="Par844" w:tooltip="Ссылка на текущий документ" w:history="1">
        <w:r w:rsidRPr="00287BE0">
          <w:rPr>
            <w:rFonts w:ascii="Times New Roman" w:hAnsi="Times New Roman" w:cs="Times New Roman"/>
            <w:color w:val="0000FF"/>
            <w:sz w:val="24"/>
            <w:szCs w:val="24"/>
          </w:rPr>
          <w:t>пункте 2 статьи 39.9</w:t>
        </w:r>
      </w:hyperlink>
      <w:r w:rsidRPr="00287BE0">
        <w:rPr>
          <w:rFonts w:ascii="Times New Roman" w:hAnsi="Times New Roman" w:cs="Times New Roman"/>
          <w:sz w:val="24"/>
          <w:szCs w:val="24"/>
        </w:rPr>
        <w:t xml:space="preserve"> Земельного Кодекса;</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sz w:val="24"/>
          <w:szCs w:val="24"/>
        </w:rPr>
        <w:t>12) сельскохозяйственная организация, крестьянское (фермерское) хозяйство в случаях установленных  Федеральным законом «Об обороте земель сельскохозяйственного назначения»;</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sz w:val="24"/>
          <w:szCs w:val="24"/>
        </w:rPr>
        <w:t>13) Лица, с которыми заключен договор о развитии застроенной территории;</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sz w:val="24"/>
          <w:szCs w:val="24"/>
        </w:rPr>
        <w:t>13.1) лица, заключившие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sz w:val="24"/>
          <w:szCs w:val="24"/>
        </w:rPr>
        <w:t>14) 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Республики Марий Эл;</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sz w:val="24"/>
          <w:szCs w:val="24"/>
        </w:rPr>
        <w:t xml:space="preserve">15) Граждане в случаях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200" w:tooltip="Ссылка на текущий документ" w:history="1">
        <w:r w:rsidRPr="00287BE0">
          <w:rPr>
            <w:rFonts w:ascii="Times New Roman" w:hAnsi="Times New Roman" w:cs="Times New Roman"/>
            <w:color w:val="0000FF"/>
            <w:sz w:val="24"/>
            <w:szCs w:val="24"/>
          </w:rPr>
          <w:t>статьей 39.18</w:t>
        </w:r>
      </w:hyperlink>
      <w:r w:rsidRPr="00287BE0">
        <w:rPr>
          <w:rFonts w:ascii="Times New Roman" w:hAnsi="Times New Roman" w:cs="Times New Roman"/>
          <w:sz w:val="24"/>
          <w:szCs w:val="24"/>
        </w:rPr>
        <w:t xml:space="preserve"> Земельного кодекса РФ;</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sz w:val="24"/>
          <w:szCs w:val="24"/>
        </w:rPr>
        <w:t>16) Гражданин или юридическое лицо в случае предоставления земельного участка взамен земельного участка, предоставленного на праве аренды и изымаемого для государственных или муниципальных нужд;</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sz w:val="24"/>
          <w:szCs w:val="24"/>
        </w:rPr>
        <w:t>17Религиозные организации, казачьи общества, внесенные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sz w:val="24"/>
          <w:szCs w:val="24"/>
        </w:rPr>
        <w:t>18) Лицо,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sz w:val="24"/>
          <w:szCs w:val="24"/>
        </w:rPr>
        <w:t>19) гражданин в случае предоставления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sz w:val="24"/>
          <w:szCs w:val="24"/>
        </w:rPr>
        <w:t>20) Лица в случае предоставления земельного участка, необходимого для проведения работ, связанных с пользованием недрами, недропользователю;</w:t>
      </w:r>
    </w:p>
    <w:p w:rsidR="004676D3" w:rsidRPr="00287BE0" w:rsidRDefault="004676D3" w:rsidP="00620DB4">
      <w:pPr>
        <w:pStyle w:val="ConsPlusNormal"/>
        <w:ind w:firstLine="709"/>
        <w:jc w:val="both"/>
        <w:rPr>
          <w:rFonts w:ascii="Times New Roman" w:hAnsi="Times New Roman" w:cs="Times New Roman"/>
          <w:sz w:val="24"/>
          <w:szCs w:val="24"/>
        </w:rPr>
      </w:pPr>
      <w:r w:rsidRPr="00287BE0">
        <w:rPr>
          <w:rFonts w:ascii="Times New Roman" w:hAnsi="Times New Roman" w:cs="Times New Roman"/>
          <w:sz w:val="24"/>
          <w:szCs w:val="24"/>
        </w:rPr>
        <w:t>23) Лица с которыми заключено концессионное соглашение в случае предоставления земельного участка, необходимого для осуществления деятельности, предусмотренной концессионным соглашением;</w:t>
      </w:r>
    </w:p>
    <w:p w:rsidR="004676D3" w:rsidRPr="00287BE0" w:rsidRDefault="004676D3" w:rsidP="00620DB4">
      <w:pPr>
        <w:pStyle w:val="ConsPlusNormal"/>
        <w:jc w:val="both"/>
        <w:rPr>
          <w:rFonts w:ascii="Times New Roman" w:hAnsi="Times New Roman" w:cs="Times New Roman"/>
          <w:sz w:val="24"/>
          <w:szCs w:val="24"/>
        </w:rPr>
      </w:pPr>
      <w:r w:rsidRPr="00287BE0">
        <w:rPr>
          <w:rFonts w:ascii="Times New Roman" w:hAnsi="Times New Roman" w:cs="Times New Roman"/>
          <w:sz w:val="24"/>
          <w:szCs w:val="24"/>
        </w:rPr>
        <w:tab/>
        <w:t xml:space="preserve">23.1) 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Республики Марий Эл, некоммерческой организации, созданной Республикой Марий Эл или муниципальным образованием для освоения территорий в целях строительства и эксплуатации наемных домов социального использования; </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24) лица, с которыми заключено охотхозяйственное соглашение </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25) Лица в случаях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26)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27)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28) резиденту зоны территориального развития, включенный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29)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676D3" w:rsidRPr="00287BE0" w:rsidRDefault="004676D3" w:rsidP="00620DB4">
      <w:pPr>
        <w:pStyle w:val="ConsPlusNormal"/>
        <w:ind w:firstLine="540"/>
        <w:jc w:val="both"/>
        <w:rPr>
          <w:rFonts w:ascii="Times New Roman" w:hAnsi="Times New Roman" w:cs="Times New Roman"/>
          <w:sz w:val="24"/>
          <w:szCs w:val="24"/>
        </w:rPr>
      </w:pPr>
      <w:bookmarkStart w:id="15" w:name="Par762"/>
      <w:bookmarkEnd w:id="15"/>
      <w:r w:rsidRPr="00287BE0">
        <w:rPr>
          <w:rFonts w:ascii="Times New Roman" w:hAnsi="Times New Roman" w:cs="Times New Roman"/>
          <w:sz w:val="24"/>
          <w:szCs w:val="24"/>
        </w:rPr>
        <w:t>30)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676D3" w:rsidRPr="00287BE0" w:rsidRDefault="004676D3" w:rsidP="00620DB4">
      <w:pPr>
        <w:pStyle w:val="ConsPlusNormal"/>
        <w:ind w:firstLine="540"/>
        <w:jc w:val="both"/>
        <w:rPr>
          <w:rFonts w:ascii="Times New Roman" w:hAnsi="Times New Roman" w:cs="Times New Roman"/>
          <w:sz w:val="24"/>
          <w:szCs w:val="24"/>
        </w:rPr>
      </w:pPr>
      <w:bookmarkStart w:id="16" w:name="Par763"/>
      <w:bookmarkEnd w:id="16"/>
      <w:r w:rsidRPr="00287BE0">
        <w:rPr>
          <w:rFonts w:ascii="Times New Roman" w:hAnsi="Times New Roman" w:cs="Times New Roman"/>
          <w:sz w:val="24"/>
          <w:szCs w:val="24"/>
        </w:rPr>
        <w:t>31) арендатор земельного участка,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32) арендатор земельного участка, который имеет право на заключение нового договора аренды такого земельного участка в соответствии с подпунктами 3 и 4 настоящего пункта.</w:t>
      </w:r>
    </w:p>
    <w:p w:rsidR="004676D3" w:rsidRPr="00287BE0" w:rsidRDefault="004676D3" w:rsidP="00620DB4">
      <w:pPr>
        <w:pStyle w:val="ConsPlusNormal"/>
        <w:widowControl/>
        <w:ind w:firstLine="709"/>
        <w:jc w:val="both"/>
        <w:rPr>
          <w:sz w:val="24"/>
          <w:szCs w:val="24"/>
          <w:u w:val="single"/>
        </w:rPr>
      </w:pPr>
      <w:r w:rsidRPr="00287BE0">
        <w:rPr>
          <w:rFonts w:ascii="Times New Roman" w:hAnsi="Times New Roman" w:cs="Times New Roman"/>
          <w:sz w:val="24"/>
          <w:szCs w:val="24"/>
          <w:u w:val="single"/>
        </w:rPr>
        <w:t>Предоставление услуги включает в себя следующие административные процедуры</w:t>
      </w:r>
      <w:r w:rsidRPr="00287BE0">
        <w:rPr>
          <w:sz w:val="24"/>
          <w:szCs w:val="24"/>
          <w:u w:val="single"/>
        </w:rPr>
        <w:t>:</w:t>
      </w:r>
    </w:p>
    <w:p w:rsidR="004676D3" w:rsidRPr="00287BE0" w:rsidRDefault="004676D3" w:rsidP="00620DB4">
      <w:pPr>
        <w:pStyle w:val="NoSpacing"/>
        <w:ind w:firstLine="709"/>
        <w:jc w:val="both"/>
        <w:rPr>
          <w:sz w:val="24"/>
          <w:szCs w:val="24"/>
        </w:rPr>
      </w:pPr>
      <w:r w:rsidRPr="00287BE0">
        <w:rPr>
          <w:sz w:val="24"/>
          <w:szCs w:val="24"/>
        </w:rPr>
        <w:t>прием и регистрация заявления и комплекта документов;</w:t>
      </w:r>
    </w:p>
    <w:p w:rsidR="004676D3" w:rsidRPr="00287BE0" w:rsidRDefault="004676D3" w:rsidP="00620DB4">
      <w:pPr>
        <w:pStyle w:val="NoSpacing"/>
        <w:ind w:firstLine="709"/>
        <w:jc w:val="both"/>
        <w:rPr>
          <w:sz w:val="24"/>
          <w:szCs w:val="24"/>
        </w:rPr>
      </w:pPr>
      <w:r w:rsidRPr="00287BE0">
        <w:rPr>
          <w:sz w:val="24"/>
          <w:szCs w:val="24"/>
        </w:rPr>
        <w:t>проверка предоставленных документов;</w:t>
      </w:r>
    </w:p>
    <w:p w:rsidR="004676D3" w:rsidRPr="00287BE0" w:rsidRDefault="004676D3" w:rsidP="00620DB4">
      <w:pPr>
        <w:pStyle w:val="NoSpacing"/>
        <w:ind w:firstLine="709"/>
        <w:jc w:val="both"/>
        <w:rPr>
          <w:sz w:val="24"/>
          <w:szCs w:val="24"/>
        </w:rPr>
      </w:pPr>
      <w:r w:rsidRPr="00287BE0">
        <w:rPr>
          <w:sz w:val="24"/>
          <w:szCs w:val="24"/>
        </w:rPr>
        <w:t>принятие решения о подготовке проекта аренды земельного участка, либо о мотивированном отказе в предоставлении муниципальной услуги;</w:t>
      </w:r>
    </w:p>
    <w:p w:rsidR="004676D3" w:rsidRPr="00287BE0" w:rsidRDefault="004676D3" w:rsidP="00620DB4">
      <w:pPr>
        <w:pStyle w:val="NoSpacing"/>
        <w:ind w:firstLine="709"/>
        <w:jc w:val="both"/>
        <w:rPr>
          <w:sz w:val="24"/>
          <w:szCs w:val="24"/>
        </w:rPr>
      </w:pPr>
      <w:r w:rsidRPr="00287BE0">
        <w:rPr>
          <w:sz w:val="24"/>
          <w:szCs w:val="24"/>
        </w:rPr>
        <w:t>направление (выдача) заявителю договора аренды земельного участка, либо мотивированного отказа.</w:t>
      </w:r>
    </w:p>
    <w:p w:rsidR="004676D3" w:rsidRPr="00287BE0" w:rsidRDefault="004676D3" w:rsidP="00620DB4">
      <w:pPr>
        <w:pStyle w:val="NoSpacing"/>
        <w:ind w:firstLine="709"/>
        <w:jc w:val="both"/>
        <w:rPr>
          <w:sz w:val="24"/>
          <w:szCs w:val="24"/>
        </w:rPr>
      </w:pPr>
      <w:r w:rsidRPr="00287BE0">
        <w:rPr>
          <w:sz w:val="24"/>
          <w:szCs w:val="24"/>
          <w:u w:val="single"/>
        </w:rPr>
        <w:t>Прием заявления и комплекта документов</w:t>
      </w:r>
      <w:r w:rsidRPr="00287BE0">
        <w:rPr>
          <w:sz w:val="24"/>
          <w:szCs w:val="24"/>
        </w:rPr>
        <w:t xml:space="preserve">: </w:t>
      </w:r>
    </w:p>
    <w:p w:rsidR="004676D3" w:rsidRPr="00287BE0"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принимает заявление и необходимый комплект документов.</w:t>
      </w:r>
    </w:p>
    <w:p w:rsidR="004676D3" w:rsidRPr="00287BE0" w:rsidRDefault="004676D3" w:rsidP="00620DB4">
      <w:pPr>
        <w:pStyle w:val="NoSpacing"/>
        <w:ind w:firstLine="709"/>
        <w:jc w:val="both"/>
        <w:rPr>
          <w:sz w:val="24"/>
          <w:szCs w:val="24"/>
          <w:u w:val="single"/>
        </w:rPr>
      </w:pPr>
      <w:r w:rsidRPr="00287BE0">
        <w:rPr>
          <w:sz w:val="24"/>
          <w:szCs w:val="24"/>
          <w:u w:val="single"/>
        </w:rPr>
        <w:t>Регистрация заявления:</w:t>
      </w:r>
    </w:p>
    <w:p w:rsidR="004676D3" w:rsidRPr="00287BE0" w:rsidRDefault="004676D3" w:rsidP="00620DB4">
      <w:pPr>
        <w:pStyle w:val="NoSpacing"/>
        <w:ind w:firstLine="709"/>
        <w:jc w:val="both"/>
        <w:rPr>
          <w:sz w:val="24"/>
          <w:szCs w:val="24"/>
        </w:rPr>
      </w:pPr>
      <w:r w:rsidRPr="00287BE0">
        <w:rPr>
          <w:sz w:val="24"/>
          <w:szCs w:val="24"/>
        </w:rPr>
        <w:t>уполномоченный орган на регистрацию регистрирует заявление;</w:t>
      </w:r>
    </w:p>
    <w:p w:rsidR="004676D3" w:rsidRPr="00287BE0" w:rsidRDefault="004676D3" w:rsidP="00620DB4">
      <w:pPr>
        <w:pStyle w:val="NoSpacing"/>
        <w:ind w:firstLine="709"/>
        <w:jc w:val="both"/>
        <w:rPr>
          <w:sz w:val="24"/>
          <w:szCs w:val="24"/>
        </w:rPr>
      </w:pPr>
      <w:r w:rsidRPr="00287BE0">
        <w:rPr>
          <w:sz w:val="24"/>
          <w:szCs w:val="24"/>
        </w:rPr>
        <w:t>уполномоченный орган на регистрацию передает заявление и комплект документов на визирование Главе Администрации.</w:t>
      </w:r>
    </w:p>
    <w:p w:rsidR="004676D3" w:rsidRPr="00287BE0" w:rsidRDefault="004676D3" w:rsidP="00620DB4">
      <w:pPr>
        <w:pStyle w:val="NoSpacing"/>
        <w:ind w:firstLine="709"/>
        <w:jc w:val="both"/>
        <w:rPr>
          <w:sz w:val="24"/>
          <w:szCs w:val="24"/>
        </w:rPr>
      </w:pPr>
      <w:r w:rsidRPr="00287BE0">
        <w:rPr>
          <w:sz w:val="24"/>
          <w:szCs w:val="24"/>
          <w:u w:val="single"/>
        </w:rPr>
        <w:t>Визирование заявления</w:t>
      </w:r>
      <w:r w:rsidRPr="00287BE0">
        <w:rPr>
          <w:sz w:val="24"/>
          <w:szCs w:val="24"/>
        </w:rPr>
        <w:t xml:space="preserve">: </w:t>
      </w:r>
    </w:p>
    <w:p w:rsidR="004676D3" w:rsidRPr="00287BE0" w:rsidRDefault="004676D3" w:rsidP="00620DB4">
      <w:pPr>
        <w:pStyle w:val="NoSpacing"/>
        <w:ind w:firstLine="709"/>
        <w:jc w:val="both"/>
        <w:rPr>
          <w:sz w:val="24"/>
          <w:szCs w:val="24"/>
        </w:rPr>
      </w:pPr>
      <w:r w:rsidRPr="00287BE0">
        <w:rPr>
          <w:sz w:val="24"/>
          <w:szCs w:val="24"/>
        </w:rPr>
        <w:t>Глава Администрации визирует заявление и передает н</w:t>
      </w:r>
      <w:r>
        <w:rPr>
          <w:sz w:val="24"/>
          <w:szCs w:val="24"/>
        </w:rPr>
        <w:t xml:space="preserve">а рассмотрение </w:t>
      </w:r>
      <w:r w:rsidRPr="00287BE0">
        <w:rPr>
          <w:sz w:val="24"/>
          <w:szCs w:val="24"/>
        </w:rPr>
        <w:t xml:space="preserve"> </w:t>
      </w:r>
      <w:r>
        <w:rPr>
          <w:sz w:val="24"/>
          <w:szCs w:val="24"/>
        </w:rPr>
        <w:t>специалисту администрации</w:t>
      </w:r>
      <w:r w:rsidRPr="00287BE0">
        <w:rPr>
          <w:sz w:val="24"/>
          <w:szCs w:val="24"/>
        </w:rPr>
        <w:t>.</w:t>
      </w:r>
    </w:p>
    <w:p w:rsidR="004676D3" w:rsidRPr="00287BE0" w:rsidRDefault="004676D3" w:rsidP="00620DB4">
      <w:pPr>
        <w:pStyle w:val="NoSpacing"/>
        <w:ind w:firstLine="709"/>
        <w:jc w:val="both"/>
        <w:rPr>
          <w:sz w:val="24"/>
          <w:szCs w:val="24"/>
        </w:rPr>
      </w:pPr>
      <w:r w:rsidRPr="00287BE0">
        <w:rPr>
          <w:sz w:val="24"/>
          <w:szCs w:val="24"/>
          <w:u w:val="single"/>
        </w:rPr>
        <w:t>Рассмотрение заявления и комплекта документов</w:t>
      </w:r>
      <w:r w:rsidRPr="00287BE0">
        <w:rPr>
          <w:sz w:val="24"/>
          <w:szCs w:val="24"/>
        </w:rPr>
        <w:t>:</w:t>
      </w:r>
    </w:p>
    <w:p w:rsidR="004676D3" w:rsidRPr="00287BE0"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устанавливает предмет обращения, наличие всех необходимых документов, правильность заполнения заявления;</w:t>
      </w:r>
    </w:p>
    <w:p w:rsidR="004676D3" w:rsidRPr="00287BE0"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проверяет документы на полноту, правильность оформления и на соответствие документов установленным требованиям;</w:t>
      </w:r>
    </w:p>
    <w:p w:rsidR="004676D3" w:rsidRPr="00287BE0" w:rsidRDefault="004676D3" w:rsidP="00620DB4">
      <w:pPr>
        <w:pStyle w:val="NoSpacing"/>
        <w:ind w:firstLine="709"/>
        <w:jc w:val="both"/>
        <w:rPr>
          <w:sz w:val="24"/>
          <w:szCs w:val="24"/>
        </w:rPr>
      </w:pPr>
      <w:r w:rsidRPr="00287BE0">
        <w:rPr>
          <w:sz w:val="24"/>
          <w:szCs w:val="24"/>
        </w:rPr>
        <w:t>на основании рассмотрения А</w:t>
      </w:r>
      <w:r>
        <w:rPr>
          <w:sz w:val="24"/>
          <w:szCs w:val="24"/>
        </w:rPr>
        <w:t>дияминистра</w:t>
      </w:r>
      <w:r w:rsidRPr="00287BE0">
        <w:rPr>
          <w:sz w:val="24"/>
          <w:szCs w:val="24"/>
        </w:rPr>
        <w:t xml:space="preserve"> принимает окончательное решение о принятии заявления об оказании услуги либо о возврате заявления в случае: </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подпунктов 1-32 настоящего пункта, подано в иной уполномоченный орган или к заявлению не приложены документы, предоставляемые в соответствии с подпунктами 1 4-6 пункта 2 статьи 39.15 Земельного Кодекса РФ. При этом уполномоченным органом должны быть указаны причины возврата заявления о предоставлении земельного участка.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148" w:tooltip="Ссылка на текущий документ" w:history="1">
        <w:r w:rsidRPr="00287BE0">
          <w:rPr>
            <w:rFonts w:ascii="Times New Roman" w:hAnsi="Times New Roman" w:cs="Times New Roman"/>
            <w:color w:val="0000FF"/>
            <w:sz w:val="24"/>
            <w:szCs w:val="24"/>
          </w:rPr>
          <w:t>статьей 39.16</w:t>
        </w:r>
      </w:hyperlink>
      <w:r w:rsidRPr="00287BE0">
        <w:rPr>
          <w:rFonts w:ascii="Times New Roman" w:hAnsi="Times New Roman" w:cs="Times New Roman"/>
          <w:sz w:val="24"/>
          <w:szCs w:val="24"/>
        </w:rPr>
        <w:t xml:space="preserve"> Земельного Кодекса РФ, и по результатам указанных рассмотрения и проверки совершает одно из следующих действий:</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 осуществляет подготовку проектов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48" w:tooltip="Ссылка на текущий документ" w:history="1">
        <w:r w:rsidRPr="00287BE0">
          <w:rPr>
            <w:rFonts w:ascii="Times New Roman" w:hAnsi="Times New Roman" w:cs="Times New Roman"/>
            <w:color w:val="0000FF"/>
            <w:sz w:val="24"/>
            <w:szCs w:val="24"/>
          </w:rPr>
          <w:t>статьей 39.16</w:t>
        </w:r>
      </w:hyperlink>
      <w:r w:rsidRPr="00287BE0">
        <w:rPr>
          <w:rFonts w:ascii="Times New Roman" w:hAnsi="Times New Roman" w:cs="Times New Roman"/>
          <w:sz w:val="24"/>
          <w:szCs w:val="24"/>
        </w:rPr>
        <w:t xml:space="preserve"> Земельного Кодекса РФ, и направляет принятое решение заявителю. В указанном решении должны быть указаны все основания отказа.</w:t>
      </w:r>
    </w:p>
    <w:p w:rsidR="004676D3" w:rsidRPr="00287BE0" w:rsidRDefault="004676D3" w:rsidP="00620DB4">
      <w:pPr>
        <w:pStyle w:val="NoSpacing"/>
        <w:ind w:firstLine="709"/>
        <w:jc w:val="both"/>
        <w:rPr>
          <w:sz w:val="24"/>
          <w:szCs w:val="24"/>
          <w:u w:val="single"/>
        </w:rPr>
      </w:pPr>
      <w:r w:rsidRPr="00287BE0">
        <w:rPr>
          <w:sz w:val="24"/>
          <w:szCs w:val="24"/>
          <w:u w:val="single"/>
        </w:rPr>
        <w:t xml:space="preserve">Подготовка и отправка письма с мотивированным отказом в оказании услуги: </w:t>
      </w:r>
    </w:p>
    <w:p w:rsidR="004676D3" w:rsidRPr="00287BE0"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подготавливает письмо с мотивированным отказом в оказании услуги.</w:t>
      </w:r>
    </w:p>
    <w:p w:rsidR="004676D3" w:rsidRPr="00287BE0" w:rsidRDefault="004676D3" w:rsidP="00620DB4">
      <w:pPr>
        <w:pStyle w:val="NoSpacing"/>
        <w:ind w:firstLine="709"/>
        <w:jc w:val="both"/>
        <w:rPr>
          <w:sz w:val="24"/>
          <w:szCs w:val="24"/>
          <w:u w:val="single"/>
        </w:rPr>
      </w:pPr>
      <w:r w:rsidRPr="00287BE0">
        <w:rPr>
          <w:sz w:val="24"/>
          <w:szCs w:val="24"/>
          <w:u w:val="single"/>
        </w:rPr>
        <w:t>Формирование и направление запросов в органы, участвующие в предоставлении муниципальной услуги:</w:t>
      </w:r>
    </w:p>
    <w:p w:rsidR="004676D3" w:rsidRPr="00287BE0"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в случае непредставления заявителем документов, предусмотренных в пунктах 13 и 14 настоящего Регламента, формирует и направляет запросы в соответствующие государственные или муниципальные органы, участвующие в предоставлении муниципальной услуги;</w:t>
      </w:r>
    </w:p>
    <w:p w:rsidR="004676D3" w:rsidRPr="00287BE0" w:rsidRDefault="004676D3" w:rsidP="00620DB4">
      <w:pPr>
        <w:pStyle w:val="NoSpacing"/>
        <w:ind w:firstLine="709"/>
        <w:jc w:val="both"/>
        <w:rPr>
          <w:sz w:val="24"/>
          <w:szCs w:val="24"/>
        </w:rPr>
      </w:pPr>
      <w:r w:rsidRPr="00287BE0">
        <w:rPr>
          <w:sz w:val="24"/>
          <w:szCs w:val="24"/>
        </w:rPr>
        <w:t xml:space="preserve">запрос направляется специалистом </w:t>
      </w:r>
      <w:r>
        <w:rPr>
          <w:sz w:val="24"/>
          <w:szCs w:val="24"/>
        </w:rPr>
        <w:t>администрации</w:t>
      </w:r>
      <w:r w:rsidRPr="00287BE0">
        <w:rPr>
          <w:sz w:val="24"/>
          <w:szCs w:val="24"/>
        </w:rPr>
        <w:t>, принимающим участие в предоставлении муниципальной услуги;</w:t>
      </w:r>
    </w:p>
    <w:p w:rsidR="004676D3" w:rsidRPr="00287BE0" w:rsidRDefault="004676D3" w:rsidP="00620DB4">
      <w:pPr>
        <w:pStyle w:val="NoSpacing"/>
        <w:ind w:firstLine="709"/>
        <w:jc w:val="both"/>
        <w:rPr>
          <w:sz w:val="24"/>
          <w:szCs w:val="24"/>
        </w:rPr>
      </w:pPr>
      <w:r w:rsidRPr="00287BE0">
        <w:rPr>
          <w:sz w:val="24"/>
          <w:szCs w:val="24"/>
        </w:rPr>
        <w:t>порядок направления запросов, а также состав информации, которая необходима для оказания муниципальной услуги, определяется технологической картой межведомственного взаимодействия муниципальной услуги.</w:t>
      </w:r>
    </w:p>
    <w:p w:rsidR="004676D3" w:rsidRPr="00287BE0" w:rsidRDefault="004676D3" w:rsidP="00620DB4">
      <w:pPr>
        <w:pStyle w:val="NoSpacing"/>
        <w:ind w:firstLine="709"/>
        <w:jc w:val="both"/>
        <w:rPr>
          <w:sz w:val="24"/>
          <w:szCs w:val="24"/>
          <w:u w:val="single"/>
        </w:rPr>
      </w:pPr>
      <w:r w:rsidRPr="00287BE0">
        <w:rPr>
          <w:sz w:val="24"/>
          <w:szCs w:val="24"/>
          <w:u w:val="single"/>
        </w:rPr>
        <w:t>Результат оказания услуги:</w:t>
      </w:r>
    </w:p>
    <w:p w:rsidR="004676D3" w:rsidRPr="00287BE0" w:rsidRDefault="004676D3" w:rsidP="00620DB4">
      <w:pPr>
        <w:pStyle w:val="NoSpacing"/>
        <w:ind w:firstLine="709"/>
        <w:jc w:val="both"/>
        <w:rPr>
          <w:sz w:val="24"/>
          <w:szCs w:val="24"/>
        </w:rPr>
      </w:pPr>
      <w:r w:rsidRPr="00287BE0">
        <w:rPr>
          <w:sz w:val="24"/>
          <w:szCs w:val="24"/>
        </w:rPr>
        <w:t>Заключение договора аренды земельного участка</w:t>
      </w:r>
    </w:p>
    <w:p w:rsidR="004676D3" w:rsidRPr="00287BE0" w:rsidRDefault="004676D3" w:rsidP="00620DB4">
      <w:pPr>
        <w:pStyle w:val="NoSpacing"/>
        <w:ind w:firstLine="709"/>
        <w:jc w:val="both"/>
        <w:rPr>
          <w:sz w:val="24"/>
          <w:szCs w:val="24"/>
        </w:rPr>
      </w:pPr>
      <w:r w:rsidRPr="00287BE0">
        <w:rPr>
          <w:sz w:val="24"/>
          <w:szCs w:val="24"/>
        </w:rPr>
        <w:t>акт приема-передачи земельного участка.</w:t>
      </w:r>
    </w:p>
    <w:p w:rsidR="004676D3" w:rsidRPr="00287BE0" w:rsidRDefault="004676D3" w:rsidP="00620DB4">
      <w:pPr>
        <w:pStyle w:val="TextListPoint"/>
        <w:ind w:firstLine="709"/>
        <w:rPr>
          <w:bCs/>
          <w:sz w:val="24"/>
          <w:szCs w:val="24"/>
        </w:rPr>
      </w:pPr>
      <w:r w:rsidRPr="00287BE0">
        <w:rPr>
          <w:sz w:val="24"/>
          <w:szCs w:val="24"/>
        </w:rPr>
        <w:t>31. Подуслуга № 3: «</w:t>
      </w:r>
      <w:r w:rsidRPr="00287BE0">
        <w:rPr>
          <w:bCs/>
          <w:sz w:val="24"/>
          <w:szCs w:val="24"/>
        </w:rPr>
        <w:t>Предоставление земельного участка в собственность без проведения торгов».</w:t>
      </w:r>
    </w:p>
    <w:p w:rsidR="004676D3" w:rsidRPr="00287BE0" w:rsidRDefault="004676D3" w:rsidP="00620DB4">
      <w:pPr>
        <w:pStyle w:val="TextListPoint"/>
        <w:ind w:firstLine="709"/>
        <w:rPr>
          <w:bCs/>
          <w:sz w:val="24"/>
          <w:szCs w:val="24"/>
        </w:rPr>
      </w:pPr>
      <w:r w:rsidRPr="00287BE0">
        <w:rPr>
          <w:bCs/>
          <w:sz w:val="24"/>
          <w:szCs w:val="24"/>
        </w:rPr>
        <w:t>Круг заявителей (ст. 39.3 ЗК РФ):</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687" w:tooltip="Ссылка на текущий документ" w:history="1">
        <w:r w:rsidRPr="00287BE0">
          <w:rPr>
            <w:rFonts w:ascii="Times New Roman" w:hAnsi="Times New Roman" w:cs="Times New Roman"/>
            <w:color w:val="0000FF"/>
            <w:sz w:val="24"/>
            <w:szCs w:val="24"/>
          </w:rPr>
          <w:t>подпунктами 2</w:t>
        </w:r>
      </w:hyperlink>
      <w:r w:rsidRPr="00287BE0">
        <w:rPr>
          <w:rFonts w:ascii="Times New Roman" w:hAnsi="Times New Roman" w:cs="Times New Roman"/>
          <w:sz w:val="24"/>
          <w:szCs w:val="24"/>
        </w:rPr>
        <w:t xml:space="preserve"> и </w:t>
      </w:r>
      <w:hyperlink w:anchor="Par689" w:tooltip="Ссылка на текущий документ" w:history="1">
        <w:r w:rsidRPr="00287BE0">
          <w:rPr>
            <w:rFonts w:ascii="Times New Roman" w:hAnsi="Times New Roman" w:cs="Times New Roman"/>
            <w:color w:val="0000FF"/>
            <w:sz w:val="24"/>
            <w:szCs w:val="24"/>
          </w:rPr>
          <w:t>4</w:t>
        </w:r>
      </w:hyperlink>
      <w:r w:rsidRPr="00287BE0">
        <w:rPr>
          <w:rFonts w:ascii="Times New Roman" w:hAnsi="Times New Roman" w:cs="Times New Roman"/>
          <w:sz w:val="24"/>
          <w:szCs w:val="24"/>
        </w:rPr>
        <w:t xml:space="preserve"> настоящего пункта;</w:t>
      </w:r>
    </w:p>
    <w:p w:rsidR="004676D3" w:rsidRPr="00287BE0" w:rsidRDefault="004676D3" w:rsidP="00620DB4">
      <w:pPr>
        <w:pStyle w:val="ConsPlusNormal"/>
        <w:ind w:firstLine="540"/>
        <w:jc w:val="both"/>
        <w:rPr>
          <w:rFonts w:ascii="Times New Roman" w:hAnsi="Times New Roman" w:cs="Times New Roman"/>
          <w:sz w:val="24"/>
          <w:szCs w:val="24"/>
        </w:rPr>
      </w:pPr>
      <w:bookmarkStart w:id="17" w:name="Par687"/>
      <w:bookmarkEnd w:id="17"/>
      <w:r w:rsidRPr="00287BE0">
        <w:rPr>
          <w:rFonts w:ascii="Times New Roman" w:hAnsi="Times New Roman" w:cs="Times New Roman"/>
          <w:sz w:val="24"/>
          <w:szCs w:val="24"/>
        </w:rPr>
        <w:t xml:space="preserve">2) 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3) 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w:t>
      </w:r>
    </w:p>
    <w:p w:rsidR="004676D3" w:rsidRPr="00287BE0" w:rsidRDefault="004676D3" w:rsidP="00620DB4">
      <w:pPr>
        <w:pStyle w:val="ConsPlusNormal"/>
        <w:ind w:firstLine="540"/>
        <w:jc w:val="both"/>
        <w:rPr>
          <w:rFonts w:ascii="Times New Roman" w:hAnsi="Times New Roman" w:cs="Times New Roman"/>
          <w:sz w:val="24"/>
          <w:szCs w:val="24"/>
        </w:rPr>
      </w:pPr>
      <w:bookmarkStart w:id="18" w:name="Par689"/>
      <w:bookmarkEnd w:id="18"/>
      <w:r w:rsidRPr="00287BE0">
        <w:rPr>
          <w:rFonts w:ascii="Times New Roman" w:hAnsi="Times New Roman" w:cs="Times New Roman"/>
          <w:sz w:val="24"/>
          <w:szCs w:val="24"/>
        </w:rPr>
        <w:t>4) некоммерческие организации, созданные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(в отношении земельных участков, образованных в результате раздела земельного участка);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5) юридические лица, владеющие земельными участками, образованными в результате раздела земельного участка, предоставленного для ведения дачного хозяйства и относящегося к имуществу общего пользования, указанному юридическому лицу;</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6) собственникам зданий, сооружений, либо помещений в них в случаях, предусмотренных </w:t>
      </w:r>
      <w:hyperlink w:anchor="Par1234" w:tooltip="Ссылка на текущий документ" w:history="1">
        <w:r w:rsidRPr="00287BE0">
          <w:rPr>
            <w:rFonts w:ascii="Times New Roman" w:hAnsi="Times New Roman" w:cs="Times New Roman"/>
            <w:color w:val="0000FF"/>
            <w:sz w:val="24"/>
            <w:szCs w:val="24"/>
          </w:rPr>
          <w:t>статьей 39.20</w:t>
        </w:r>
      </w:hyperlink>
      <w:r w:rsidRPr="00287BE0">
        <w:rPr>
          <w:rFonts w:ascii="Times New Roman" w:hAnsi="Times New Roman" w:cs="Times New Roman"/>
          <w:sz w:val="24"/>
          <w:szCs w:val="24"/>
        </w:rPr>
        <w:t xml:space="preserve"> ЗК РФ, </w:t>
      </w:r>
    </w:p>
    <w:p w:rsidR="004676D3" w:rsidRPr="00287BE0" w:rsidRDefault="004676D3" w:rsidP="00620DB4">
      <w:pPr>
        <w:pStyle w:val="ConsPlusNormal"/>
        <w:ind w:firstLine="540"/>
        <w:jc w:val="both"/>
        <w:rPr>
          <w:rFonts w:ascii="Times New Roman" w:hAnsi="Times New Roman" w:cs="Times New Roman"/>
          <w:sz w:val="24"/>
          <w:szCs w:val="24"/>
        </w:rPr>
      </w:pPr>
      <w:bookmarkStart w:id="19" w:name="Par692"/>
      <w:bookmarkEnd w:id="19"/>
      <w:r w:rsidRPr="00287BE0">
        <w:rPr>
          <w:rFonts w:ascii="Times New Roman" w:hAnsi="Times New Roman" w:cs="Times New Roman"/>
          <w:sz w:val="24"/>
          <w:szCs w:val="24"/>
        </w:rPr>
        <w:t xml:space="preserve">7) юридические лица, </w:t>
      </w:r>
      <w:r w:rsidRPr="005809ED">
        <w:rPr>
          <w:rFonts w:ascii="Times New Roman" w:hAnsi="Times New Roman" w:cs="Times New Roman"/>
          <w:sz w:val="24"/>
          <w:szCs w:val="24"/>
        </w:rPr>
        <w:t xml:space="preserve">имеющие </w:t>
      </w:r>
      <w:r w:rsidRPr="00287BE0">
        <w:rPr>
          <w:rFonts w:ascii="Times New Roman" w:hAnsi="Times New Roman" w:cs="Times New Roman"/>
          <w:sz w:val="24"/>
          <w:szCs w:val="24"/>
        </w:rPr>
        <w:t xml:space="preserve"> земельные участки, на праве постоянного (бессрочного) пользования, за исключением лиц, указанных в </w:t>
      </w:r>
      <w:hyperlink w:anchor="Par844" w:tooltip="Ссылка на текущий документ" w:history="1">
        <w:r w:rsidRPr="00287BE0">
          <w:rPr>
            <w:rFonts w:ascii="Times New Roman" w:hAnsi="Times New Roman" w:cs="Times New Roman"/>
            <w:color w:val="0000FF"/>
            <w:sz w:val="24"/>
            <w:szCs w:val="24"/>
          </w:rPr>
          <w:t>пункте 2 статьи 39.9</w:t>
        </w:r>
      </w:hyperlink>
      <w:r w:rsidRPr="00287BE0">
        <w:rPr>
          <w:rFonts w:ascii="Times New Roman" w:hAnsi="Times New Roman" w:cs="Times New Roman"/>
          <w:sz w:val="24"/>
          <w:szCs w:val="24"/>
        </w:rPr>
        <w:t xml:space="preserve"> Земельного Кодекса РФ;</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4676D3" w:rsidRPr="00287BE0" w:rsidRDefault="004676D3" w:rsidP="00620DB4">
      <w:pPr>
        <w:pStyle w:val="ConsPlusNormal"/>
        <w:ind w:firstLine="540"/>
        <w:jc w:val="both"/>
        <w:rPr>
          <w:rFonts w:ascii="Times New Roman" w:hAnsi="Times New Roman" w:cs="Times New Roman"/>
          <w:sz w:val="24"/>
          <w:szCs w:val="24"/>
        </w:rPr>
      </w:pPr>
      <w:bookmarkStart w:id="20" w:name="Par694"/>
      <w:bookmarkEnd w:id="20"/>
      <w:r w:rsidRPr="00287BE0">
        <w:rPr>
          <w:rFonts w:ascii="Times New Roman" w:hAnsi="Times New Roman" w:cs="Times New Roman"/>
          <w:sz w:val="24"/>
          <w:szCs w:val="24"/>
        </w:rPr>
        <w:t>9) Физические и юридические лица, являющиеся пользователями земельных участков, предназначенных для ведения сельскохозяйственного производства и переданных в аренду гражданину или юридическому лицу, по истечении трех лет с момента заключения договора аренды, либо передачи прав и обязанностей по договору аренды земельного участка при условии надлежащего использования такого земельного участка в случае, если физическим лицом или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10) Граждане в случае предоставления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ar1200" w:tooltip="Ссылка на текущий документ" w:history="1">
        <w:r w:rsidRPr="00287BE0">
          <w:rPr>
            <w:rFonts w:ascii="Times New Roman" w:hAnsi="Times New Roman" w:cs="Times New Roman"/>
            <w:color w:val="0000FF"/>
            <w:sz w:val="24"/>
            <w:szCs w:val="24"/>
          </w:rPr>
          <w:t>статьей 39.18</w:t>
        </w:r>
      </w:hyperlink>
      <w:r w:rsidRPr="00287BE0">
        <w:rPr>
          <w:rFonts w:ascii="Times New Roman" w:hAnsi="Times New Roman" w:cs="Times New Roman"/>
          <w:sz w:val="24"/>
          <w:szCs w:val="24"/>
        </w:rPr>
        <w:t xml:space="preserve"> Земельного Кодекса РФ.</w:t>
      </w:r>
    </w:p>
    <w:p w:rsidR="004676D3" w:rsidRPr="00287BE0" w:rsidRDefault="004676D3" w:rsidP="00620DB4">
      <w:pPr>
        <w:pStyle w:val="ConsPlusNormal"/>
        <w:widowControl/>
        <w:ind w:firstLine="709"/>
        <w:jc w:val="both"/>
        <w:rPr>
          <w:sz w:val="24"/>
          <w:szCs w:val="24"/>
          <w:u w:val="single"/>
        </w:rPr>
      </w:pPr>
      <w:r w:rsidRPr="00287BE0">
        <w:rPr>
          <w:rFonts w:ascii="Times New Roman" w:hAnsi="Times New Roman" w:cs="Times New Roman"/>
          <w:sz w:val="24"/>
          <w:szCs w:val="24"/>
          <w:u w:val="single"/>
        </w:rPr>
        <w:t>Предоставление услуги включает в себя следующие административные процедуры</w:t>
      </w:r>
      <w:r w:rsidRPr="00287BE0">
        <w:rPr>
          <w:sz w:val="24"/>
          <w:szCs w:val="24"/>
          <w:u w:val="single"/>
        </w:rPr>
        <w:t>:</w:t>
      </w:r>
    </w:p>
    <w:p w:rsidR="004676D3" w:rsidRPr="00287BE0" w:rsidRDefault="004676D3" w:rsidP="00620DB4">
      <w:pPr>
        <w:pStyle w:val="NoSpacing"/>
        <w:ind w:firstLine="709"/>
        <w:jc w:val="both"/>
        <w:rPr>
          <w:sz w:val="24"/>
          <w:szCs w:val="24"/>
        </w:rPr>
      </w:pPr>
      <w:r w:rsidRPr="00287BE0">
        <w:rPr>
          <w:sz w:val="24"/>
          <w:szCs w:val="24"/>
        </w:rPr>
        <w:t>прием и регистрация заявления и комплекта документов;</w:t>
      </w:r>
    </w:p>
    <w:p w:rsidR="004676D3" w:rsidRPr="00287BE0" w:rsidRDefault="004676D3" w:rsidP="00620DB4">
      <w:pPr>
        <w:pStyle w:val="NoSpacing"/>
        <w:ind w:firstLine="709"/>
        <w:jc w:val="both"/>
        <w:rPr>
          <w:sz w:val="24"/>
          <w:szCs w:val="24"/>
        </w:rPr>
      </w:pPr>
      <w:r w:rsidRPr="00287BE0">
        <w:rPr>
          <w:sz w:val="24"/>
          <w:szCs w:val="24"/>
        </w:rPr>
        <w:t>проверка предоставленных документов;</w:t>
      </w:r>
    </w:p>
    <w:p w:rsidR="004676D3" w:rsidRPr="00287BE0" w:rsidRDefault="004676D3" w:rsidP="00620DB4">
      <w:pPr>
        <w:pStyle w:val="NoSpacing"/>
        <w:ind w:firstLine="709"/>
        <w:jc w:val="both"/>
        <w:rPr>
          <w:sz w:val="24"/>
          <w:szCs w:val="24"/>
        </w:rPr>
      </w:pPr>
      <w:r w:rsidRPr="00287BE0">
        <w:rPr>
          <w:sz w:val="24"/>
          <w:szCs w:val="24"/>
        </w:rPr>
        <w:t>принятие решения о подготовке проекта решения о предоставлении земельных участков, либо о мотивированном отказе в предоставлении муниципальной услуги;</w:t>
      </w:r>
    </w:p>
    <w:p w:rsidR="004676D3" w:rsidRPr="00287BE0" w:rsidRDefault="004676D3" w:rsidP="00620DB4">
      <w:pPr>
        <w:pStyle w:val="NoSpacing"/>
        <w:ind w:firstLine="709"/>
        <w:jc w:val="both"/>
        <w:rPr>
          <w:sz w:val="24"/>
          <w:szCs w:val="24"/>
        </w:rPr>
      </w:pPr>
      <w:r w:rsidRPr="00287BE0">
        <w:rPr>
          <w:sz w:val="24"/>
          <w:szCs w:val="24"/>
        </w:rPr>
        <w:t>направление (выдача) заявителю решения о предоставлении земельных участков, либо мотивированного отказа.</w:t>
      </w:r>
    </w:p>
    <w:p w:rsidR="004676D3" w:rsidRPr="00287BE0" w:rsidRDefault="004676D3" w:rsidP="00620DB4">
      <w:pPr>
        <w:pStyle w:val="NoSpacing"/>
        <w:ind w:firstLine="709"/>
        <w:jc w:val="both"/>
        <w:rPr>
          <w:sz w:val="24"/>
          <w:szCs w:val="24"/>
        </w:rPr>
      </w:pPr>
      <w:r w:rsidRPr="00287BE0">
        <w:rPr>
          <w:sz w:val="24"/>
          <w:szCs w:val="24"/>
          <w:u w:val="single"/>
        </w:rPr>
        <w:t>Прием заявления и комплекта документов</w:t>
      </w:r>
      <w:r w:rsidRPr="00287BE0">
        <w:rPr>
          <w:sz w:val="24"/>
          <w:szCs w:val="24"/>
        </w:rPr>
        <w:t xml:space="preserve">: </w:t>
      </w:r>
    </w:p>
    <w:p w:rsidR="004676D3" w:rsidRPr="00287BE0"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принимает заявление и необходимый комплект документов.</w:t>
      </w:r>
    </w:p>
    <w:p w:rsidR="004676D3" w:rsidRPr="00287BE0" w:rsidRDefault="004676D3" w:rsidP="00620DB4">
      <w:pPr>
        <w:pStyle w:val="NoSpacing"/>
        <w:ind w:firstLine="709"/>
        <w:jc w:val="both"/>
        <w:rPr>
          <w:sz w:val="24"/>
          <w:szCs w:val="24"/>
          <w:u w:val="single"/>
        </w:rPr>
      </w:pPr>
      <w:r w:rsidRPr="00287BE0">
        <w:rPr>
          <w:sz w:val="24"/>
          <w:szCs w:val="24"/>
          <w:u w:val="single"/>
        </w:rPr>
        <w:t>Регистрация заявления:</w:t>
      </w:r>
    </w:p>
    <w:p w:rsidR="004676D3" w:rsidRPr="00287BE0" w:rsidRDefault="004676D3" w:rsidP="00620DB4">
      <w:pPr>
        <w:pStyle w:val="NoSpacing"/>
        <w:ind w:firstLine="709"/>
        <w:jc w:val="both"/>
        <w:rPr>
          <w:sz w:val="24"/>
          <w:szCs w:val="24"/>
        </w:rPr>
      </w:pPr>
      <w:r w:rsidRPr="00287BE0">
        <w:rPr>
          <w:sz w:val="24"/>
          <w:szCs w:val="24"/>
        </w:rPr>
        <w:t>уполномоченный орган на регистрацию регистрирует заявление;</w:t>
      </w:r>
    </w:p>
    <w:p w:rsidR="004676D3" w:rsidRPr="00287BE0" w:rsidRDefault="004676D3" w:rsidP="00620DB4">
      <w:pPr>
        <w:pStyle w:val="NoSpacing"/>
        <w:ind w:firstLine="709"/>
        <w:jc w:val="both"/>
        <w:rPr>
          <w:sz w:val="24"/>
          <w:szCs w:val="24"/>
        </w:rPr>
      </w:pPr>
      <w:r w:rsidRPr="00287BE0">
        <w:rPr>
          <w:sz w:val="24"/>
          <w:szCs w:val="24"/>
        </w:rPr>
        <w:t>уполномоченный орган на регистрацию передает заявление и комплект документов на визирование Главе Администрации.</w:t>
      </w:r>
    </w:p>
    <w:p w:rsidR="004676D3" w:rsidRPr="00287BE0" w:rsidRDefault="004676D3" w:rsidP="00620DB4">
      <w:pPr>
        <w:pStyle w:val="NoSpacing"/>
        <w:ind w:firstLine="709"/>
        <w:jc w:val="both"/>
        <w:rPr>
          <w:sz w:val="24"/>
          <w:szCs w:val="24"/>
        </w:rPr>
      </w:pPr>
      <w:r w:rsidRPr="00287BE0">
        <w:rPr>
          <w:sz w:val="24"/>
          <w:szCs w:val="24"/>
          <w:u w:val="single"/>
        </w:rPr>
        <w:t>Визирование заявления</w:t>
      </w:r>
      <w:r w:rsidRPr="00287BE0">
        <w:rPr>
          <w:sz w:val="24"/>
          <w:szCs w:val="24"/>
        </w:rPr>
        <w:t xml:space="preserve">: </w:t>
      </w:r>
    </w:p>
    <w:p w:rsidR="004676D3" w:rsidRPr="00287BE0" w:rsidRDefault="004676D3" w:rsidP="00620DB4">
      <w:pPr>
        <w:pStyle w:val="NoSpacing"/>
        <w:ind w:firstLine="709"/>
        <w:jc w:val="both"/>
        <w:rPr>
          <w:sz w:val="24"/>
          <w:szCs w:val="24"/>
        </w:rPr>
      </w:pPr>
      <w:r w:rsidRPr="00287BE0">
        <w:rPr>
          <w:sz w:val="24"/>
          <w:szCs w:val="24"/>
        </w:rPr>
        <w:t>Глава Администрации визирует заявлен</w:t>
      </w:r>
      <w:r>
        <w:rPr>
          <w:sz w:val="24"/>
          <w:szCs w:val="24"/>
        </w:rPr>
        <w:t>ие и передает на рассмотрение специалисту администрации</w:t>
      </w:r>
      <w:r w:rsidRPr="00287BE0">
        <w:rPr>
          <w:sz w:val="24"/>
          <w:szCs w:val="24"/>
        </w:rPr>
        <w:t>.</w:t>
      </w:r>
    </w:p>
    <w:p w:rsidR="004676D3" w:rsidRPr="00287BE0" w:rsidRDefault="004676D3" w:rsidP="00620DB4">
      <w:pPr>
        <w:pStyle w:val="NoSpacing"/>
        <w:ind w:firstLine="709"/>
        <w:jc w:val="both"/>
        <w:rPr>
          <w:sz w:val="24"/>
          <w:szCs w:val="24"/>
        </w:rPr>
      </w:pPr>
      <w:r w:rsidRPr="00287BE0">
        <w:rPr>
          <w:sz w:val="24"/>
          <w:szCs w:val="24"/>
          <w:u w:val="single"/>
        </w:rPr>
        <w:t>Рассмотрение заявления и комплекта документов</w:t>
      </w:r>
      <w:r w:rsidRPr="00287BE0">
        <w:rPr>
          <w:sz w:val="24"/>
          <w:szCs w:val="24"/>
        </w:rPr>
        <w:t>:</w:t>
      </w:r>
    </w:p>
    <w:p w:rsidR="004676D3" w:rsidRPr="00287BE0"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устанавливает предмет обращения, наличие всех необходимых документов, правильность заполнения заявления;</w:t>
      </w:r>
    </w:p>
    <w:p w:rsidR="004676D3" w:rsidRPr="00287BE0"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проверяет документы на полноту, правильность оформления и на соответствие документов установленным требованиям;</w:t>
      </w:r>
    </w:p>
    <w:p w:rsidR="004676D3" w:rsidRPr="00287BE0" w:rsidRDefault="004676D3" w:rsidP="00620DB4">
      <w:pPr>
        <w:pStyle w:val="NoSpacing"/>
        <w:ind w:firstLine="709"/>
        <w:jc w:val="both"/>
        <w:rPr>
          <w:sz w:val="24"/>
          <w:szCs w:val="24"/>
        </w:rPr>
      </w:pPr>
      <w:r w:rsidRPr="00287BE0">
        <w:rPr>
          <w:sz w:val="24"/>
          <w:szCs w:val="24"/>
        </w:rPr>
        <w:t>На основании рассмотрения А</w:t>
      </w:r>
      <w:r>
        <w:rPr>
          <w:sz w:val="24"/>
          <w:szCs w:val="24"/>
        </w:rPr>
        <w:t>дминистрация</w:t>
      </w:r>
      <w:r w:rsidRPr="00287BE0">
        <w:rPr>
          <w:sz w:val="24"/>
          <w:szCs w:val="24"/>
        </w:rPr>
        <w:t xml:space="preserve"> принимает окончательное решение о принятии заявления об оказании услуги либо о возврате заявления с мотивированным отказом.</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179" w:tooltip="Ссылка на текущий документ" w:history="1">
        <w:r w:rsidRPr="00287BE0">
          <w:rPr>
            <w:rFonts w:ascii="Times New Roman" w:hAnsi="Times New Roman" w:cs="Times New Roman"/>
            <w:color w:val="0000FF"/>
            <w:sz w:val="24"/>
            <w:szCs w:val="24"/>
          </w:rPr>
          <w:t>пункта 1</w:t>
        </w:r>
      </w:hyperlink>
      <w:r w:rsidRPr="00287BE0">
        <w:rPr>
          <w:rFonts w:ascii="Times New Roman" w:hAnsi="Times New Roman" w:cs="Times New Roman"/>
          <w:sz w:val="24"/>
          <w:szCs w:val="24"/>
        </w:rPr>
        <w:t xml:space="preserve"> статьи 39.17 ЗК РФ, подано в иной уполномоченный орган или к заявлению не приложены документы, предоставляемые в соответствии с </w:t>
      </w:r>
      <w:hyperlink w:anchor="Par1190" w:tooltip="Ссылка на текущий документ" w:history="1">
        <w:r w:rsidRPr="00287BE0">
          <w:rPr>
            <w:rFonts w:ascii="Times New Roman" w:hAnsi="Times New Roman" w:cs="Times New Roman"/>
            <w:color w:val="0000FF"/>
            <w:sz w:val="24"/>
            <w:szCs w:val="24"/>
          </w:rPr>
          <w:t>пунктом 2</w:t>
        </w:r>
      </w:hyperlink>
      <w:r w:rsidRPr="00287BE0">
        <w:rPr>
          <w:rFonts w:ascii="Times New Roman" w:hAnsi="Times New Roman" w:cs="Times New Roman"/>
          <w:sz w:val="24"/>
          <w:szCs w:val="24"/>
        </w:rPr>
        <w:t xml:space="preserve"> статьи 39.17 ЗК РФ. При этом уполномоченным органом должны быть указаны причины возврата заявления о предоставлении земельного участка.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148" w:tooltip="Ссылка на текущий документ" w:history="1">
        <w:r w:rsidRPr="00287BE0">
          <w:rPr>
            <w:rFonts w:ascii="Times New Roman" w:hAnsi="Times New Roman" w:cs="Times New Roman"/>
            <w:color w:val="0000FF"/>
            <w:sz w:val="24"/>
            <w:szCs w:val="24"/>
          </w:rPr>
          <w:t>статьей 39.16</w:t>
        </w:r>
      </w:hyperlink>
      <w:r w:rsidRPr="00287BE0">
        <w:rPr>
          <w:rFonts w:ascii="Times New Roman" w:hAnsi="Times New Roman" w:cs="Times New Roman"/>
          <w:sz w:val="24"/>
          <w:szCs w:val="24"/>
        </w:rPr>
        <w:t xml:space="preserve"> Земельного Кодекса РФ, и по результатам указанных рассмотрения и проверки совершает одно из следующих действий:</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 осуществляет подготовку проектов договора купли продажи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48" w:tooltip="Ссылка на текущий документ" w:history="1">
        <w:r w:rsidRPr="00287BE0">
          <w:rPr>
            <w:rFonts w:ascii="Times New Roman" w:hAnsi="Times New Roman" w:cs="Times New Roman"/>
            <w:color w:val="0000FF"/>
            <w:sz w:val="24"/>
            <w:szCs w:val="24"/>
          </w:rPr>
          <w:t>статьей 39.16</w:t>
        </w:r>
      </w:hyperlink>
      <w:r w:rsidRPr="00287BE0">
        <w:rPr>
          <w:rFonts w:ascii="Times New Roman" w:hAnsi="Times New Roman" w:cs="Times New Roman"/>
          <w:sz w:val="24"/>
          <w:szCs w:val="24"/>
        </w:rPr>
        <w:t xml:space="preserve"> Земельного Кодекса РФ, и направляет принятое решение заявителю. В указанном решении должны быть указаны все основания отказа.</w:t>
      </w:r>
    </w:p>
    <w:p w:rsidR="004676D3" w:rsidRPr="00287BE0" w:rsidRDefault="004676D3" w:rsidP="00620DB4">
      <w:pPr>
        <w:pStyle w:val="NoSpacing"/>
        <w:ind w:firstLine="709"/>
        <w:jc w:val="both"/>
        <w:rPr>
          <w:sz w:val="24"/>
          <w:szCs w:val="24"/>
          <w:u w:val="single"/>
        </w:rPr>
      </w:pPr>
      <w:r w:rsidRPr="00287BE0">
        <w:rPr>
          <w:sz w:val="24"/>
          <w:szCs w:val="24"/>
          <w:u w:val="single"/>
        </w:rPr>
        <w:t xml:space="preserve">Подготовка и отправка письма с мотивированным отказом в оказании услуги: </w:t>
      </w:r>
    </w:p>
    <w:p w:rsidR="004676D3" w:rsidRPr="00287BE0"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подготавливает письмо с мотивированным отказом в оказании услуги.</w:t>
      </w:r>
    </w:p>
    <w:p w:rsidR="004676D3" w:rsidRPr="00287BE0" w:rsidRDefault="004676D3" w:rsidP="00620DB4">
      <w:pPr>
        <w:pStyle w:val="NoSpacing"/>
        <w:ind w:firstLine="709"/>
        <w:jc w:val="both"/>
        <w:rPr>
          <w:sz w:val="24"/>
          <w:szCs w:val="24"/>
          <w:u w:val="single"/>
        </w:rPr>
      </w:pPr>
      <w:r w:rsidRPr="00287BE0">
        <w:rPr>
          <w:sz w:val="24"/>
          <w:szCs w:val="24"/>
          <w:u w:val="single"/>
        </w:rPr>
        <w:t>Формирование и направление запросов в органы, участвующие в предоставлении муниципальной услуги:</w:t>
      </w:r>
    </w:p>
    <w:p w:rsidR="004676D3" w:rsidRPr="00287BE0"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в случае непредставления заявителем документов, предусмотренных в пунктах 13 и 14 настоящего Регламента, формирует и направляет запросы в соответствующие государственные или муниципальные органы, участвующие в предоставлении муниципальной услуги;</w:t>
      </w:r>
    </w:p>
    <w:p w:rsidR="004676D3" w:rsidRPr="00287BE0" w:rsidRDefault="004676D3" w:rsidP="00620DB4">
      <w:pPr>
        <w:pStyle w:val="NoSpacing"/>
        <w:ind w:firstLine="709"/>
        <w:jc w:val="both"/>
        <w:rPr>
          <w:sz w:val="24"/>
          <w:szCs w:val="24"/>
        </w:rPr>
      </w:pPr>
      <w:r w:rsidRPr="00287BE0">
        <w:rPr>
          <w:sz w:val="24"/>
          <w:szCs w:val="24"/>
        </w:rPr>
        <w:t>запрос направляется специалистом А</w:t>
      </w:r>
      <w:r>
        <w:rPr>
          <w:sz w:val="24"/>
          <w:szCs w:val="24"/>
        </w:rPr>
        <w:t>дминистрации</w:t>
      </w:r>
      <w:r w:rsidRPr="00287BE0">
        <w:rPr>
          <w:sz w:val="24"/>
          <w:szCs w:val="24"/>
        </w:rPr>
        <w:t>, принимающим участие в предоставлении муниципальной услуги;</w:t>
      </w:r>
    </w:p>
    <w:p w:rsidR="004676D3" w:rsidRPr="00287BE0" w:rsidRDefault="004676D3" w:rsidP="00620DB4">
      <w:pPr>
        <w:pStyle w:val="NoSpacing"/>
        <w:ind w:firstLine="709"/>
        <w:jc w:val="both"/>
        <w:rPr>
          <w:sz w:val="24"/>
          <w:szCs w:val="24"/>
        </w:rPr>
      </w:pPr>
      <w:r w:rsidRPr="00287BE0">
        <w:rPr>
          <w:sz w:val="24"/>
          <w:szCs w:val="24"/>
        </w:rPr>
        <w:t>порядок направления запросов, а также состав информации, которая необходима для оказания муниципальной услуги, определяется технологической картой межведомственного взаимодействия муниципальной услуги.</w:t>
      </w:r>
    </w:p>
    <w:p w:rsidR="004676D3" w:rsidRPr="00287BE0" w:rsidRDefault="004676D3" w:rsidP="00620DB4">
      <w:pPr>
        <w:pStyle w:val="NoSpacing"/>
        <w:ind w:firstLine="709"/>
        <w:jc w:val="both"/>
        <w:rPr>
          <w:sz w:val="24"/>
          <w:szCs w:val="24"/>
          <w:u w:val="single"/>
        </w:rPr>
      </w:pPr>
      <w:r w:rsidRPr="00287BE0">
        <w:rPr>
          <w:sz w:val="24"/>
          <w:szCs w:val="24"/>
          <w:u w:val="single"/>
        </w:rPr>
        <w:t>Результат оказания услуги:</w:t>
      </w:r>
    </w:p>
    <w:p w:rsidR="004676D3" w:rsidRPr="00287BE0" w:rsidRDefault="004676D3" w:rsidP="00620DB4">
      <w:pPr>
        <w:pStyle w:val="NoSpacing"/>
        <w:ind w:firstLine="709"/>
        <w:jc w:val="both"/>
        <w:rPr>
          <w:sz w:val="24"/>
          <w:szCs w:val="24"/>
        </w:rPr>
      </w:pPr>
      <w:r w:rsidRPr="00287BE0">
        <w:rPr>
          <w:sz w:val="24"/>
          <w:szCs w:val="24"/>
        </w:rPr>
        <w:t xml:space="preserve">Договор купли – продажи земельного участка; </w:t>
      </w:r>
    </w:p>
    <w:p w:rsidR="004676D3" w:rsidRPr="00287BE0" w:rsidRDefault="004676D3" w:rsidP="00620DB4">
      <w:pPr>
        <w:pStyle w:val="NoSpacing"/>
        <w:ind w:firstLine="709"/>
        <w:jc w:val="both"/>
        <w:rPr>
          <w:sz w:val="24"/>
          <w:szCs w:val="24"/>
        </w:rPr>
      </w:pPr>
      <w:r w:rsidRPr="00287BE0">
        <w:rPr>
          <w:sz w:val="24"/>
          <w:szCs w:val="24"/>
        </w:rPr>
        <w:t>акт приема-передачи земельного участка.</w:t>
      </w:r>
    </w:p>
    <w:p w:rsidR="004676D3" w:rsidRPr="00287BE0" w:rsidRDefault="004676D3" w:rsidP="00620DB4">
      <w:pPr>
        <w:pStyle w:val="NoSpacing"/>
        <w:ind w:firstLine="709"/>
        <w:jc w:val="both"/>
        <w:rPr>
          <w:sz w:val="24"/>
          <w:szCs w:val="24"/>
        </w:rPr>
      </w:pPr>
      <w:r w:rsidRPr="00287BE0">
        <w:rPr>
          <w:sz w:val="24"/>
          <w:szCs w:val="24"/>
        </w:rPr>
        <w:t>32. Подуслуга № 4 «Предоставление земельного участка в безвозмездное пользование».</w:t>
      </w:r>
    </w:p>
    <w:p w:rsidR="004676D3" w:rsidRPr="00287BE0" w:rsidRDefault="004676D3" w:rsidP="00620DB4">
      <w:pPr>
        <w:pStyle w:val="NoSpacing"/>
        <w:ind w:firstLine="709"/>
        <w:jc w:val="both"/>
        <w:rPr>
          <w:sz w:val="24"/>
          <w:szCs w:val="24"/>
        </w:rPr>
      </w:pPr>
      <w:r w:rsidRPr="00287BE0">
        <w:rPr>
          <w:sz w:val="24"/>
          <w:szCs w:val="24"/>
        </w:rPr>
        <w:t>Круг заявителей:</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Земельные участки, находящиеся в государственной или муниципальной собственности, могут быть предоставлены в безвозмездное пользование:</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1) </w:t>
      </w:r>
      <w:bookmarkStart w:id="21" w:name="Par860"/>
      <w:bookmarkEnd w:id="21"/>
      <w:r w:rsidRPr="00287BE0">
        <w:rPr>
          <w:rFonts w:ascii="Times New Roman" w:hAnsi="Times New Roman" w:cs="Times New Roman"/>
          <w:sz w:val="24"/>
          <w:szCs w:val="24"/>
        </w:rPr>
        <w:t>органам государственной власти и органам местного самоуправления на срок до 1 года;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2) государственным и муниципальным учреждениям (бюджетным, казенным, автономным) на срок до одного года;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3) казенным предприятиям на срок до одного года;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 на срок до одного года.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5) работникам организаций на срок трудового договора, заключенного между работником и организацией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6) религиозным организациям для размещения зданий, сооружений религиозного или благотворительного назначения на срок до десяти лет;</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8) лицам, с которыми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676D3" w:rsidRPr="00287BE0" w:rsidRDefault="004676D3" w:rsidP="00620DB4">
      <w:pPr>
        <w:pStyle w:val="ConsPlusNormal"/>
        <w:ind w:firstLine="540"/>
        <w:jc w:val="both"/>
        <w:rPr>
          <w:rFonts w:ascii="Times New Roman" w:hAnsi="Times New Roman" w:cs="Times New Roman"/>
          <w:sz w:val="24"/>
          <w:szCs w:val="24"/>
        </w:rPr>
      </w:pPr>
      <w:bookmarkStart w:id="22" w:name="Par864"/>
      <w:bookmarkEnd w:id="22"/>
      <w:r w:rsidRPr="00287BE0">
        <w:rPr>
          <w:rFonts w:ascii="Times New Roman" w:hAnsi="Times New Roman" w:cs="Times New Roman"/>
          <w:sz w:val="24"/>
          <w:szCs w:val="24"/>
        </w:rPr>
        <w:t>9)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676D3" w:rsidRPr="00287BE0" w:rsidRDefault="004676D3" w:rsidP="00620DB4">
      <w:pPr>
        <w:pStyle w:val="ConsPlusNormal"/>
        <w:ind w:firstLine="540"/>
        <w:jc w:val="both"/>
        <w:rPr>
          <w:rFonts w:ascii="Times New Roman" w:hAnsi="Times New Roman" w:cs="Times New Roman"/>
          <w:sz w:val="24"/>
          <w:szCs w:val="24"/>
        </w:rPr>
      </w:pPr>
      <w:bookmarkStart w:id="23" w:name="Par865"/>
      <w:bookmarkEnd w:id="23"/>
      <w:r w:rsidRPr="00287BE0">
        <w:rPr>
          <w:rFonts w:ascii="Times New Roman" w:hAnsi="Times New Roman" w:cs="Times New Roman"/>
          <w:sz w:val="24"/>
          <w:szCs w:val="24"/>
        </w:rPr>
        <w:t>10)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676D3" w:rsidRPr="00287BE0" w:rsidRDefault="004676D3" w:rsidP="00620DB4">
      <w:pPr>
        <w:pStyle w:val="ConsPlusNormal"/>
        <w:ind w:firstLine="540"/>
        <w:jc w:val="both"/>
        <w:rPr>
          <w:rFonts w:ascii="Times New Roman" w:hAnsi="Times New Roman" w:cs="Times New Roman"/>
          <w:sz w:val="24"/>
          <w:szCs w:val="24"/>
        </w:rPr>
      </w:pPr>
      <w:bookmarkStart w:id="24" w:name="Par868"/>
      <w:bookmarkEnd w:id="24"/>
      <w:r w:rsidRPr="00287BE0">
        <w:rPr>
          <w:rFonts w:ascii="Times New Roman" w:hAnsi="Times New Roman" w:cs="Times New Roman"/>
          <w:sz w:val="24"/>
          <w:szCs w:val="24"/>
        </w:rPr>
        <w:t>11)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12) некоммерческим организациям, созданным гражданами, для ведения огородничества или садоводства на срок не более чем пять лет;</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13)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15) некоммерческим организациям, предусмотренным законом Республики Марий Эл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Республики Марий Эл, в целях строительства указанных жилых помещений на период осуществления данного строительства;</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676D3" w:rsidRPr="00287BE0" w:rsidRDefault="004676D3" w:rsidP="00620DB4">
      <w:pPr>
        <w:pStyle w:val="ConsPlusNormal"/>
        <w:widowControl/>
        <w:ind w:firstLine="709"/>
        <w:jc w:val="both"/>
        <w:rPr>
          <w:sz w:val="24"/>
          <w:szCs w:val="24"/>
          <w:u w:val="single"/>
        </w:rPr>
      </w:pPr>
      <w:r w:rsidRPr="00287BE0">
        <w:rPr>
          <w:rFonts w:ascii="Times New Roman" w:hAnsi="Times New Roman" w:cs="Times New Roman"/>
          <w:sz w:val="24"/>
          <w:szCs w:val="24"/>
          <w:u w:val="single"/>
        </w:rPr>
        <w:t>Предоставление услуги включает в себя следующие административные процедуры</w:t>
      </w:r>
      <w:r w:rsidRPr="00287BE0">
        <w:rPr>
          <w:sz w:val="24"/>
          <w:szCs w:val="24"/>
          <w:u w:val="single"/>
        </w:rPr>
        <w:t>:</w:t>
      </w:r>
    </w:p>
    <w:p w:rsidR="004676D3" w:rsidRPr="00287BE0" w:rsidRDefault="004676D3" w:rsidP="00620DB4">
      <w:pPr>
        <w:pStyle w:val="NoSpacing"/>
        <w:ind w:firstLine="709"/>
        <w:jc w:val="both"/>
        <w:rPr>
          <w:sz w:val="24"/>
          <w:szCs w:val="24"/>
        </w:rPr>
      </w:pPr>
      <w:r w:rsidRPr="00287BE0">
        <w:rPr>
          <w:sz w:val="24"/>
          <w:szCs w:val="24"/>
        </w:rPr>
        <w:t>прием и регистрация заявления и комплекта документов;</w:t>
      </w:r>
    </w:p>
    <w:p w:rsidR="004676D3" w:rsidRPr="00287BE0" w:rsidRDefault="004676D3" w:rsidP="00620DB4">
      <w:pPr>
        <w:pStyle w:val="NoSpacing"/>
        <w:ind w:firstLine="709"/>
        <w:jc w:val="both"/>
        <w:rPr>
          <w:sz w:val="24"/>
          <w:szCs w:val="24"/>
        </w:rPr>
      </w:pPr>
      <w:r w:rsidRPr="00287BE0">
        <w:rPr>
          <w:sz w:val="24"/>
          <w:szCs w:val="24"/>
        </w:rPr>
        <w:t>проверка предоставленных документов;</w:t>
      </w:r>
    </w:p>
    <w:p w:rsidR="004676D3" w:rsidRPr="00287BE0" w:rsidRDefault="004676D3" w:rsidP="00620DB4">
      <w:pPr>
        <w:pStyle w:val="NoSpacing"/>
        <w:ind w:firstLine="709"/>
        <w:jc w:val="both"/>
        <w:rPr>
          <w:sz w:val="24"/>
          <w:szCs w:val="24"/>
        </w:rPr>
      </w:pPr>
      <w:r w:rsidRPr="00287BE0">
        <w:rPr>
          <w:sz w:val="24"/>
          <w:szCs w:val="24"/>
        </w:rPr>
        <w:t>принятие решения о подготовке проекта решения о предоставлении земельных участков, либо о мотивированном отказе в предоставлении муниципальной услуги;</w:t>
      </w:r>
    </w:p>
    <w:p w:rsidR="004676D3" w:rsidRPr="00287BE0" w:rsidRDefault="004676D3" w:rsidP="00620DB4">
      <w:pPr>
        <w:pStyle w:val="NoSpacing"/>
        <w:ind w:firstLine="709"/>
        <w:jc w:val="both"/>
        <w:rPr>
          <w:sz w:val="24"/>
          <w:szCs w:val="24"/>
        </w:rPr>
      </w:pPr>
      <w:r w:rsidRPr="00287BE0">
        <w:rPr>
          <w:sz w:val="24"/>
          <w:szCs w:val="24"/>
        </w:rPr>
        <w:t>направление (выдача) заявителю решения о предоставлении земельных участков, либо мотивированного отказа.</w:t>
      </w:r>
    </w:p>
    <w:p w:rsidR="004676D3" w:rsidRPr="00287BE0" w:rsidRDefault="004676D3" w:rsidP="00620DB4">
      <w:pPr>
        <w:pStyle w:val="NoSpacing"/>
        <w:ind w:firstLine="709"/>
        <w:jc w:val="both"/>
        <w:rPr>
          <w:sz w:val="24"/>
          <w:szCs w:val="24"/>
        </w:rPr>
      </w:pPr>
      <w:r w:rsidRPr="00287BE0">
        <w:rPr>
          <w:sz w:val="24"/>
          <w:szCs w:val="24"/>
          <w:u w:val="single"/>
        </w:rPr>
        <w:t>Прием заявления и комплекта документов</w:t>
      </w:r>
      <w:r w:rsidRPr="00287BE0">
        <w:rPr>
          <w:sz w:val="24"/>
          <w:szCs w:val="24"/>
        </w:rPr>
        <w:t xml:space="preserve">: </w:t>
      </w:r>
    </w:p>
    <w:p w:rsidR="004676D3" w:rsidRPr="00287BE0" w:rsidRDefault="004676D3" w:rsidP="00620DB4">
      <w:pPr>
        <w:pStyle w:val="NoSpacing"/>
        <w:ind w:firstLine="709"/>
        <w:jc w:val="both"/>
        <w:rPr>
          <w:sz w:val="24"/>
          <w:szCs w:val="24"/>
        </w:rPr>
      </w:pPr>
      <w:r w:rsidRPr="00287BE0">
        <w:rPr>
          <w:sz w:val="24"/>
          <w:szCs w:val="24"/>
        </w:rPr>
        <w:t>А</w:t>
      </w:r>
      <w:r>
        <w:rPr>
          <w:sz w:val="24"/>
          <w:szCs w:val="24"/>
        </w:rPr>
        <w:t>дминистрация</w:t>
      </w:r>
      <w:r w:rsidRPr="00287BE0">
        <w:rPr>
          <w:sz w:val="24"/>
          <w:szCs w:val="24"/>
        </w:rPr>
        <w:t xml:space="preserve"> принимает заявление и необходимый комплект документов.</w:t>
      </w:r>
    </w:p>
    <w:p w:rsidR="004676D3" w:rsidRPr="00287BE0" w:rsidRDefault="004676D3" w:rsidP="00620DB4">
      <w:pPr>
        <w:pStyle w:val="NoSpacing"/>
        <w:ind w:firstLine="709"/>
        <w:jc w:val="both"/>
        <w:rPr>
          <w:sz w:val="24"/>
          <w:szCs w:val="24"/>
          <w:u w:val="single"/>
        </w:rPr>
      </w:pPr>
      <w:r w:rsidRPr="00287BE0">
        <w:rPr>
          <w:sz w:val="24"/>
          <w:szCs w:val="24"/>
          <w:u w:val="single"/>
        </w:rPr>
        <w:t>Регистрация заявления:</w:t>
      </w:r>
    </w:p>
    <w:p w:rsidR="004676D3" w:rsidRPr="00287BE0" w:rsidRDefault="004676D3" w:rsidP="00620DB4">
      <w:pPr>
        <w:pStyle w:val="NoSpacing"/>
        <w:ind w:firstLine="709"/>
        <w:jc w:val="both"/>
        <w:rPr>
          <w:sz w:val="24"/>
          <w:szCs w:val="24"/>
        </w:rPr>
      </w:pPr>
      <w:r w:rsidRPr="00287BE0">
        <w:rPr>
          <w:sz w:val="24"/>
          <w:szCs w:val="24"/>
        </w:rPr>
        <w:t>уполномоченный орган на регистрацию регистрирует заявление;</w:t>
      </w:r>
    </w:p>
    <w:p w:rsidR="004676D3" w:rsidRPr="00287BE0" w:rsidRDefault="004676D3" w:rsidP="00620DB4">
      <w:pPr>
        <w:pStyle w:val="NoSpacing"/>
        <w:ind w:firstLine="709"/>
        <w:jc w:val="both"/>
        <w:rPr>
          <w:sz w:val="24"/>
          <w:szCs w:val="24"/>
        </w:rPr>
      </w:pPr>
      <w:r w:rsidRPr="00287BE0">
        <w:rPr>
          <w:sz w:val="24"/>
          <w:szCs w:val="24"/>
        </w:rPr>
        <w:t>уполномоченный орган на регистрацию передает заявление и комплект документов на визирование Главе Администрации.</w:t>
      </w:r>
    </w:p>
    <w:p w:rsidR="004676D3" w:rsidRPr="00287BE0" w:rsidRDefault="004676D3" w:rsidP="00620DB4">
      <w:pPr>
        <w:pStyle w:val="NoSpacing"/>
        <w:ind w:firstLine="709"/>
        <w:jc w:val="both"/>
        <w:rPr>
          <w:sz w:val="24"/>
          <w:szCs w:val="24"/>
        </w:rPr>
      </w:pPr>
      <w:r w:rsidRPr="00287BE0">
        <w:rPr>
          <w:sz w:val="24"/>
          <w:szCs w:val="24"/>
          <w:u w:val="single"/>
        </w:rPr>
        <w:t>Визирование заявления</w:t>
      </w:r>
      <w:r w:rsidRPr="00287BE0">
        <w:rPr>
          <w:sz w:val="24"/>
          <w:szCs w:val="24"/>
        </w:rPr>
        <w:t xml:space="preserve">: </w:t>
      </w:r>
    </w:p>
    <w:p w:rsidR="004676D3" w:rsidRPr="00287BE0" w:rsidRDefault="004676D3" w:rsidP="00620DB4">
      <w:pPr>
        <w:pStyle w:val="NoSpacing"/>
        <w:ind w:firstLine="709"/>
        <w:jc w:val="both"/>
        <w:rPr>
          <w:sz w:val="24"/>
          <w:szCs w:val="24"/>
        </w:rPr>
      </w:pPr>
      <w:r w:rsidRPr="00287BE0">
        <w:rPr>
          <w:sz w:val="24"/>
          <w:szCs w:val="24"/>
        </w:rPr>
        <w:t xml:space="preserve">Глава Администрации визирует заявление и передает на рассмотрение </w:t>
      </w:r>
      <w:r>
        <w:rPr>
          <w:sz w:val="24"/>
          <w:szCs w:val="24"/>
        </w:rPr>
        <w:t>специалисту администрации</w:t>
      </w:r>
      <w:r w:rsidRPr="00287BE0">
        <w:rPr>
          <w:sz w:val="24"/>
          <w:szCs w:val="24"/>
        </w:rPr>
        <w:t>.</w:t>
      </w:r>
    </w:p>
    <w:p w:rsidR="004676D3" w:rsidRPr="00287BE0" w:rsidRDefault="004676D3" w:rsidP="00620DB4">
      <w:pPr>
        <w:pStyle w:val="NoSpacing"/>
        <w:ind w:firstLine="709"/>
        <w:jc w:val="both"/>
        <w:rPr>
          <w:sz w:val="24"/>
          <w:szCs w:val="24"/>
        </w:rPr>
      </w:pPr>
      <w:r w:rsidRPr="00287BE0">
        <w:rPr>
          <w:sz w:val="24"/>
          <w:szCs w:val="24"/>
          <w:u w:val="single"/>
        </w:rPr>
        <w:t>Рассмотрение заявления и комплекта документов</w:t>
      </w:r>
      <w:r w:rsidRPr="00287BE0">
        <w:rPr>
          <w:sz w:val="24"/>
          <w:szCs w:val="24"/>
        </w:rPr>
        <w:t>:</w:t>
      </w:r>
    </w:p>
    <w:p w:rsidR="004676D3" w:rsidRPr="00287BE0"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устанавливает предмет обращения, наличие всех необходимых документов, правильность заполнения заявления;</w:t>
      </w:r>
    </w:p>
    <w:p w:rsidR="004676D3" w:rsidRPr="00287BE0"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проверяет документы на полноту, правильность оформления и на соответствие документов установленным требованиям;</w:t>
      </w:r>
    </w:p>
    <w:p w:rsidR="004676D3" w:rsidRPr="00287BE0" w:rsidRDefault="004676D3" w:rsidP="00620DB4">
      <w:pPr>
        <w:pStyle w:val="NoSpacing"/>
        <w:ind w:firstLine="709"/>
        <w:jc w:val="both"/>
        <w:rPr>
          <w:sz w:val="24"/>
          <w:szCs w:val="24"/>
        </w:rPr>
      </w:pPr>
      <w:r w:rsidRPr="00287BE0">
        <w:rPr>
          <w:sz w:val="24"/>
          <w:szCs w:val="24"/>
        </w:rPr>
        <w:t>На основании рассмотрения А</w:t>
      </w:r>
      <w:r>
        <w:rPr>
          <w:sz w:val="24"/>
          <w:szCs w:val="24"/>
        </w:rPr>
        <w:t>дминистрация</w:t>
      </w:r>
      <w:r w:rsidRPr="00287BE0">
        <w:rPr>
          <w:sz w:val="24"/>
          <w:szCs w:val="24"/>
        </w:rPr>
        <w:t xml:space="preserve"> принимает окончательное решение о принятии заявления об оказании услуги либо о возврате заявления с мотивированным отказом.</w:t>
      </w:r>
    </w:p>
    <w:p w:rsidR="004676D3" w:rsidRPr="00287BE0" w:rsidRDefault="004676D3" w:rsidP="00620DB4">
      <w:pPr>
        <w:pStyle w:val="ConsPlusNormal"/>
        <w:ind w:firstLine="540"/>
        <w:jc w:val="both"/>
        <w:rPr>
          <w:rFonts w:ascii="Times New Roman" w:hAnsi="Times New Roman" w:cs="Times New Roman"/>
          <w:sz w:val="24"/>
          <w:szCs w:val="24"/>
        </w:rPr>
      </w:pPr>
      <w:r w:rsidRPr="00287BE0">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179" w:tooltip="Ссылка на текущий документ" w:history="1">
        <w:r w:rsidRPr="00287BE0">
          <w:rPr>
            <w:rFonts w:ascii="Times New Roman" w:hAnsi="Times New Roman" w:cs="Times New Roman"/>
            <w:color w:val="0000FF"/>
            <w:sz w:val="24"/>
            <w:szCs w:val="24"/>
          </w:rPr>
          <w:t>пункта 1</w:t>
        </w:r>
      </w:hyperlink>
      <w:r w:rsidRPr="00287BE0">
        <w:rPr>
          <w:rFonts w:ascii="Times New Roman" w:hAnsi="Times New Roman" w:cs="Times New Roman"/>
          <w:sz w:val="24"/>
          <w:szCs w:val="24"/>
        </w:rPr>
        <w:t xml:space="preserve"> статьи 39.17 ЗК РФ, подано в иной уполномоченный орган или к заявлению не приложены документы, предоставляемые в соответствии с </w:t>
      </w:r>
      <w:hyperlink w:anchor="Par1190" w:tooltip="Ссылка на текущий документ" w:history="1">
        <w:r w:rsidRPr="00287BE0">
          <w:rPr>
            <w:rFonts w:ascii="Times New Roman" w:hAnsi="Times New Roman" w:cs="Times New Roman"/>
            <w:color w:val="0000FF"/>
            <w:sz w:val="24"/>
            <w:szCs w:val="24"/>
          </w:rPr>
          <w:t>пунктом 2</w:t>
        </w:r>
      </w:hyperlink>
      <w:r w:rsidRPr="00287BE0">
        <w:rPr>
          <w:rFonts w:ascii="Times New Roman" w:hAnsi="Times New Roman" w:cs="Times New Roman"/>
          <w:sz w:val="24"/>
          <w:szCs w:val="24"/>
        </w:rPr>
        <w:t xml:space="preserve"> статьи 39.17 ЗК РФ. При этом уполномоченным органом должны быть указаны причины возврата заявления о предоставлении земельного участка.</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148" w:tooltip="Ссылка на текущий документ" w:history="1">
        <w:r w:rsidRPr="006A7AD9">
          <w:rPr>
            <w:rFonts w:ascii="Times New Roman" w:hAnsi="Times New Roman" w:cs="Times New Roman"/>
            <w:color w:val="0000FF"/>
            <w:sz w:val="24"/>
            <w:szCs w:val="24"/>
          </w:rPr>
          <w:t>статьей 39.16</w:t>
        </w:r>
      </w:hyperlink>
      <w:r w:rsidRPr="006A7AD9">
        <w:rPr>
          <w:rFonts w:ascii="Times New Roman" w:hAnsi="Times New Roman" w:cs="Times New Roman"/>
          <w:sz w:val="24"/>
          <w:szCs w:val="24"/>
        </w:rPr>
        <w:t xml:space="preserve"> Земельного Кодекса РФ, и по результатам указанных рассмотрения и проверки совершает одно из следующих действий:</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1) осуществляет подготовку проекта договора безвозмездного пользования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48" w:tooltip="Ссылка на текущий документ" w:history="1">
        <w:r w:rsidRPr="006A7AD9">
          <w:rPr>
            <w:rFonts w:ascii="Times New Roman" w:hAnsi="Times New Roman" w:cs="Times New Roman"/>
            <w:color w:val="0000FF"/>
            <w:sz w:val="24"/>
            <w:szCs w:val="24"/>
          </w:rPr>
          <w:t>статьей 39.16</w:t>
        </w:r>
      </w:hyperlink>
      <w:r w:rsidRPr="006A7AD9">
        <w:rPr>
          <w:rFonts w:ascii="Times New Roman" w:hAnsi="Times New Roman" w:cs="Times New Roman"/>
          <w:sz w:val="24"/>
          <w:szCs w:val="24"/>
        </w:rPr>
        <w:t xml:space="preserve"> Земельного Кодекса РФ, и направляет принятое решение заявителю. В указанном решении должны быть указаны все основания отказа.</w:t>
      </w:r>
    </w:p>
    <w:p w:rsidR="004676D3" w:rsidRPr="006A7AD9" w:rsidRDefault="004676D3" w:rsidP="00620DB4">
      <w:pPr>
        <w:pStyle w:val="NoSpacing"/>
        <w:ind w:firstLine="709"/>
        <w:jc w:val="both"/>
        <w:rPr>
          <w:sz w:val="24"/>
          <w:szCs w:val="24"/>
          <w:u w:val="single"/>
        </w:rPr>
      </w:pPr>
      <w:r w:rsidRPr="006A7AD9">
        <w:rPr>
          <w:sz w:val="24"/>
          <w:szCs w:val="24"/>
          <w:u w:val="single"/>
        </w:rPr>
        <w:t xml:space="preserve">Подготовка и отправка письма с мотивированным отказом в оказании услуги: </w:t>
      </w:r>
    </w:p>
    <w:p w:rsidR="004676D3" w:rsidRPr="006A7AD9" w:rsidRDefault="004676D3" w:rsidP="00620DB4">
      <w:pPr>
        <w:pStyle w:val="NoSpacing"/>
        <w:ind w:firstLine="709"/>
        <w:jc w:val="both"/>
        <w:rPr>
          <w:sz w:val="24"/>
          <w:szCs w:val="24"/>
        </w:rPr>
      </w:pPr>
      <w:r>
        <w:rPr>
          <w:sz w:val="24"/>
          <w:szCs w:val="24"/>
        </w:rPr>
        <w:t>Специалист администрации</w:t>
      </w:r>
      <w:r w:rsidRPr="006A7AD9">
        <w:rPr>
          <w:sz w:val="24"/>
          <w:szCs w:val="24"/>
        </w:rPr>
        <w:t xml:space="preserve"> подготавливает письмо с мотивированным отказом в оказании услуги.</w:t>
      </w:r>
    </w:p>
    <w:p w:rsidR="004676D3" w:rsidRPr="006A7AD9" w:rsidRDefault="004676D3" w:rsidP="00620DB4">
      <w:pPr>
        <w:pStyle w:val="NoSpacing"/>
        <w:ind w:firstLine="709"/>
        <w:jc w:val="both"/>
        <w:rPr>
          <w:sz w:val="24"/>
          <w:szCs w:val="24"/>
          <w:u w:val="single"/>
        </w:rPr>
      </w:pPr>
      <w:r w:rsidRPr="006A7AD9">
        <w:rPr>
          <w:sz w:val="24"/>
          <w:szCs w:val="24"/>
          <w:u w:val="single"/>
        </w:rPr>
        <w:t>Формирование и направление запросов в органы, участвующие в предоставлении муниципальной услуги:</w:t>
      </w:r>
    </w:p>
    <w:p w:rsidR="004676D3" w:rsidRPr="006A7AD9" w:rsidRDefault="004676D3" w:rsidP="00620DB4">
      <w:pPr>
        <w:pStyle w:val="NoSpacing"/>
        <w:ind w:firstLine="709"/>
        <w:jc w:val="both"/>
        <w:rPr>
          <w:sz w:val="24"/>
          <w:szCs w:val="24"/>
        </w:rPr>
      </w:pPr>
      <w:r>
        <w:rPr>
          <w:sz w:val="24"/>
          <w:szCs w:val="24"/>
        </w:rPr>
        <w:t>Специалист администрации</w:t>
      </w:r>
      <w:r w:rsidRPr="006A7AD9">
        <w:rPr>
          <w:sz w:val="24"/>
          <w:szCs w:val="24"/>
        </w:rPr>
        <w:t xml:space="preserve"> в случае непредставления заявителем документов, предусмотренных в пунктах 13 и 14 настоящего Регламента, формирует и направляет запросы в соответствующие государственные или муниципальные органы, участвующие в предоставлении муниципальной услуги;</w:t>
      </w:r>
    </w:p>
    <w:p w:rsidR="004676D3" w:rsidRPr="006A7AD9" w:rsidRDefault="004676D3" w:rsidP="00620DB4">
      <w:pPr>
        <w:pStyle w:val="NoSpacing"/>
        <w:ind w:firstLine="709"/>
        <w:jc w:val="both"/>
        <w:rPr>
          <w:sz w:val="24"/>
          <w:szCs w:val="24"/>
        </w:rPr>
      </w:pPr>
      <w:r w:rsidRPr="006A7AD9">
        <w:rPr>
          <w:sz w:val="24"/>
          <w:szCs w:val="24"/>
        </w:rPr>
        <w:t>запрос направляется специалистом А</w:t>
      </w:r>
      <w:r>
        <w:rPr>
          <w:sz w:val="24"/>
          <w:szCs w:val="24"/>
        </w:rPr>
        <w:t>дминистрации</w:t>
      </w:r>
      <w:r w:rsidRPr="006A7AD9">
        <w:rPr>
          <w:sz w:val="24"/>
          <w:szCs w:val="24"/>
        </w:rPr>
        <w:t>, принимающим участие в предоставлении муниципальной услуги;</w:t>
      </w:r>
    </w:p>
    <w:p w:rsidR="004676D3" w:rsidRPr="006A7AD9" w:rsidRDefault="004676D3" w:rsidP="00620DB4">
      <w:pPr>
        <w:pStyle w:val="NoSpacing"/>
        <w:ind w:firstLine="709"/>
        <w:jc w:val="both"/>
        <w:rPr>
          <w:sz w:val="24"/>
          <w:szCs w:val="24"/>
        </w:rPr>
      </w:pPr>
      <w:r w:rsidRPr="006A7AD9">
        <w:rPr>
          <w:sz w:val="24"/>
          <w:szCs w:val="24"/>
        </w:rPr>
        <w:t>порядок направления запросов, а также состав информации, которая необходима для оказания муниципальной услуги, определяется технологической картой межведомственного взаимодействия муниципальной услуги.</w:t>
      </w:r>
    </w:p>
    <w:p w:rsidR="004676D3" w:rsidRPr="006A7AD9" w:rsidRDefault="004676D3" w:rsidP="00620DB4">
      <w:pPr>
        <w:pStyle w:val="NoSpacing"/>
        <w:ind w:firstLine="709"/>
        <w:jc w:val="both"/>
        <w:rPr>
          <w:sz w:val="24"/>
          <w:szCs w:val="24"/>
          <w:u w:val="single"/>
        </w:rPr>
      </w:pPr>
      <w:r w:rsidRPr="006A7AD9">
        <w:rPr>
          <w:sz w:val="24"/>
          <w:szCs w:val="24"/>
          <w:u w:val="single"/>
        </w:rPr>
        <w:t>Результат оказания услуги:</w:t>
      </w:r>
    </w:p>
    <w:p w:rsidR="004676D3" w:rsidRPr="006A7AD9" w:rsidRDefault="004676D3" w:rsidP="00620DB4">
      <w:pPr>
        <w:pStyle w:val="NoSpacing"/>
        <w:ind w:firstLine="709"/>
        <w:jc w:val="both"/>
        <w:rPr>
          <w:sz w:val="24"/>
          <w:szCs w:val="24"/>
        </w:rPr>
      </w:pPr>
      <w:r w:rsidRPr="006A7AD9">
        <w:rPr>
          <w:sz w:val="24"/>
          <w:szCs w:val="24"/>
        </w:rPr>
        <w:t xml:space="preserve">Договор безвозмездного пользования земельного участка; </w:t>
      </w:r>
    </w:p>
    <w:p w:rsidR="004676D3" w:rsidRPr="006A7AD9" w:rsidRDefault="004676D3" w:rsidP="00620DB4">
      <w:pPr>
        <w:pStyle w:val="NoSpacing"/>
        <w:ind w:firstLine="709"/>
        <w:jc w:val="both"/>
        <w:rPr>
          <w:sz w:val="24"/>
          <w:szCs w:val="24"/>
        </w:rPr>
      </w:pPr>
      <w:r w:rsidRPr="006A7AD9">
        <w:rPr>
          <w:sz w:val="24"/>
          <w:szCs w:val="24"/>
        </w:rPr>
        <w:t>акт приема-передачи земельного участка.</w:t>
      </w:r>
    </w:p>
    <w:p w:rsidR="004676D3" w:rsidRPr="006A7AD9" w:rsidRDefault="004676D3" w:rsidP="00620DB4">
      <w:pPr>
        <w:pStyle w:val="TextListPoint"/>
        <w:ind w:firstLine="709"/>
        <w:rPr>
          <w:bCs/>
          <w:sz w:val="24"/>
          <w:szCs w:val="24"/>
        </w:rPr>
      </w:pPr>
      <w:r w:rsidRPr="006A7AD9">
        <w:rPr>
          <w:sz w:val="24"/>
          <w:szCs w:val="24"/>
        </w:rPr>
        <w:t>33. Подуслуга № 5: «</w:t>
      </w:r>
      <w:r w:rsidRPr="006A7AD9">
        <w:rPr>
          <w:bCs/>
          <w:sz w:val="24"/>
          <w:szCs w:val="24"/>
        </w:rPr>
        <w:t>Предоставление земельного участка в постоянное бессрочное пользование».</w:t>
      </w:r>
    </w:p>
    <w:p w:rsidR="004676D3" w:rsidRPr="006A7AD9" w:rsidRDefault="004676D3" w:rsidP="00620DB4">
      <w:pPr>
        <w:pStyle w:val="TextListPoint"/>
        <w:ind w:firstLine="709"/>
        <w:rPr>
          <w:bCs/>
          <w:sz w:val="24"/>
          <w:szCs w:val="24"/>
        </w:rPr>
      </w:pPr>
      <w:r w:rsidRPr="006A7AD9">
        <w:rPr>
          <w:bCs/>
          <w:sz w:val="24"/>
          <w:szCs w:val="24"/>
        </w:rPr>
        <w:t>Круг заявителей:</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1) органы государственной власти и органы местного самоуправления;</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2) государственные и муниципальные учреждения (бюджетные, казенные, автономные);</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3) казенные предприятия;</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4) центры исторического наследия президентов Российской Федерации, прекративших исполнение своих полномочий.</w:t>
      </w:r>
    </w:p>
    <w:p w:rsidR="004676D3" w:rsidRPr="006A7AD9" w:rsidRDefault="004676D3" w:rsidP="00620DB4">
      <w:pPr>
        <w:pStyle w:val="ConsPlusNormal"/>
        <w:widowControl/>
        <w:ind w:firstLine="709"/>
        <w:jc w:val="both"/>
        <w:rPr>
          <w:sz w:val="24"/>
          <w:szCs w:val="24"/>
          <w:u w:val="single"/>
        </w:rPr>
      </w:pPr>
      <w:r w:rsidRPr="006A7AD9">
        <w:rPr>
          <w:rFonts w:ascii="Times New Roman" w:hAnsi="Times New Roman" w:cs="Times New Roman"/>
          <w:sz w:val="24"/>
          <w:szCs w:val="24"/>
          <w:u w:val="single"/>
        </w:rPr>
        <w:t>Предоставление услуги включает в себя следующие административные процедуры</w:t>
      </w:r>
      <w:r w:rsidRPr="006A7AD9">
        <w:rPr>
          <w:sz w:val="24"/>
          <w:szCs w:val="24"/>
          <w:u w:val="single"/>
        </w:rPr>
        <w:t>:</w:t>
      </w:r>
    </w:p>
    <w:p w:rsidR="004676D3" w:rsidRPr="006A7AD9" w:rsidRDefault="004676D3" w:rsidP="00620DB4">
      <w:pPr>
        <w:pStyle w:val="NoSpacing"/>
        <w:ind w:firstLine="709"/>
        <w:jc w:val="both"/>
        <w:rPr>
          <w:sz w:val="24"/>
          <w:szCs w:val="24"/>
        </w:rPr>
      </w:pPr>
      <w:r w:rsidRPr="006A7AD9">
        <w:rPr>
          <w:sz w:val="24"/>
          <w:szCs w:val="24"/>
        </w:rPr>
        <w:t>прием и регистрация заявления и комплекта документов;</w:t>
      </w:r>
    </w:p>
    <w:p w:rsidR="004676D3" w:rsidRPr="006A7AD9" w:rsidRDefault="004676D3" w:rsidP="00620DB4">
      <w:pPr>
        <w:pStyle w:val="NoSpacing"/>
        <w:ind w:firstLine="709"/>
        <w:jc w:val="both"/>
        <w:rPr>
          <w:sz w:val="24"/>
          <w:szCs w:val="24"/>
        </w:rPr>
      </w:pPr>
      <w:r w:rsidRPr="006A7AD9">
        <w:rPr>
          <w:sz w:val="24"/>
          <w:szCs w:val="24"/>
        </w:rPr>
        <w:t>проверка предоставленных документов;</w:t>
      </w:r>
    </w:p>
    <w:p w:rsidR="004676D3" w:rsidRPr="006A7AD9" w:rsidRDefault="004676D3" w:rsidP="00620DB4">
      <w:pPr>
        <w:pStyle w:val="NoSpacing"/>
        <w:ind w:firstLine="709"/>
        <w:jc w:val="both"/>
        <w:rPr>
          <w:sz w:val="24"/>
          <w:szCs w:val="24"/>
        </w:rPr>
      </w:pPr>
      <w:r w:rsidRPr="006A7AD9">
        <w:rPr>
          <w:sz w:val="24"/>
          <w:szCs w:val="24"/>
        </w:rPr>
        <w:t>принятие решения о подготовке проекта решения о предоставлении земельных участков, либо о мотивированном отказе в предоставлении муниципальной услуги;</w:t>
      </w:r>
    </w:p>
    <w:p w:rsidR="004676D3" w:rsidRPr="006A7AD9" w:rsidRDefault="004676D3" w:rsidP="00620DB4">
      <w:pPr>
        <w:pStyle w:val="NoSpacing"/>
        <w:ind w:firstLine="709"/>
        <w:jc w:val="both"/>
        <w:rPr>
          <w:sz w:val="24"/>
          <w:szCs w:val="24"/>
        </w:rPr>
      </w:pPr>
      <w:r w:rsidRPr="006A7AD9">
        <w:rPr>
          <w:sz w:val="24"/>
          <w:szCs w:val="24"/>
        </w:rPr>
        <w:t>направление (выдача) заявителю решения о предоставлении земельного участка, либо мотивированного отказа.</w:t>
      </w:r>
    </w:p>
    <w:p w:rsidR="004676D3" w:rsidRPr="006A7AD9" w:rsidRDefault="004676D3" w:rsidP="00620DB4">
      <w:pPr>
        <w:pStyle w:val="NoSpacing"/>
        <w:ind w:firstLine="709"/>
        <w:jc w:val="both"/>
        <w:rPr>
          <w:sz w:val="24"/>
          <w:szCs w:val="24"/>
        </w:rPr>
      </w:pPr>
      <w:r w:rsidRPr="006A7AD9">
        <w:rPr>
          <w:sz w:val="24"/>
          <w:szCs w:val="24"/>
          <w:u w:val="single"/>
        </w:rPr>
        <w:t>Прием заявления и комплекта документов</w:t>
      </w:r>
      <w:r w:rsidRPr="006A7AD9">
        <w:rPr>
          <w:sz w:val="24"/>
          <w:szCs w:val="24"/>
        </w:rPr>
        <w:t xml:space="preserve">: </w:t>
      </w:r>
    </w:p>
    <w:p w:rsidR="004676D3" w:rsidRPr="006A7AD9" w:rsidRDefault="004676D3" w:rsidP="00620DB4">
      <w:pPr>
        <w:pStyle w:val="NoSpacing"/>
        <w:ind w:firstLine="709"/>
        <w:jc w:val="both"/>
        <w:rPr>
          <w:sz w:val="24"/>
          <w:szCs w:val="24"/>
        </w:rPr>
      </w:pPr>
      <w:r w:rsidRPr="006A7AD9">
        <w:rPr>
          <w:sz w:val="24"/>
          <w:szCs w:val="24"/>
        </w:rPr>
        <w:t>А</w:t>
      </w:r>
      <w:r>
        <w:rPr>
          <w:sz w:val="24"/>
          <w:szCs w:val="24"/>
        </w:rPr>
        <w:t>дминистрация</w:t>
      </w:r>
      <w:r w:rsidRPr="006A7AD9">
        <w:rPr>
          <w:sz w:val="24"/>
          <w:szCs w:val="24"/>
        </w:rPr>
        <w:t xml:space="preserve"> принимает заявление и необходимый комплект документов.</w:t>
      </w:r>
    </w:p>
    <w:p w:rsidR="004676D3" w:rsidRPr="006A7AD9" w:rsidRDefault="004676D3" w:rsidP="00620DB4">
      <w:pPr>
        <w:pStyle w:val="NoSpacing"/>
        <w:ind w:firstLine="709"/>
        <w:jc w:val="both"/>
        <w:rPr>
          <w:sz w:val="24"/>
          <w:szCs w:val="24"/>
          <w:u w:val="single"/>
        </w:rPr>
      </w:pPr>
      <w:r w:rsidRPr="006A7AD9">
        <w:rPr>
          <w:sz w:val="24"/>
          <w:szCs w:val="24"/>
          <w:u w:val="single"/>
        </w:rPr>
        <w:t>Регистрация заявления:</w:t>
      </w:r>
    </w:p>
    <w:p w:rsidR="004676D3" w:rsidRPr="006A7AD9" w:rsidRDefault="004676D3" w:rsidP="00620DB4">
      <w:pPr>
        <w:pStyle w:val="NoSpacing"/>
        <w:ind w:firstLine="709"/>
        <w:jc w:val="both"/>
        <w:rPr>
          <w:sz w:val="24"/>
          <w:szCs w:val="24"/>
        </w:rPr>
      </w:pPr>
      <w:r w:rsidRPr="006A7AD9">
        <w:rPr>
          <w:sz w:val="24"/>
          <w:szCs w:val="24"/>
        </w:rPr>
        <w:t>уполномоченный орган на регистрацию регистрирует заявление;</w:t>
      </w:r>
    </w:p>
    <w:p w:rsidR="004676D3" w:rsidRPr="006A7AD9" w:rsidRDefault="004676D3" w:rsidP="00620DB4">
      <w:pPr>
        <w:pStyle w:val="NoSpacing"/>
        <w:ind w:firstLine="709"/>
        <w:jc w:val="both"/>
        <w:rPr>
          <w:sz w:val="24"/>
          <w:szCs w:val="24"/>
        </w:rPr>
      </w:pPr>
      <w:r w:rsidRPr="006A7AD9">
        <w:rPr>
          <w:sz w:val="24"/>
          <w:szCs w:val="24"/>
        </w:rPr>
        <w:t xml:space="preserve">уполномоченный орган на регистрацию передает заявление и комплект документов на визирование Главе Администрации. </w:t>
      </w:r>
    </w:p>
    <w:p w:rsidR="004676D3" w:rsidRPr="006A7AD9" w:rsidRDefault="004676D3" w:rsidP="00620DB4">
      <w:pPr>
        <w:pStyle w:val="NoSpacing"/>
        <w:ind w:firstLine="709"/>
        <w:jc w:val="both"/>
        <w:rPr>
          <w:sz w:val="24"/>
          <w:szCs w:val="24"/>
        </w:rPr>
      </w:pPr>
      <w:r w:rsidRPr="006A7AD9">
        <w:rPr>
          <w:sz w:val="24"/>
          <w:szCs w:val="24"/>
          <w:u w:val="single"/>
        </w:rPr>
        <w:t>Визирование заявления</w:t>
      </w:r>
      <w:r w:rsidRPr="006A7AD9">
        <w:rPr>
          <w:sz w:val="24"/>
          <w:szCs w:val="24"/>
        </w:rPr>
        <w:t xml:space="preserve">: </w:t>
      </w:r>
    </w:p>
    <w:p w:rsidR="004676D3" w:rsidRPr="006A7AD9" w:rsidRDefault="004676D3" w:rsidP="00620DB4">
      <w:pPr>
        <w:pStyle w:val="NoSpacing"/>
        <w:ind w:firstLine="709"/>
        <w:jc w:val="both"/>
        <w:rPr>
          <w:sz w:val="24"/>
          <w:szCs w:val="24"/>
        </w:rPr>
      </w:pPr>
      <w:r w:rsidRPr="006A7AD9">
        <w:rPr>
          <w:sz w:val="24"/>
          <w:szCs w:val="24"/>
        </w:rPr>
        <w:t xml:space="preserve">Глава Администрации визирует заявление и передает на рассмотрение </w:t>
      </w:r>
      <w:r>
        <w:rPr>
          <w:sz w:val="24"/>
          <w:szCs w:val="24"/>
        </w:rPr>
        <w:t>специалисту Администоации</w:t>
      </w:r>
      <w:r w:rsidRPr="006A7AD9">
        <w:rPr>
          <w:sz w:val="24"/>
          <w:szCs w:val="24"/>
        </w:rPr>
        <w:t>.</w:t>
      </w:r>
    </w:p>
    <w:p w:rsidR="004676D3" w:rsidRPr="006A7AD9" w:rsidRDefault="004676D3" w:rsidP="00620DB4">
      <w:pPr>
        <w:pStyle w:val="NoSpacing"/>
        <w:ind w:firstLine="709"/>
        <w:jc w:val="both"/>
        <w:rPr>
          <w:sz w:val="24"/>
          <w:szCs w:val="24"/>
        </w:rPr>
      </w:pPr>
      <w:r w:rsidRPr="006A7AD9">
        <w:rPr>
          <w:sz w:val="24"/>
          <w:szCs w:val="24"/>
          <w:u w:val="single"/>
        </w:rPr>
        <w:t>Рассмотрение заявления и комплекта документов</w:t>
      </w:r>
      <w:r w:rsidRPr="006A7AD9">
        <w:rPr>
          <w:sz w:val="24"/>
          <w:szCs w:val="24"/>
        </w:rPr>
        <w:t>:</w:t>
      </w:r>
    </w:p>
    <w:p w:rsidR="004676D3" w:rsidRPr="006A7AD9" w:rsidRDefault="004676D3" w:rsidP="00620DB4">
      <w:pPr>
        <w:pStyle w:val="NoSpacing"/>
        <w:ind w:firstLine="709"/>
        <w:jc w:val="both"/>
        <w:rPr>
          <w:sz w:val="24"/>
          <w:szCs w:val="24"/>
        </w:rPr>
      </w:pPr>
      <w:r>
        <w:rPr>
          <w:sz w:val="24"/>
          <w:szCs w:val="24"/>
        </w:rPr>
        <w:t>Специалист администрации</w:t>
      </w:r>
      <w:r w:rsidRPr="006A7AD9">
        <w:rPr>
          <w:sz w:val="24"/>
          <w:szCs w:val="24"/>
        </w:rPr>
        <w:t xml:space="preserve"> устанавливает предмет обращения, наличие всех необходимых документов, правильность заполнения заявления;</w:t>
      </w:r>
    </w:p>
    <w:p w:rsidR="004676D3" w:rsidRPr="006A7AD9"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w:t>
      </w:r>
      <w:r w:rsidRPr="006A7AD9">
        <w:rPr>
          <w:sz w:val="24"/>
          <w:szCs w:val="24"/>
        </w:rPr>
        <w:t>проверяет документы на полноту, правильность оформления и на соответствие документов установленным требованиям;</w:t>
      </w:r>
    </w:p>
    <w:p w:rsidR="004676D3" w:rsidRPr="006A7AD9" w:rsidRDefault="004676D3" w:rsidP="00620DB4">
      <w:pPr>
        <w:pStyle w:val="NoSpacing"/>
        <w:ind w:firstLine="709"/>
        <w:jc w:val="both"/>
        <w:rPr>
          <w:sz w:val="24"/>
          <w:szCs w:val="24"/>
        </w:rPr>
      </w:pPr>
      <w:r w:rsidRPr="006A7AD9">
        <w:rPr>
          <w:sz w:val="24"/>
          <w:szCs w:val="24"/>
        </w:rPr>
        <w:t>На основании рассмотрения А</w:t>
      </w:r>
      <w:r>
        <w:rPr>
          <w:sz w:val="24"/>
          <w:szCs w:val="24"/>
        </w:rPr>
        <w:t>дминистрация</w:t>
      </w:r>
      <w:r w:rsidRPr="006A7AD9">
        <w:rPr>
          <w:sz w:val="24"/>
          <w:szCs w:val="24"/>
        </w:rPr>
        <w:t xml:space="preserve"> принимает окончательное решение о принятии заявления об оказании услуги либо о возврате заявления с мотивированным отказом.</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179" w:tooltip="Ссылка на текущий документ" w:history="1">
        <w:r w:rsidRPr="006A7AD9">
          <w:rPr>
            <w:rFonts w:ascii="Times New Roman" w:hAnsi="Times New Roman" w:cs="Times New Roman"/>
            <w:color w:val="0000FF"/>
            <w:sz w:val="24"/>
            <w:szCs w:val="24"/>
          </w:rPr>
          <w:t>пункта 1</w:t>
        </w:r>
      </w:hyperlink>
      <w:r w:rsidRPr="006A7AD9">
        <w:rPr>
          <w:rFonts w:ascii="Times New Roman" w:hAnsi="Times New Roman" w:cs="Times New Roman"/>
          <w:sz w:val="24"/>
          <w:szCs w:val="24"/>
        </w:rPr>
        <w:t xml:space="preserve"> статьи 39.17 ЗК РФ, подано в иной уполномоченный орган или к заявлению не приложены документы, предоставляемые в соответствии с </w:t>
      </w:r>
      <w:hyperlink w:anchor="Par1190" w:tooltip="Ссылка на текущий документ" w:history="1">
        <w:r w:rsidRPr="006A7AD9">
          <w:rPr>
            <w:rFonts w:ascii="Times New Roman" w:hAnsi="Times New Roman" w:cs="Times New Roman"/>
            <w:color w:val="0000FF"/>
            <w:sz w:val="24"/>
            <w:szCs w:val="24"/>
          </w:rPr>
          <w:t>пунктом 2</w:t>
        </w:r>
      </w:hyperlink>
      <w:r w:rsidRPr="006A7AD9">
        <w:rPr>
          <w:rFonts w:ascii="Times New Roman" w:hAnsi="Times New Roman" w:cs="Times New Roman"/>
          <w:sz w:val="24"/>
          <w:szCs w:val="24"/>
        </w:rPr>
        <w:t xml:space="preserve"> статьи 39.17 ЗК РФ. При этом уполномоченным органом должны быть указаны причины возврата заявления о предоставлении земельного участка.</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148" w:tooltip="Ссылка на текущий документ" w:history="1">
        <w:r w:rsidRPr="006A7AD9">
          <w:rPr>
            <w:rFonts w:ascii="Times New Roman" w:hAnsi="Times New Roman" w:cs="Times New Roman"/>
            <w:color w:val="0000FF"/>
            <w:sz w:val="24"/>
            <w:szCs w:val="24"/>
          </w:rPr>
          <w:t>статьей 39.16</w:t>
        </w:r>
      </w:hyperlink>
      <w:r w:rsidRPr="006A7AD9">
        <w:rPr>
          <w:rFonts w:ascii="Times New Roman" w:hAnsi="Times New Roman" w:cs="Times New Roman"/>
          <w:sz w:val="24"/>
          <w:szCs w:val="24"/>
        </w:rPr>
        <w:t xml:space="preserve"> Земельного Кодекса РФ, и по результатам указанных рассмотрения и проверки совершает одно из следующих действий:</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1) принимает решение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48" w:tooltip="Ссылка на текущий документ" w:history="1">
        <w:r w:rsidRPr="006A7AD9">
          <w:rPr>
            <w:rFonts w:ascii="Times New Roman" w:hAnsi="Times New Roman" w:cs="Times New Roman"/>
            <w:color w:val="0000FF"/>
            <w:sz w:val="24"/>
            <w:szCs w:val="24"/>
          </w:rPr>
          <w:t>статьей 39.16</w:t>
        </w:r>
      </w:hyperlink>
      <w:r w:rsidRPr="006A7AD9">
        <w:rPr>
          <w:rFonts w:ascii="Times New Roman" w:hAnsi="Times New Roman" w:cs="Times New Roman"/>
          <w:sz w:val="24"/>
          <w:szCs w:val="24"/>
        </w:rPr>
        <w:t xml:space="preserve"> Земельного Кодекса РФ, и направляет принятое решение заявителю. В указанном решении должны быть указаны все основания отказа.</w:t>
      </w:r>
    </w:p>
    <w:p w:rsidR="004676D3" w:rsidRPr="006A7AD9" w:rsidRDefault="004676D3" w:rsidP="00620DB4">
      <w:pPr>
        <w:pStyle w:val="NoSpacing"/>
        <w:ind w:firstLine="709"/>
        <w:jc w:val="both"/>
        <w:rPr>
          <w:sz w:val="24"/>
          <w:szCs w:val="24"/>
          <w:u w:val="single"/>
        </w:rPr>
      </w:pPr>
      <w:r w:rsidRPr="006A7AD9">
        <w:rPr>
          <w:sz w:val="24"/>
          <w:szCs w:val="24"/>
          <w:u w:val="single"/>
        </w:rPr>
        <w:t xml:space="preserve">Подготовка и отправка письма с мотивированным отказом в оказании услуги: </w:t>
      </w:r>
    </w:p>
    <w:p w:rsidR="004676D3" w:rsidRPr="006A7AD9" w:rsidRDefault="004676D3" w:rsidP="00620DB4">
      <w:pPr>
        <w:pStyle w:val="NoSpacing"/>
        <w:ind w:firstLine="709"/>
        <w:jc w:val="both"/>
        <w:rPr>
          <w:sz w:val="24"/>
          <w:szCs w:val="24"/>
        </w:rPr>
      </w:pPr>
      <w:r>
        <w:rPr>
          <w:sz w:val="24"/>
          <w:szCs w:val="24"/>
        </w:rPr>
        <w:t>Специалист администрации</w:t>
      </w:r>
      <w:r w:rsidRPr="006A7AD9">
        <w:rPr>
          <w:sz w:val="24"/>
          <w:szCs w:val="24"/>
        </w:rPr>
        <w:t xml:space="preserve"> подготавливает письмо с мотивированным отказом в оказании услуги.</w:t>
      </w:r>
    </w:p>
    <w:p w:rsidR="004676D3" w:rsidRPr="006A7AD9" w:rsidRDefault="004676D3" w:rsidP="00620DB4">
      <w:pPr>
        <w:pStyle w:val="NoSpacing"/>
        <w:ind w:firstLine="709"/>
        <w:jc w:val="both"/>
        <w:rPr>
          <w:sz w:val="24"/>
          <w:szCs w:val="24"/>
          <w:u w:val="single"/>
        </w:rPr>
      </w:pPr>
      <w:r w:rsidRPr="006A7AD9">
        <w:rPr>
          <w:sz w:val="24"/>
          <w:szCs w:val="24"/>
          <w:u w:val="single"/>
        </w:rPr>
        <w:t>Формирование и направление запросов в органы, участвующие в предоставлении муниципальной услуги:</w:t>
      </w:r>
    </w:p>
    <w:p w:rsidR="004676D3" w:rsidRPr="006A7AD9" w:rsidRDefault="004676D3" w:rsidP="00620DB4">
      <w:pPr>
        <w:pStyle w:val="NoSpacing"/>
        <w:ind w:firstLine="709"/>
        <w:jc w:val="both"/>
        <w:rPr>
          <w:sz w:val="24"/>
          <w:szCs w:val="24"/>
        </w:rPr>
      </w:pPr>
      <w:r>
        <w:rPr>
          <w:sz w:val="24"/>
          <w:szCs w:val="24"/>
        </w:rPr>
        <w:t>Специалист администрации</w:t>
      </w:r>
      <w:r w:rsidRPr="006A7AD9">
        <w:rPr>
          <w:sz w:val="24"/>
          <w:szCs w:val="24"/>
        </w:rPr>
        <w:t xml:space="preserve"> в случае непредставления заявителем документов, предусмотренных в пунктах 13 и 14 настоящего Регламента, формирует и направляет запросы в соответствующие государственные или муниципальные органы, участвующие в предоставлении муниципальной услуги;</w:t>
      </w:r>
    </w:p>
    <w:p w:rsidR="004676D3" w:rsidRPr="006A7AD9" w:rsidRDefault="004676D3" w:rsidP="00620DB4">
      <w:pPr>
        <w:pStyle w:val="NoSpacing"/>
        <w:ind w:firstLine="709"/>
        <w:jc w:val="both"/>
        <w:rPr>
          <w:sz w:val="24"/>
          <w:szCs w:val="24"/>
        </w:rPr>
      </w:pPr>
      <w:r w:rsidRPr="006A7AD9">
        <w:rPr>
          <w:sz w:val="24"/>
          <w:szCs w:val="24"/>
        </w:rPr>
        <w:t>запрос направляется специалистом А</w:t>
      </w:r>
      <w:r>
        <w:rPr>
          <w:sz w:val="24"/>
          <w:szCs w:val="24"/>
        </w:rPr>
        <w:t>дминистрации</w:t>
      </w:r>
      <w:r w:rsidRPr="006A7AD9">
        <w:rPr>
          <w:sz w:val="24"/>
          <w:szCs w:val="24"/>
        </w:rPr>
        <w:t>, принимающим участие в предоставлении муниципальной услуги;</w:t>
      </w:r>
    </w:p>
    <w:p w:rsidR="004676D3" w:rsidRPr="006A7AD9" w:rsidRDefault="004676D3" w:rsidP="00620DB4">
      <w:pPr>
        <w:pStyle w:val="NoSpacing"/>
        <w:ind w:firstLine="709"/>
        <w:jc w:val="both"/>
        <w:rPr>
          <w:sz w:val="24"/>
          <w:szCs w:val="24"/>
        </w:rPr>
      </w:pPr>
      <w:r w:rsidRPr="006A7AD9">
        <w:rPr>
          <w:sz w:val="24"/>
          <w:szCs w:val="24"/>
        </w:rPr>
        <w:t>порядок направления запросов, а также состав информации, которая необходима для оказания муниципальной услуги, определяется технологической картой межведомственного взаимодействия муниципальной услуги.</w:t>
      </w:r>
    </w:p>
    <w:p w:rsidR="004676D3" w:rsidRPr="006A7AD9" w:rsidRDefault="004676D3" w:rsidP="00620DB4">
      <w:pPr>
        <w:pStyle w:val="NoSpacing"/>
        <w:ind w:firstLine="709"/>
        <w:jc w:val="both"/>
        <w:rPr>
          <w:sz w:val="24"/>
          <w:szCs w:val="24"/>
          <w:u w:val="single"/>
        </w:rPr>
      </w:pPr>
      <w:r w:rsidRPr="006A7AD9">
        <w:rPr>
          <w:sz w:val="24"/>
          <w:szCs w:val="24"/>
          <w:u w:val="single"/>
        </w:rPr>
        <w:t>Результат оказания услуги:</w:t>
      </w:r>
    </w:p>
    <w:p w:rsidR="004676D3" w:rsidRPr="006A7AD9" w:rsidRDefault="004676D3" w:rsidP="00620DB4">
      <w:pPr>
        <w:pStyle w:val="NoSpacing"/>
        <w:ind w:firstLine="709"/>
        <w:jc w:val="both"/>
        <w:rPr>
          <w:sz w:val="24"/>
          <w:szCs w:val="24"/>
        </w:rPr>
      </w:pPr>
      <w:r w:rsidRPr="006A7AD9">
        <w:rPr>
          <w:sz w:val="24"/>
          <w:szCs w:val="24"/>
        </w:rPr>
        <w:t xml:space="preserve">решение о предоставлении земельного участка в постоянное бессрочное пользование;  </w:t>
      </w:r>
    </w:p>
    <w:p w:rsidR="004676D3" w:rsidRPr="006A7AD9" w:rsidRDefault="004676D3" w:rsidP="00620DB4">
      <w:pPr>
        <w:pStyle w:val="NoSpacing"/>
        <w:ind w:firstLine="709"/>
        <w:jc w:val="both"/>
        <w:rPr>
          <w:sz w:val="24"/>
          <w:szCs w:val="24"/>
        </w:rPr>
      </w:pPr>
      <w:r w:rsidRPr="006A7AD9">
        <w:rPr>
          <w:sz w:val="24"/>
          <w:szCs w:val="24"/>
        </w:rPr>
        <w:t>акт приема-передачи земельного участка.</w:t>
      </w:r>
    </w:p>
    <w:p w:rsidR="004676D3" w:rsidRPr="006A7AD9" w:rsidRDefault="004676D3" w:rsidP="00620DB4">
      <w:pPr>
        <w:pStyle w:val="TextListPoint"/>
        <w:ind w:firstLine="709"/>
        <w:rPr>
          <w:bCs/>
          <w:sz w:val="24"/>
          <w:szCs w:val="24"/>
        </w:rPr>
      </w:pPr>
      <w:r w:rsidRPr="006A7AD9">
        <w:rPr>
          <w:sz w:val="24"/>
          <w:szCs w:val="24"/>
        </w:rPr>
        <w:t>34. Подуслуга № 6: «</w:t>
      </w:r>
      <w:r w:rsidRPr="006A7AD9">
        <w:rPr>
          <w:bCs/>
          <w:sz w:val="24"/>
          <w:szCs w:val="24"/>
        </w:rPr>
        <w:t>Предоставление земельного участка в собственность бесплатно».</w:t>
      </w:r>
    </w:p>
    <w:p w:rsidR="004676D3" w:rsidRPr="006A7AD9" w:rsidRDefault="004676D3" w:rsidP="00620DB4">
      <w:pPr>
        <w:pStyle w:val="TextListPoint"/>
        <w:ind w:firstLine="709"/>
        <w:rPr>
          <w:bCs/>
          <w:sz w:val="24"/>
          <w:szCs w:val="24"/>
        </w:rPr>
      </w:pPr>
      <w:r w:rsidRPr="006A7AD9">
        <w:rPr>
          <w:bCs/>
          <w:sz w:val="24"/>
          <w:szCs w:val="24"/>
        </w:rPr>
        <w:t>Круг заявителей:</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Гражданин или юридическое лицо на основании решения администрации Сельского поселения осуществляется в случае предоставления:</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4676D3" w:rsidRPr="006A7AD9" w:rsidRDefault="004676D3" w:rsidP="00620DB4">
      <w:pPr>
        <w:pStyle w:val="ConsPlusNormal"/>
        <w:ind w:firstLine="540"/>
        <w:jc w:val="both"/>
        <w:rPr>
          <w:rFonts w:ascii="Times New Roman" w:hAnsi="Times New Roman" w:cs="Times New Roman"/>
          <w:sz w:val="24"/>
          <w:szCs w:val="24"/>
        </w:rPr>
      </w:pPr>
      <w:bookmarkStart w:id="25" w:name="Par714"/>
      <w:bookmarkEnd w:id="25"/>
      <w:r w:rsidRPr="006A7AD9">
        <w:rPr>
          <w:rFonts w:ascii="Times New Roman" w:hAnsi="Times New Roman" w:cs="Times New Roman"/>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864" w:tooltip="Ссылка на текущий документ" w:history="1">
        <w:r w:rsidRPr="006A7AD9">
          <w:rPr>
            <w:rFonts w:ascii="Times New Roman" w:hAnsi="Times New Roman" w:cs="Times New Roman"/>
            <w:color w:val="0000FF"/>
            <w:sz w:val="24"/>
            <w:szCs w:val="24"/>
          </w:rPr>
          <w:t>подпунктом 6 пункта 2 статьи 39.10</w:t>
        </w:r>
      </w:hyperlink>
      <w:r w:rsidRPr="006A7AD9">
        <w:rPr>
          <w:rFonts w:ascii="Times New Roman" w:hAnsi="Times New Roman" w:cs="Times New Roman"/>
          <w:sz w:val="24"/>
          <w:szCs w:val="24"/>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676D3" w:rsidRPr="006A7AD9" w:rsidRDefault="004676D3" w:rsidP="00620DB4">
      <w:pPr>
        <w:pStyle w:val="ConsPlusNormal"/>
        <w:ind w:firstLine="540"/>
        <w:jc w:val="both"/>
        <w:rPr>
          <w:rFonts w:ascii="Times New Roman" w:hAnsi="Times New Roman" w:cs="Times New Roman"/>
          <w:sz w:val="24"/>
          <w:szCs w:val="24"/>
        </w:rPr>
      </w:pPr>
      <w:bookmarkStart w:id="26" w:name="Par715"/>
      <w:bookmarkEnd w:id="26"/>
      <w:r w:rsidRPr="006A7AD9">
        <w:rPr>
          <w:rFonts w:ascii="Times New Roman" w:hAnsi="Times New Roman" w:cs="Times New Roman"/>
          <w:sz w:val="24"/>
          <w:szCs w:val="24"/>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865" w:tooltip="Ссылка на текущий документ" w:history="1">
        <w:r w:rsidRPr="006A7AD9">
          <w:rPr>
            <w:rFonts w:ascii="Times New Roman" w:hAnsi="Times New Roman" w:cs="Times New Roman"/>
            <w:color w:val="0000FF"/>
            <w:sz w:val="24"/>
            <w:szCs w:val="24"/>
          </w:rPr>
          <w:t>подпунктом 7 пункта 2 статьи 39.10</w:t>
        </w:r>
      </w:hyperlink>
      <w:r w:rsidRPr="006A7AD9">
        <w:rPr>
          <w:rFonts w:ascii="Times New Roman" w:hAnsi="Times New Roman" w:cs="Times New Roman"/>
          <w:sz w:val="24"/>
          <w:szCs w:val="24"/>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Республики Марий Эл;</w:t>
      </w:r>
    </w:p>
    <w:p w:rsidR="004676D3" w:rsidRPr="006A7AD9" w:rsidRDefault="004676D3" w:rsidP="00620DB4">
      <w:pPr>
        <w:pStyle w:val="ConsPlusNormal"/>
        <w:ind w:firstLine="540"/>
        <w:jc w:val="both"/>
        <w:rPr>
          <w:rFonts w:ascii="Times New Roman" w:hAnsi="Times New Roman" w:cs="Times New Roman"/>
          <w:sz w:val="24"/>
          <w:szCs w:val="24"/>
        </w:rPr>
      </w:pPr>
      <w:bookmarkStart w:id="27" w:name="Par720"/>
      <w:bookmarkEnd w:id="27"/>
      <w:r w:rsidRPr="006A7AD9">
        <w:rPr>
          <w:rFonts w:ascii="Times New Roman" w:hAnsi="Times New Roman" w:cs="Times New Roman"/>
          <w:sz w:val="24"/>
          <w:szCs w:val="24"/>
        </w:rPr>
        <w:t>6) земельного участка гражданам, имеющим трех и более детей, в случае и в порядке, которые установлены Правительством Республики Марий Эл. Правительством Республики Марий Эл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4676D3" w:rsidRPr="006A7AD9" w:rsidRDefault="004676D3" w:rsidP="00620DB4">
      <w:pPr>
        <w:pStyle w:val="ConsPlusNormal"/>
        <w:ind w:firstLine="540"/>
        <w:jc w:val="both"/>
        <w:rPr>
          <w:rFonts w:ascii="Times New Roman" w:hAnsi="Times New Roman" w:cs="Times New Roman"/>
          <w:sz w:val="24"/>
          <w:szCs w:val="24"/>
        </w:rPr>
      </w:pPr>
      <w:bookmarkStart w:id="28" w:name="Par722"/>
      <w:bookmarkEnd w:id="28"/>
      <w:r w:rsidRPr="006A7AD9">
        <w:rPr>
          <w:rFonts w:ascii="Times New Roman" w:hAnsi="Times New Roman" w:cs="Times New Roman"/>
          <w:sz w:val="24"/>
          <w:szCs w:val="24"/>
        </w:rPr>
        <w:t xml:space="preserve">7) земельного участка иным не указанным в </w:t>
      </w:r>
      <w:hyperlink w:anchor="Par720" w:tooltip="Ссылка на текущий документ" w:history="1">
        <w:r w:rsidRPr="006A7AD9">
          <w:rPr>
            <w:rFonts w:ascii="Times New Roman" w:hAnsi="Times New Roman" w:cs="Times New Roman"/>
            <w:color w:val="0000FF"/>
            <w:sz w:val="24"/>
            <w:szCs w:val="24"/>
          </w:rPr>
          <w:t>подпункте 6</w:t>
        </w:r>
      </w:hyperlink>
      <w:r w:rsidRPr="006A7AD9">
        <w:rPr>
          <w:rFonts w:ascii="Times New Roman" w:hAnsi="Times New Roman" w:cs="Times New Roman"/>
          <w:sz w:val="24"/>
          <w:szCs w:val="24"/>
        </w:rPr>
        <w:t xml:space="preserve">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Республики Марий Эл;</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4676D3" w:rsidRPr="006A7AD9" w:rsidRDefault="004676D3" w:rsidP="00620DB4">
      <w:pPr>
        <w:pStyle w:val="ConsPlusNormal"/>
        <w:widowControl/>
        <w:ind w:firstLine="709"/>
        <w:jc w:val="both"/>
        <w:rPr>
          <w:sz w:val="24"/>
          <w:szCs w:val="24"/>
          <w:u w:val="single"/>
        </w:rPr>
      </w:pPr>
      <w:r w:rsidRPr="006A7AD9">
        <w:rPr>
          <w:rFonts w:ascii="Times New Roman" w:hAnsi="Times New Roman" w:cs="Times New Roman"/>
          <w:sz w:val="24"/>
          <w:szCs w:val="24"/>
          <w:u w:val="single"/>
        </w:rPr>
        <w:t>Предоставление услуги включает в себя следующие административные процедуры</w:t>
      </w:r>
      <w:r w:rsidRPr="006A7AD9">
        <w:rPr>
          <w:sz w:val="24"/>
          <w:szCs w:val="24"/>
          <w:u w:val="single"/>
        </w:rPr>
        <w:t>:</w:t>
      </w:r>
    </w:p>
    <w:p w:rsidR="004676D3" w:rsidRPr="006A7AD9" w:rsidRDefault="004676D3" w:rsidP="00620DB4">
      <w:pPr>
        <w:pStyle w:val="NoSpacing"/>
        <w:ind w:firstLine="709"/>
        <w:jc w:val="both"/>
        <w:rPr>
          <w:sz w:val="24"/>
          <w:szCs w:val="24"/>
        </w:rPr>
      </w:pPr>
      <w:r w:rsidRPr="006A7AD9">
        <w:rPr>
          <w:sz w:val="24"/>
          <w:szCs w:val="24"/>
        </w:rPr>
        <w:t>прием и регистрация заявления и комплекта документов;</w:t>
      </w:r>
    </w:p>
    <w:p w:rsidR="004676D3" w:rsidRPr="006A7AD9" w:rsidRDefault="004676D3" w:rsidP="00620DB4">
      <w:pPr>
        <w:pStyle w:val="NoSpacing"/>
        <w:ind w:firstLine="709"/>
        <w:jc w:val="both"/>
        <w:rPr>
          <w:sz w:val="24"/>
          <w:szCs w:val="24"/>
        </w:rPr>
      </w:pPr>
      <w:r w:rsidRPr="006A7AD9">
        <w:rPr>
          <w:sz w:val="24"/>
          <w:szCs w:val="24"/>
        </w:rPr>
        <w:t>проверка предоставленных документов;</w:t>
      </w:r>
    </w:p>
    <w:p w:rsidR="004676D3" w:rsidRPr="006A7AD9" w:rsidRDefault="004676D3" w:rsidP="00620DB4">
      <w:pPr>
        <w:pStyle w:val="NoSpacing"/>
        <w:ind w:firstLine="709"/>
        <w:jc w:val="both"/>
        <w:rPr>
          <w:sz w:val="24"/>
          <w:szCs w:val="24"/>
        </w:rPr>
      </w:pPr>
      <w:r w:rsidRPr="006A7AD9">
        <w:rPr>
          <w:sz w:val="24"/>
          <w:szCs w:val="24"/>
        </w:rPr>
        <w:t>принятие решения о подготовке проекта решения о предоставлении земельных участков, либо о мотивированном отказе в предоставлении муниципальной услуги;</w:t>
      </w:r>
    </w:p>
    <w:p w:rsidR="004676D3" w:rsidRPr="006A7AD9" w:rsidRDefault="004676D3" w:rsidP="00620DB4">
      <w:pPr>
        <w:pStyle w:val="NoSpacing"/>
        <w:ind w:firstLine="709"/>
        <w:jc w:val="both"/>
        <w:rPr>
          <w:sz w:val="24"/>
          <w:szCs w:val="24"/>
        </w:rPr>
      </w:pPr>
      <w:r w:rsidRPr="006A7AD9">
        <w:rPr>
          <w:sz w:val="24"/>
          <w:szCs w:val="24"/>
        </w:rPr>
        <w:t>направление (выдача) заявителю решения о предоставлении земельных участков, либо мотивированного отказа.</w:t>
      </w:r>
    </w:p>
    <w:p w:rsidR="004676D3" w:rsidRPr="006A7AD9" w:rsidRDefault="004676D3" w:rsidP="00620DB4">
      <w:pPr>
        <w:pStyle w:val="NoSpacing"/>
        <w:ind w:firstLine="709"/>
        <w:jc w:val="both"/>
        <w:rPr>
          <w:sz w:val="24"/>
          <w:szCs w:val="24"/>
        </w:rPr>
      </w:pPr>
      <w:r w:rsidRPr="006A7AD9">
        <w:rPr>
          <w:sz w:val="24"/>
          <w:szCs w:val="24"/>
          <w:u w:val="single"/>
        </w:rPr>
        <w:t>Прием заявления и комплекта документов</w:t>
      </w:r>
      <w:r w:rsidRPr="006A7AD9">
        <w:rPr>
          <w:sz w:val="24"/>
          <w:szCs w:val="24"/>
        </w:rPr>
        <w:t xml:space="preserve">: </w:t>
      </w:r>
    </w:p>
    <w:p w:rsidR="004676D3" w:rsidRPr="006A7AD9" w:rsidRDefault="004676D3" w:rsidP="00620DB4">
      <w:pPr>
        <w:pStyle w:val="NoSpacing"/>
        <w:ind w:firstLine="709"/>
        <w:jc w:val="both"/>
        <w:rPr>
          <w:sz w:val="24"/>
          <w:szCs w:val="24"/>
        </w:rPr>
      </w:pPr>
      <w:r>
        <w:rPr>
          <w:sz w:val="24"/>
          <w:szCs w:val="24"/>
        </w:rPr>
        <w:t>Администрация</w:t>
      </w:r>
      <w:r w:rsidRPr="006A7AD9">
        <w:rPr>
          <w:sz w:val="24"/>
          <w:szCs w:val="24"/>
        </w:rPr>
        <w:t xml:space="preserve"> принимает заявление и необходимый комплект документов.</w:t>
      </w:r>
    </w:p>
    <w:p w:rsidR="004676D3" w:rsidRPr="006A7AD9" w:rsidRDefault="004676D3" w:rsidP="00620DB4">
      <w:pPr>
        <w:pStyle w:val="NoSpacing"/>
        <w:ind w:firstLine="709"/>
        <w:jc w:val="both"/>
        <w:rPr>
          <w:sz w:val="24"/>
          <w:szCs w:val="24"/>
          <w:u w:val="single"/>
        </w:rPr>
      </w:pPr>
      <w:r w:rsidRPr="006A7AD9">
        <w:rPr>
          <w:sz w:val="24"/>
          <w:szCs w:val="24"/>
          <w:u w:val="single"/>
        </w:rPr>
        <w:t>Регистрация заявления:</w:t>
      </w:r>
    </w:p>
    <w:p w:rsidR="004676D3" w:rsidRPr="006A7AD9" w:rsidRDefault="004676D3" w:rsidP="00620DB4">
      <w:pPr>
        <w:pStyle w:val="NoSpacing"/>
        <w:ind w:firstLine="709"/>
        <w:jc w:val="both"/>
        <w:rPr>
          <w:sz w:val="24"/>
          <w:szCs w:val="24"/>
        </w:rPr>
      </w:pPr>
      <w:r w:rsidRPr="006A7AD9">
        <w:rPr>
          <w:sz w:val="24"/>
          <w:szCs w:val="24"/>
        </w:rPr>
        <w:t>уполномоченный орган на регистрацию регистрирует заявление;</w:t>
      </w:r>
    </w:p>
    <w:p w:rsidR="004676D3" w:rsidRPr="006A7AD9" w:rsidRDefault="004676D3" w:rsidP="00620DB4">
      <w:pPr>
        <w:pStyle w:val="NoSpacing"/>
        <w:ind w:firstLine="709"/>
        <w:jc w:val="both"/>
        <w:rPr>
          <w:sz w:val="24"/>
          <w:szCs w:val="24"/>
        </w:rPr>
      </w:pPr>
      <w:r w:rsidRPr="006A7AD9">
        <w:rPr>
          <w:sz w:val="24"/>
          <w:szCs w:val="24"/>
        </w:rPr>
        <w:t xml:space="preserve">уполномоченный орган на регистрацию передает заявление и комплект документов на визирование Главе Администрации. </w:t>
      </w:r>
    </w:p>
    <w:p w:rsidR="004676D3" w:rsidRPr="006A7AD9" w:rsidRDefault="004676D3" w:rsidP="00620DB4">
      <w:pPr>
        <w:pStyle w:val="NoSpacing"/>
        <w:ind w:firstLine="709"/>
        <w:jc w:val="both"/>
        <w:rPr>
          <w:sz w:val="24"/>
          <w:szCs w:val="24"/>
        </w:rPr>
      </w:pPr>
      <w:r w:rsidRPr="006A7AD9">
        <w:rPr>
          <w:sz w:val="24"/>
          <w:szCs w:val="24"/>
          <w:u w:val="single"/>
        </w:rPr>
        <w:t>Визирование заявления</w:t>
      </w:r>
      <w:r w:rsidRPr="006A7AD9">
        <w:rPr>
          <w:sz w:val="24"/>
          <w:szCs w:val="24"/>
        </w:rPr>
        <w:t xml:space="preserve">: </w:t>
      </w:r>
    </w:p>
    <w:p w:rsidR="004676D3" w:rsidRPr="006A7AD9" w:rsidRDefault="004676D3" w:rsidP="00620DB4">
      <w:pPr>
        <w:pStyle w:val="NoSpacing"/>
        <w:ind w:firstLine="709"/>
        <w:jc w:val="both"/>
        <w:rPr>
          <w:sz w:val="24"/>
          <w:szCs w:val="24"/>
        </w:rPr>
      </w:pPr>
      <w:r w:rsidRPr="006A7AD9">
        <w:rPr>
          <w:sz w:val="24"/>
          <w:szCs w:val="24"/>
        </w:rPr>
        <w:t xml:space="preserve">Глава Администрации визирует заявление и передает на рассмотрение </w:t>
      </w:r>
      <w:r>
        <w:rPr>
          <w:sz w:val="24"/>
          <w:szCs w:val="24"/>
        </w:rPr>
        <w:t>специалисту администрации</w:t>
      </w:r>
      <w:r w:rsidRPr="006A7AD9">
        <w:rPr>
          <w:sz w:val="24"/>
          <w:szCs w:val="24"/>
        </w:rPr>
        <w:t>.</w:t>
      </w:r>
    </w:p>
    <w:p w:rsidR="004676D3" w:rsidRPr="006A7AD9" w:rsidRDefault="004676D3" w:rsidP="00620DB4">
      <w:pPr>
        <w:pStyle w:val="NoSpacing"/>
        <w:ind w:firstLine="709"/>
        <w:jc w:val="both"/>
        <w:rPr>
          <w:sz w:val="24"/>
          <w:szCs w:val="24"/>
        </w:rPr>
      </w:pPr>
      <w:r w:rsidRPr="006A7AD9">
        <w:rPr>
          <w:sz w:val="24"/>
          <w:szCs w:val="24"/>
          <w:u w:val="single"/>
        </w:rPr>
        <w:t>Рассмотрение заявления и комплекта документов</w:t>
      </w:r>
      <w:r w:rsidRPr="006A7AD9">
        <w:rPr>
          <w:sz w:val="24"/>
          <w:szCs w:val="24"/>
        </w:rPr>
        <w:t>:</w:t>
      </w:r>
    </w:p>
    <w:p w:rsidR="004676D3" w:rsidRPr="006A7AD9" w:rsidRDefault="004676D3" w:rsidP="00620DB4">
      <w:pPr>
        <w:pStyle w:val="NoSpacing"/>
        <w:ind w:firstLine="709"/>
        <w:jc w:val="both"/>
        <w:rPr>
          <w:sz w:val="24"/>
          <w:szCs w:val="24"/>
        </w:rPr>
      </w:pPr>
      <w:r>
        <w:rPr>
          <w:sz w:val="24"/>
          <w:szCs w:val="24"/>
        </w:rPr>
        <w:t>Специалист администрации</w:t>
      </w:r>
      <w:r w:rsidRPr="006A7AD9">
        <w:rPr>
          <w:sz w:val="24"/>
          <w:szCs w:val="24"/>
        </w:rPr>
        <w:t xml:space="preserve"> устанавливает предмет обращения, наличие всех необходимых документов, правильность заполнения заявления;</w:t>
      </w:r>
    </w:p>
    <w:p w:rsidR="004676D3" w:rsidRPr="006A7AD9" w:rsidRDefault="004676D3" w:rsidP="00620DB4">
      <w:pPr>
        <w:pStyle w:val="NoSpacing"/>
        <w:ind w:firstLine="709"/>
        <w:jc w:val="both"/>
        <w:rPr>
          <w:sz w:val="24"/>
          <w:szCs w:val="24"/>
        </w:rPr>
      </w:pPr>
      <w:r>
        <w:rPr>
          <w:sz w:val="24"/>
          <w:szCs w:val="24"/>
        </w:rPr>
        <w:t>Специалист администрации</w:t>
      </w:r>
      <w:r w:rsidRPr="006A7AD9">
        <w:rPr>
          <w:sz w:val="24"/>
          <w:szCs w:val="24"/>
        </w:rPr>
        <w:t xml:space="preserve"> проверяет документы на полноту, правильность оформления и на соответствие документов установленным требованиям;</w:t>
      </w:r>
    </w:p>
    <w:p w:rsidR="004676D3" w:rsidRPr="006A7AD9" w:rsidRDefault="004676D3" w:rsidP="00620DB4">
      <w:pPr>
        <w:pStyle w:val="NoSpacing"/>
        <w:ind w:firstLine="709"/>
        <w:jc w:val="both"/>
        <w:rPr>
          <w:sz w:val="24"/>
          <w:szCs w:val="24"/>
        </w:rPr>
      </w:pPr>
      <w:r w:rsidRPr="006A7AD9">
        <w:rPr>
          <w:sz w:val="24"/>
          <w:szCs w:val="24"/>
        </w:rPr>
        <w:t>На основании рассмотрения А</w:t>
      </w:r>
      <w:r>
        <w:rPr>
          <w:sz w:val="24"/>
          <w:szCs w:val="24"/>
        </w:rPr>
        <w:t>дминистрация</w:t>
      </w:r>
      <w:r w:rsidRPr="006A7AD9">
        <w:rPr>
          <w:sz w:val="24"/>
          <w:szCs w:val="24"/>
        </w:rPr>
        <w:t xml:space="preserve"> принимает окончательное решение о принятии заявления об оказании услуги либо о возврате заявления с мотивированным отказом.</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179" w:tooltip="Ссылка на текущий документ" w:history="1">
        <w:r w:rsidRPr="006A7AD9">
          <w:rPr>
            <w:rFonts w:ascii="Times New Roman" w:hAnsi="Times New Roman" w:cs="Times New Roman"/>
            <w:color w:val="0000FF"/>
            <w:sz w:val="24"/>
            <w:szCs w:val="24"/>
          </w:rPr>
          <w:t>пункта 1</w:t>
        </w:r>
      </w:hyperlink>
      <w:r w:rsidRPr="006A7AD9">
        <w:rPr>
          <w:rFonts w:ascii="Times New Roman" w:hAnsi="Times New Roman" w:cs="Times New Roman"/>
          <w:sz w:val="24"/>
          <w:szCs w:val="24"/>
        </w:rPr>
        <w:t xml:space="preserve"> статьи 39.17 ЗК РФ, подано в иной уполномоченный орган или к заявлению не приложены документы, предоставляемые в соответствии с </w:t>
      </w:r>
      <w:hyperlink w:anchor="Par1190" w:tooltip="Ссылка на текущий документ" w:history="1">
        <w:r w:rsidRPr="006A7AD9">
          <w:rPr>
            <w:rFonts w:ascii="Times New Roman" w:hAnsi="Times New Roman" w:cs="Times New Roman"/>
            <w:color w:val="0000FF"/>
            <w:sz w:val="24"/>
            <w:szCs w:val="24"/>
          </w:rPr>
          <w:t>пунктом 2</w:t>
        </w:r>
      </w:hyperlink>
      <w:r w:rsidRPr="006A7AD9">
        <w:rPr>
          <w:rFonts w:ascii="Times New Roman" w:hAnsi="Times New Roman" w:cs="Times New Roman"/>
          <w:sz w:val="24"/>
          <w:szCs w:val="24"/>
        </w:rPr>
        <w:t xml:space="preserve"> статьи 39.17 ЗК РФ. При этом уполномоченным органом должны быть указаны причины возврата заявления о предоставлении земельного участка.</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148" w:tooltip="Ссылка на текущий документ" w:history="1">
        <w:r w:rsidRPr="006A7AD9">
          <w:rPr>
            <w:rFonts w:ascii="Times New Roman" w:hAnsi="Times New Roman" w:cs="Times New Roman"/>
            <w:color w:val="0000FF"/>
            <w:sz w:val="24"/>
            <w:szCs w:val="24"/>
          </w:rPr>
          <w:t>статьей 39.16</w:t>
        </w:r>
      </w:hyperlink>
      <w:r w:rsidRPr="006A7AD9">
        <w:rPr>
          <w:rFonts w:ascii="Times New Roman" w:hAnsi="Times New Roman" w:cs="Times New Roman"/>
          <w:sz w:val="24"/>
          <w:szCs w:val="24"/>
        </w:rPr>
        <w:t xml:space="preserve"> Земельного Кодекса РФ, и по результатам указанных рассмотрения и проверки совершает одно из следующих действий:</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1) принимает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48" w:tooltip="Ссылка на текущий документ" w:history="1">
        <w:r w:rsidRPr="006A7AD9">
          <w:rPr>
            <w:rFonts w:ascii="Times New Roman" w:hAnsi="Times New Roman" w:cs="Times New Roman"/>
            <w:color w:val="0000FF"/>
            <w:sz w:val="24"/>
            <w:szCs w:val="24"/>
          </w:rPr>
          <w:t>статьей 39.16</w:t>
        </w:r>
      </w:hyperlink>
      <w:r w:rsidRPr="006A7AD9">
        <w:rPr>
          <w:rFonts w:ascii="Times New Roman" w:hAnsi="Times New Roman" w:cs="Times New Roman"/>
          <w:sz w:val="24"/>
          <w:szCs w:val="24"/>
        </w:rPr>
        <w:t xml:space="preserve"> Земельного Кодекса РФ, и направляет принятое решение заявителю. В указанном решении должны быть указаны все основания отказа.</w:t>
      </w:r>
    </w:p>
    <w:p w:rsidR="004676D3" w:rsidRPr="006A7AD9" w:rsidRDefault="004676D3" w:rsidP="00620DB4">
      <w:pPr>
        <w:pStyle w:val="NoSpacing"/>
        <w:ind w:firstLine="709"/>
        <w:jc w:val="both"/>
        <w:rPr>
          <w:sz w:val="24"/>
          <w:szCs w:val="24"/>
          <w:u w:val="single"/>
        </w:rPr>
      </w:pPr>
      <w:r w:rsidRPr="006A7AD9">
        <w:rPr>
          <w:sz w:val="24"/>
          <w:szCs w:val="24"/>
          <w:u w:val="single"/>
        </w:rPr>
        <w:t xml:space="preserve">Подготовка и отправка письма с мотивированным отказом в оказании услуги: </w:t>
      </w:r>
    </w:p>
    <w:p w:rsidR="004676D3" w:rsidRPr="006A7AD9" w:rsidRDefault="004676D3" w:rsidP="00620DB4">
      <w:pPr>
        <w:pStyle w:val="NoSpacing"/>
        <w:ind w:firstLine="709"/>
        <w:jc w:val="both"/>
        <w:rPr>
          <w:sz w:val="24"/>
          <w:szCs w:val="24"/>
        </w:rPr>
      </w:pPr>
      <w:r>
        <w:rPr>
          <w:sz w:val="24"/>
          <w:szCs w:val="24"/>
        </w:rPr>
        <w:t>Специалист администрации</w:t>
      </w:r>
      <w:r w:rsidRPr="006A7AD9">
        <w:rPr>
          <w:sz w:val="24"/>
          <w:szCs w:val="24"/>
        </w:rPr>
        <w:t xml:space="preserve"> подготавливает письмо с мотивированным отказом в оказании услуги.</w:t>
      </w:r>
    </w:p>
    <w:p w:rsidR="004676D3" w:rsidRPr="006A7AD9" w:rsidRDefault="004676D3" w:rsidP="00620DB4">
      <w:pPr>
        <w:pStyle w:val="NoSpacing"/>
        <w:ind w:firstLine="709"/>
        <w:jc w:val="both"/>
        <w:rPr>
          <w:sz w:val="24"/>
          <w:szCs w:val="24"/>
          <w:u w:val="single"/>
        </w:rPr>
      </w:pPr>
      <w:r w:rsidRPr="006A7AD9">
        <w:rPr>
          <w:sz w:val="24"/>
          <w:szCs w:val="24"/>
          <w:u w:val="single"/>
        </w:rPr>
        <w:t>Формирование и направление запросов в органы, участвующие в предоставлении муниципальной услуги:</w:t>
      </w:r>
    </w:p>
    <w:p w:rsidR="004676D3" w:rsidRPr="006A7AD9" w:rsidRDefault="004676D3" w:rsidP="00620DB4">
      <w:pPr>
        <w:pStyle w:val="NoSpacing"/>
        <w:ind w:firstLine="709"/>
        <w:jc w:val="both"/>
        <w:rPr>
          <w:sz w:val="24"/>
          <w:szCs w:val="24"/>
        </w:rPr>
      </w:pPr>
      <w:r>
        <w:rPr>
          <w:sz w:val="24"/>
          <w:szCs w:val="24"/>
        </w:rPr>
        <w:t>Специалист администрации</w:t>
      </w:r>
      <w:r w:rsidRPr="006A7AD9">
        <w:rPr>
          <w:sz w:val="24"/>
          <w:szCs w:val="24"/>
        </w:rPr>
        <w:t xml:space="preserve"> в случае непредставления заявителем документов, предусмотренных в пунктах 13 и 14 настоящего Регламента, формирует и направляет запросы в соответствующие государственные или муниципальные органы, участвующие в предоставлении муниципальной услуги;</w:t>
      </w:r>
    </w:p>
    <w:p w:rsidR="004676D3" w:rsidRPr="006A7AD9" w:rsidRDefault="004676D3" w:rsidP="00620DB4">
      <w:pPr>
        <w:pStyle w:val="NoSpacing"/>
        <w:ind w:firstLine="709"/>
        <w:jc w:val="both"/>
        <w:rPr>
          <w:sz w:val="24"/>
          <w:szCs w:val="24"/>
        </w:rPr>
      </w:pPr>
      <w:r w:rsidRPr="006A7AD9">
        <w:rPr>
          <w:sz w:val="24"/>
          <w:szCs w:val="24"/>
        </w:rPr>
        <w:t>запрос направляется специалистом АДМИНИСТРАЦИЯ, принимающим участие в предоставлении муниципальной услуги;</w:t>
      </w:r>
    </w:p>
    <w:p w:rsidR="004676D3" w:rsidRPr="006A7AD9" w:rsidRDefault="004676D3" w:rsidP="00620DB4">
      <w:pPr>
        <w:pStyle w:val="NoSpacing"/>
        <w:ind w:firstLine="709"/>
        <w:jc w:val="both"/>
        <w:rPr>
          <w:sz w:val="24"/>
          <w:szCs w:val="24"/>
        </w:rPr>
      </w:pPr>
      <w:r w:rsidRPr="006A7AD9">
        <w:rPr>
          <w:sz w:val="24"/>
          <w:szCs w:val="24"/>
        </w:rPr>
        <w:t>порядок направления запросов, а также состав информации, которая необходима для оказания муниципальной услуги, определяется технологической картой межведомственного взаимодействия муниципальной услуги.</w:t>
      </w:r>
    </w:p>
    <w:p w:rsidR="004676D3" w:rsidRPr="006A7AD9" w:rsidRDefault="004676D3" w:rsidP="00620DB4">
      <w:pPr>
        <w:pStyle w:val="NoSpacing"/>
        <w:ind w:firstLine="709"/>
        <w:jc w:val="both"/>
        <w:rPr>
          <w:sz w:val="24"/>
          <w:szCs w:val="24"/>
          <w:u w:val="single"/>
        </w:rPr>
      </w:pPr>
      <w:r w:rsidRPr="006A7AD9">
        <w:rPr>
          <w:sz w:val="24"/>
          <w:szCs w:val="24"/>
          <w:u w:val="single"/>
        </w:rPr>
        <w:t>Результат оказания услуги:</w:t>
      </w:r>
    </w:p>
    <w:p w:rsidR="004676D3" w:rsidRPr="006A7AD9" w:rsidRDefault="004676D3" w:rsidP="00620DB4">
      <w:pPr>
        <w:pStyle w:val="NoSpacing"/>
        <w:ind w:firstLine="709"/>
        <w:jc w:val="both"/>
        <w:rPr>
          <w:sz w:val="24"/>
          <w:szCs w:val="24"/>
        </w:rPr>
      </w:pPr>
      <w:r w:rsidRPr="006A7AD9">
        <w:rPr>
          <w:sz w:val="24"/>
          <w:szCs w:val="24"/>
        </w:rPr>
        <w:t xml:space="preserve">решение о предоставлении земельного участка в собственность бесплатно; </w:t>
      </w:r>
    </w:p>
    <w:p w:rsidR="004676D3" w:rsidRPr="006A7AD9" w:rsidRDefault="004676D3" w:rsidP="00620DB4">
      <w:pPr>
        <w:pStyle w:val="NoSpacing"/>
        <w:ind w:firstLine="709"/>
        <w:jc w:val="both"/>
        <w:rPr>
          <w:sz w:val="24"/>
          <w:szCs w:val="24"/>
        </w:rPr>
      </w:pPr>
      <w:r w:rsidRPr="006A7AD9">
        <w:rPr>
          <w:sz w:val="24"/>
          <w:szCs w:val="24"/>
        </w:rPr>
        <w:t>акт приема-передачи земельного участка.</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2. Утвердить формы заявлений о предоставлении земельного участка согласно приложению №1.</w:t>
      </w:r>
    </w:p>
    <w:p w:rsidR="004676D3" w:rsidRPr="006A7AD9" w:rsidRDefault="004676D3" w:rsidP="00620DB4">
      <w:pPr>
        <w:pStyle w:val="ConsPlusNormal"/>
        <w:widowControl/>
        <w:ind w:firstLine="709"/>
        <w:jc w:val="both"/>
        <w:rPr>
          <w:rFonts w:ascii="Times New Roman" w:hAnsi="Times New Roman" w:cs="Times New Roman"/>
          <w:sz w:val="24"/>
          <w:szCs w:val="24"/>
        </w:rPr>
      </w:pPr>
      <w:r w:rsidRPr="006A7AD9">
        <w:rPr>
          <w:rFonts w:ascii="Times New Roman" w:hAnsi="Times New Roman" w:cs="Times New Roman"/>
          <w:sz w:val="24"/>
          <w:szCs w:val="24"/>
        </w:rPr>
        <w:t>35. Подуслуга №7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(ст. 39.29. ЗК РФ).</w:t>
      </w:r>
    </w:p>
    <w:p w:rsidR="004676D3" w:rsidRPr="006A7AD9" w:rsidRDefault="004676D3" w:rsidP="00620DB4">
      <w:pPr>
        <w:pStyle w:val="ConsPlusNormal"/>
        <w:widowControl/>
        <w:ind w:firstLine="709"/>
        <w:jc w:val="both"/>
        <w:rPr>
          <w:rFonts w:ascii="Times New Roman" w:hAnsi="Times New Roman" w:cs="Times New Roman"/>
          <w:sz w:val="24"/>
          <w:szCs w:val="24"/>
        </w:rPr>
      </w:pPr>
      <w:r w:rsidRPr="006A7AD9">
        <w:rPr>
          <w:rFonts w:ascii="Times New Roman" w:hAnsi="Times New Roman" w:cs="Times New Roman"/>
          <w:sz w:val="24"/>
          <w:szCs w:val="24"/>
        </w:rPr>
        <w:t>Круг заявителей:</w:t>
      </w:r>
    </w:p>
    <w:p w:rsidR="004676D3" w:rsidRPr="006A7AD9" w:rsidRDefault="004676D3" w:rsidP="00620DB4">
      <w:pPr>
        <w:pStyle w:val="ConsPlusNormal"/>
        <w:widowControl/>
        <w:ind w:firstLine="709"/>
        <w:jc w:val="both"/>
        <w:rPr>
          <w:rFonts w:ascii="Times New Roman" w:hAnsi="Times New Roman" w:cs="Times New Roman"/>
          <w:sz w:val="24"/>
          <w:szCs w:val="24"/>
        </w:rPr>
      </w:pPr>
      <w:r w:rsidRPr="006A7AD9">
        <w:rPr>
          <w:rFonts w:ascii="Times New Roman" w:hAnsi="Times New Roman" w:cs="Times New Roman"/>
          <w:sz w:val="24"/>
          <w:szCs w:val="24"/>
        </w:rPr>
        <w:t>1. Граждане – собственники земельных участков;</w:t>
      </w:r>
    </w:p>
    <w:p w:rsidR="004676D3" w:rsidRPr="006A7AD9" w:rsidRDefault="004676D3" w:rsidP="00620DB4">
      <w:pPr>
        <w:pStyle w:val="ConsPlusNormal"/>
        <w:widowControl/>
        <w:ind w:firstLine="709"/>
        <w:jc w:val="both"/>
        <w:rPr>
          <w:rFonts w:ascii="Times New Roman" w:hAnsi="Times New Roman" w:cs="Times New Roman"/>
          <w:sz w:val="24"/>
          <w:szCs w:val="24"/>
        </w:rPr>
      </w:pPr>
      <w:r w:rsidRPr="006A7AD9">
        <w:rPr>
          <w:rFonts w:ascii="Times New Roman" w:hAnsi="Times New Roman" w:cs="Times New Roman"/>
          <w:sz w:val="24"/>
          <w:szCs w:val="24"/>
        </w:rPr>
        <w:t>2. Юридические лица – собственники земельных участков.</w:t>
      </w:r>
    </w:p>
    <w:p w:rsidR="004676D3" w:rsidRPr="006A7AD9" w:rsidRDefault="004676D3" w:rsidP="00620DB4">
      <w:pPr>
        <w:pStyle w:val="ConsPlusNormal"/>
        <w:widowControl/>
        <w:ind w:firstLine="709"/>
        <w:jc w:val="both"/>
        <w:rPr>
          <w:sz w:val="24"/>
          <w:szCs w:val="24"/>
          <w:u w:val="single"/>
        </w:rPr>
      </w:pPr>
      <w:r w:rsidRPr="006A7AD9">
        <w:rPr>
          <w:rFonts w:ascii="Times New Roman" w:hAnsi="Times New Roman" w:cs="Times New Roman"/>
          <w:sz w:val="24"/>
          <w:szCs w:val="24"/>
          <w:u w:val="single"/>
        </w:rPr>
        <w:t>Предоставление услуги включает в себя следующие административные процедуры</w:t>
      </w:r>
      <w:r w:rsidRPr="006A7AD9">
        <w:rPr>
          <w:sz w:val="24"/>
          <w:szCs w:val="24"/>
          <w:u w:val="single"/>
        </w:rPr>
        <w:t>:</w:t>
      </w:r>
    </w:p>
    <w:p w:rsidR="004676D3" w:rsidRPr="006A7AD9" w:rsidRDefault="004676D3" w:rsidP="00620DB4">
      <w:pPr>
        <w:pStyle w:val="NoSpacing"/>
        <w:ind w:firstLine="709"/>
        <w:jc w:val="both"/>
        <w:rPr>
          <w:sz w:val="24"/>
          <w:szCs w:val="24"/>
        </w:rPr>
      </w:pPr>
      <w:r w:rsidRPr="006A7AD9">
        <w:rPr>
          <w:sz w:val="24"/>
          <w:szCs w:val="24"/>
        </w:rPr>
        <w:t>прием и регистрация заявления о перераспределении земельных участков и комплекта документов;</w:t>
      </w:r>
    </w:p>
    <w:p w:rsidR="004676D3" w:rsidRPr="006A7AD9" w:rsidRDefault="004676D3" w:rsidP="00620DB4">
      <w:pPr>
        <w:pStyle w:val="NoSpacing"/>
        <w:ind w:firstLine="709"/>
        <w:jc w:val="both"/>
        <w:rPr>
          <w:sz w:val="24"/>
          <w:szCs w:val="24"/>
        </w:rPr>
      </w:pPr>
      <w:r w:rsidRPr="006A7AD9">
        <w:rPr>
          <w:sz w:val="24"/>
          <w:szCs w:val="24"/>
        </w:rPr>
        <w:t>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676D3" w:rsidRPr="006A7AD9" w:rsidRDefault="004676D3" w:rsidP="00620DB4">
      <w:pPr>
        <w:pStyle w:val="NoSpacing"/>
        <w:ind w:firstLine="709"/>
        <w:jc w:val="both"/>
        <w:rPr>
          <w:sz w:val="24"/>
          <w:szCs w:val="24"/>
        </w:rPr>
      </w:pPr>
      <w:r w:rsidRPr="006A7AD9">
        <w:rPr>
          <w:sz w:val="24"/>
          <w:szCs w:val="24"/>
        </w:rPr>
        <w:t>проверка предоставленных документов;</w:t>
      </w:r>
    </w:p>
    <w:p w:rsidR="004676D3" w:rsidRPr="006A7AD9" w:rsidRDefault="004676D3" w:rsidP="00620DB4">
      <w:pPr>
        <w:pStyle w:val="NoSpacing"/>
        <w:ind w:firstLine="709"/>
        <w:jc w:val="both"/>
        <w:rPr>
          <w:sz w:val="24"/>
          <w:szCs w:val="24"/>
        </w:rPr>
      </w:pPr>
      <w:r w:rsidRPr="006A7AD9">
        <w:rPr>
          <w:sz w:val="24"/>
          <w:szCs w:val="24"/>
        </w:rPr>
        <w:t>принятие решения о подготовке проекта аренды земельного участка, либо о мотивированном отказе в предоставлении муниципальной услуги;</w:t>
      </w:r>
    </w:p>
    <w:p w:rsidR="004676D3" w:rsidRPr="006A7AD9" w:rsidRDefault="004676D3" w:rsidP="00620DB4">
      <w:pPr>
        <w:pStyle w:val="NoSpacing"/>
        <w:ind w:firstLine="709"/>
        <w:jc w:val="both"/>
        <w:rPr>
          <w:sz w:val="24"/>
          <w:szCs w:val="24"/>
        </w:rPr>
      </w:pPr>
      <w:r w:rsidRPr="006A7AD9">
        <w:rPr>
          <w:sz w:val="24"/>
          <w:szCs w:val="24"/>
        </w:rPr>
        <w:t>направление (выдача) заявителю договора аренды земельного участка, либо мотивированного отказа.</w:t>
      </w:r>
    </w:p>
    <w:p w:rsidR="004676D3" w:rsidRPr="006A7AD9" w:rsidRDefault="004676D3" w:rsidP="00620DB4">
      <w:pPr>
        <w:pStyle w:val="NoSpacing"/>
        <w:ind w:firstLine="709"/>
        <w:jc w:val="both"/>
        <w:rPr>
          <w:sz w:val="24"/>
          <w:szCs w:val="24"/>
        </w:rPr>
      </w:pPr>
      <w:r w:rsidRPr="006A7AD9">
        <w:rPr>
          <w:sz w:val="24"/>
          <w:szCs w:val="24"/>
          <w:u w:val="single"/>
        </w:rPr>
        <w:t>Прием заявления и комплекта документов</w:t>
      </w:r>
      <w:r w:rsidRPr="006A7AD9">
        <w:rPr>
          <w:sz w:val="24"/>
          <w:szCs w:val="24"/>
        </w:rPr>
        <w:t xml:space="preserve">: </w:t>
      </w:r>
    </w:p>
    <w:p w:rsidR="004676D3" w:rsidRPr="006A7AD9" w:rsidRDefault="004676D3" w:rsidP="00620DB4">
      <w:pPr>
        <w:pStyle w:val="NoSpacing"/>
        <w:ind w:firstLine="709"/>
        <w:jc w:val="both"/>
        <w:rPr>
          <w:sz w:val="24"/>
          <w:szCs w:val="24"/>
        </w:rPr>
      </w:pPr>
      <w:r w:rsidRPr="006A7AD9">
        <w:rPr>
          <w:sz w:val="24"/>
          <w:szCs w:val="24"/>
        </w:rPr>
        <w:t>А</w:t>
      </w:r>
      <w:r>
        <w:rPr>
          <w:sz w:val="24"/>
          <w:szCs w:val="24"/>
        </w:rPr>
        <w:t>дминистрация</w:t>
      </w:r>
      <w:r w:rsidRPr="006A7AD9">
        <w:rPr>
          <w:sz w:val="24"/>
          <w:szCs w:val="24"/>
        </w:rPr>
        <w:t xml:space="preserve"> принимает заявление и необходимый комплект документов.</w:t>
      </w:r>
    </w:p>
    <w:p w:rsidR="004676D3" w:rsidRPr="006A7AD9" w:rsidRDefault="004676D3" w:rsidP="00620DB4">
      <w:pPr>
        <w:pStyle w:val="NoSpacing"/>
        <w:ind w:firstLine="709"/>
        <w:jc w:val="both"/>
        <w:rPr>
          <w:sz w:val="24"/>
          <w:szCs w:val="24"/>
          <w:u w:val="single"/>
        </w:rPr>
      </w:pPr>
      <w:r w:rsidRPr="006A7AD9">
        <w:rPr>
          <w:sz w:val="24"/>
          <w:szCs w:val="24"/>
          <w:u w:val="single"/>
        </w:rPr>
        <w:t>Регистрация заявления:</w:t>
      </w:r>
    </w:p>
    <w:p w:rsidR="004676D3" w:rsidRPr="006A7AD9" w:rsidRDefault="004676D3" w:rsidP="00620DB4">
      <w:pPr>
        <w:pStyle w:val="NoSpacing"/>
        <w:ind w:firstLine="709"/>
        <w:jc w:val="both"/>
        <w:rPr>
          <w:sz w:val="24"/>
          <w:szCs w:val="24"/>
        </w:rPr>
      </w:pPr>
      <w:r w:rsidRPr="006A7AD9">
        <w:rPr>
          <w:sz w:val="24"/>
          <w:szCs w:val="24"/>
        </w:rPr>
        <w:t>уполномоченный орган на регистрацию регистрирует заявление;</w:t>
      </w:r>
    </w:p>
    <w:p w:rsidR="004676D3" w:rsidRPr="006A7AD9" w:rsidRDefault="004676D3" w:rsidP="00620DB4">
      <w:pPr>
        <w:pStyle w:val="NoSpacing"/>
        <w:ind w:firstLine="709"/>
        <w:jc w:val="both"/>
        <w:rPr>
          <w:sz w:val="24"/>
          <w:szCs w:val="24"/>
        </w:rPr>
      </w:pPr>
      <w:r w:rsidRPr="006A7AD9">
        <w:rPr>
          <w:sz w:val="24"/>
          <w:szCs w:val="24"/>
        </w:rPr>
        <w:t>уполномоченный орган на регистрацию передает заявление и комплект документов на визирование Главе Администрации.</w:t>
      </w:r>
    </w:p>
    <w:p w:rsidR="004676D3" w:rsidRPr="006A7AD9" w:rsidRDefault="004676D3" w:rsidP="00620DB4">
      <w:pPr>
        <w:pStyle w:val="NoSpacing"/>
        <w:ind w:firstLine="709"/>
        <w:jc w:val="both"/>
        <w:rPr>
          <w:sz w:val="24"/>
          <w:szCs w:val="24"/>
        </w:rPr>
      </w:pPr>
      <w:r w:rsidRPr="006A7AD9">
        <w:rPr>
          <w:sz w:val="24"/>
          <w:szCs w:val="24"/>
          <w:u w:val="single"/>
        </w:rPr>
        <w:t>Визирование заявления</w:t>
      </w:r>
      <w:r w:rsidRPr="006A7AD9">
        <w:rPr>
          <w:sz w:val="24"/>
          <w:szCs w:val="24"/>
        </w:rPr>
        <w:t xml:space="preserve">: </w:t>
      </w:r>
    </w:p>
    <w:p w:rsidR="004676D3" w:rsidRPr="006A7AD9" w:rsidRDefault="004676D3" w:rsidP="00620DB4">
      <w:pPr>
        <w:pStyle w:val="NoSpacing"/>
        <w:ind w:firstLine="709"/>
        <w:jc w:val="both"/>
        <w:rPr>
          <w:sz w:val="24"/>
          <w:szCs w:val="24"/>
        </w:rPr>
      </w:pPr>
      <w:r w:rsidRPr="006A7AD9">
        <w:rPr>
          <w:sz w:val="24"/>
          <w:szCs w:val="24"/>
        </w:rPr>
        <w:t xml:space="preserve">Глава Администрации визирует заявление и передает на рассмотрение </w:t>
      </w:r>
      <w:r>
        <w:rPr>
          <w:sz w:val="24"/>
          <w:szCs w:val="24"/>
        </w:rPr>
        <w:t>специалисту администрации</w:t>
      </w:r>
      <w:r w:rsidRPr="006A7AD9">
        <w:rPr>
          <w:sz w:val="24"/>
          <w:szCs w:val="24"/>
        </w:rPr>
        <w:t>.</w:t>
      </w:r>
    </w:p>
    <w:p w:rsidR="004676D3" w:rsidRPr="006A7AD9" w:rsidRDefault="004676D3" w:rsidP="00620DB4">
      <w:pPr>
        <w:pStyle w:val="NoSpacing"/>
        <w:ind w:firstLine="709"/>
        <w:jc w:val="both"/>
        <w:rPr>
          <w:sz w:val="24"/>
          <w:szCs w:val="24"/>
        </w:rPr>
      </w:pPr>
      <w:r w:rsidRPr="006A7AD9">
        <w:rPr>
          <w:sz w:val="24"/>
          <w:szCs w:val="24"/>
          <w:u w:val="single"/>
        </w:rPr>
        <w:t>Рассмотрение заявления и комплекта документов</w:t>
      </w:r>
      <w:r w:rsidRPr="006A7AD9">
        <w:rPr>
          <w:sz w:val="24"/>
          <w:szCs w:val="24"/>
        </w:rPr>
        <w:t>:</w:t>
      </w:r>
    </w:p>
    <w:p w:rsidR="004676D3" w:rsidRPr="006A7AD9" w:rsidRDefault="004676D3" w:rsidP="00620DB4">
      <w:pPr>
        <w:pStyle w:val="NoSpacing"/>
        <w:ind w:firstLine="709"/>
        <w:jc w:val="both"/>
        <w:rPr>
          <w:sz w:val="24"/>
          <w:szCs w:val="24"/>
        </w:rPr>
      </w:pPr>
      <w:r>
        <w:rPr>
          <w:sz w:val="24"/>
          <w:szCs w:val="24"/>
        </w:rPr>
        <w:t>Специалист администрации</w:t>
      </w:r>
      <w:r w:rsidRPr="006A7AD9">
        <w:rPr>
          <w:sz w:val="24"/>
          <w:szCs w:val="24"/>
        </w:rPr>
        <w:t xml:space="preserve"> устанавливает предмет обращения, наличие всех необходимых документов, правильность заполнения заявления;</w:t>
      </w:r>
    </w:p>
    <w:p w:rsidR="004676D3" w:rsidRPr="006A7AD9" w:rsidRDefault="004676D3" w:rsidP="00620DB4">
      <w:pPr>
        <w:pStyle w:val="NoSpacing"/>
        <w:ind w:firstLine="709"/>
        <w:jc w:val="both"/>
        <w:rPr>
          <w:sz w:val="24"/>
          <w:szCs w:val="24"/>
        </w:rPr>
      </w:pPr>
      <w:r>
        <w:rPr>
          <w:sz w:val="24"/>
          <w:szCs w:val="24"/>
        </w:rPr>
        <w:t>Специалист администрации</w:t>
      </w:r>
      <w:r w:rsidRPr="00287BE0">
        <w:rPr>
          <w:sz w:val="24"/>
          <w:szCs w:val="24"/>
        </w:rPr>
        <w:t xml:space="preserve"> </w:t>
      </w:r>
      <w:r w:rsidRPr="006A7AD9">
        <w:rPr>
          <w:sz w:val="24"/>
          <w:szCs w:val="24"/>
        </w:rPr>
        <w:t>проверяет документы на полноту, правильность оформления и на соответствие документов установленным требованиям;</w:t>
      </w:r>
    </w:p>
    <w:p w:rsidR="004676D3" w:rsidRPr="006A7AD9" w:rsidRDefault="004676D3" w:rsidP="00620DB4">
      <w:pPr>
        <w:pStyle w:val="ConsPlusNormal"/>
        <w:widowControl/>
        <w:ind w:firstLine="709"/>
        <w:jc w:val="both"/>
        <w:rPr>
          <w:rFonts w:ascii="Times New Roman" w:hAnsi="Times New Roman" w:cs="Times New Roman"/>
          <w:sz w:val="24"/>
          <w:szCs w:val="24"/>
        </w:rPr>
      </w:pPr>
      <w:r w:rsidRPr="006A7AD9">
        <w:rPr>
          <w:rFonts w:ascii="Times New Roman" w:hAnsi="Times New Roman" w:cs="Times New Roman"/>
          <w:sz w:val="24"/>
          <w:szCs w:val="24"/>
        </w:rPr>
        <w:t>на основании рассмотрения А</w:t>
      </w:r>
      <w:r>
        <w:rPr>
          <w:rFonts w:ascii="Times New Roman" w:hAnsi="Times New Roman" w:cs="Times New Roman"/>
          <w:sz w:val="24"/>
          <w:szCs w:val="24"/>
        </w:rPr>
        <w:t>дминистрацияя</w:t>
      </w:r>
      <w:r w:rsidRPr="006A7AD9">
        <w:rPr>
          <w:rFonts w:ascii="Times New Roman" w:hAnsi="Times New Roman" w:cs="Times New Roman"/>
          <w:sz w:val="24"/>
          <w:szCs w:val="24"/>
        </w:rPr>
        <w:t xml:space="preserve"> принимает окончательное решение о принятии заявления об оказании услуги либо о возврате заявления в случае:</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В течение десяти дней со дня поступления заявления о перераспределении земельных участков администрация возвращает заявление заявителю, если оно не соответствует требованиям пункта 2 статьи 39.29 ЗК РФ, подано в иной орган или к заявлению не приложены документы, предусмотренные пунктом 3 статьи 39.29 ЗК РФ. При этом должны быть указаны все причины возврата заявления о перераспределении земельных участков.</w:t>
      </w:r>
    </w:p>
    <w:p w:rsidR="004676D3" w:rsidRPr="006A7AD9" w:rsidRDefault="004676D3" w:rsidP="00620DB4">
      <w:pPr>
        <w:pStyle w:val="ConsPlusNormal"/>
        <w:ind w:firstLine="540"/>
        <w:jc w:val="both"/>
        <w:rPr>
          <w:rFonts w:ascii="Times New Roman" w:hAnsi="Times New Roman" w:cs="Times New Roman"/>
          <w:sz w:val="24"/>
          <w:szCs w:val="24"/>
          <w:u w:val="single"/>
        </w:rPr>
      </w:pPr>
      <w:r w:rsidRPr="006A7AD9">
        <w:rPr>
          <w:rFonts w:ascii="Times New Roman" w:hAnsi="Times New Roman" w:cs="Times New Roman"/>
          <w:sz w:val="24"/>
          <w:szCs w:val="24"/>
          <w:u w:val="single"/>
        </w:rPr>
        <w:t>Результат предоставления муниципальной услуги:</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3) принимает решение об отказе в заключении соглашения о перераспределении земельных участков при наличии оснований, предусмотренных пунктом 9 статьи 39.9 ЗК РФ.</w:t>
      </w:r>
    </w:p>
    <w:p w:rsidR="004676D3" w:rsidRPr="006A7AD9" w:rsidRDefault="004676D3" w:rsidP="00620DB4">
      <w:pPr>
        <w:pStyle w:val="ConsPlusNormal"/>
        <w:widowControl/>
        <w:ind w:firstLine="709"/>
        <w:jc w:val="both"/>
        <w:rPr>
          <w:rFonts w:ascii="Times New Roman" w:hAnsi="Times New Roman" w:cs="Times New Roman"/>
          <w:sz w:val="24"/>
          <w:szCs w:val="24"/>
          <w:u w:val="single"/>
        </w:rPr>
      </w:pPr>
      <w:r w:rsidRPr="006A7AD9">
        <w:rPr>
          <w:rFonts w:ascii="Times New Roman" w:hAnsi="Times New Roman" w:cs="Times New Roman"/>
          <w:sz w:val="24"/>
          <w:szCs w:val="24"/>
          <w:u w:val="single"/>
        </w:rPr>
        <w:t>Основание для отказа в заключении соглашения о перераспределении земельных участков:</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ЗК РФ;</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ЗК РФ и наличие которого не препятствует использованию земельного участка в соответствии с его разрешенным использованием;</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 11.9 ЗК РФ, за исключением случаев перераспределения земельных участков в соответствии с подпунктами 1 и 4 пункта 1 статьи 39.28 ЗК РФ и пункта 1 статьи 39.28 ЗК РФ;</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ЗК рф;</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36. Подуслуга №8 «Использование земель или земельных участков, без предоставления земельных участков и установления сервитута».</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Случаи использования земельных участков без предоставления земельных участков:</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1) проведение инженерных изысканий;</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2) капитальный или текущий ремонт линейного объекта;</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4) осуществление геологического изучения недр;</w:t>
      </w:r>
    </w:p>
    <w:p w:rsidR="004676D3" w:rsidRPr="006A7AD9" w:rsidRDefault="004676D3" w:rsidP="00620DB4">
      <w:pPr>
        <w:pStyle w:val="ConsPlusNormal"/>
        <w:ind w:firstLine="540"/>
        <w:jc w:val="both"/>
        <w:rPr>
          <w:rFonts w:ascii="Times New Roman" w:hAnsi="Times New Roman" w:cs="Times New Roman"/>
          <w:sz w:val="24"/>
          <w:szCs w:val="24"/>
        </w:rPr>
      </w:pPr>
      <w:bookmarkStart w:id="29" w:name="Par1496"/>
      <w:bookmarkEnd w:id="29"/>
      <w:r w:rsidRPr="006A7AD9">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4676D3" w:rsidRPr="006A7AD9" w:rsidRDefault="004676D3" w:rsidP="00620DB4">
      <w:pPr>
        <w:pStyle w:val="ConsPlusNormal"/>
        <w:ind w:firstLine="540"/>
        <w:jc w:val="both"/>
        <w:rPr>
          <w:rFonts w:ascii="Times New Roman" w:hAnsi="Times New Roman" w:cs="Times New Roman"/>
          <w:sz w:val="24"/>
          <w:szCs w:val="24"/>
          <w:u w:val="single"/>
        </w:rPr>
      </w:pPr>
      <w:r w:rsidRPr="006A7AD9">
        <w:rPr>
          <w:rFonts w:ascii="Times New Roman" w:hAnsi="Times New Roman" w:cs="Times New Roman"/>
          <w:sz w:val="24"/>
          <w:szCs w:val="24"/>
          <w:u w:val="single"/>
        </w:rPr>
        <w:t>Результат предоставления услуги:</w:t>
      </w:r>
    </w:p>
    <w:p w:rsidR="004676D3" w:rsidRPr="006A7AD9" w:rsidRDefault="004676D3" w:rsidP="00620DB4">
      <w:pPr>
        <w:pStyle w:val="ConsPlusNormal"/>
        <w:ind w:firstLine="540"/>
        <w:jc w:val="both"/>
        <w:rPr>
          <w:rFonts w:ascii="Times New Roman" w:hAnsi="Times New Roman" w:cs="Times New Roman"/>
          <w:sz w:val="24"/>
          <w:szCs w:val="24"/>
        </w:rPr>
      </w:pPr>
      <w:r w:rsidRPr="006A7AD9">
        <w:rPr>
          <w:rFonts w:ascii="Times New Roman" w:hAnsi="Times New Roman" w:cs="Times New Roman"/>
          <w:sz w:val="24"/>
          <w:szCs w:val="24"/>
        </w:rPr>
        <w:t>Выдача разрешения на использование земельного участка без его предоставления и установления сервитута</w:t>
      </w:r>
    </w:p>
    <w:p w:rsidR="004676D3" w:rsidRPr="006A7AD9" w:rsidRDefault="004676D3" w:rsidP="00620DB4">
      <w:pPr>
        <w:pStyle w:val="ConsPlusNormal"/>
        <w:widowControl/>
        <w:jc w:val="both"/>
        <w:rPr>
          <w:rFonts w:ascii="Times New Roman" w:hAnsi="Times New Roman" w:cs="Times New Roman"/>
          <w:sz w:val="24"/>
          <w:szCs w:val="24"/>
        </w:rPr>
      </w:pPr>
    </w:p>
    <w:p w:rsidR="004676D3" w:rsidRPr="006A7AD9" w:rsidRDefault="004676D3" w:rsidP="00620DB4">
      <w:pPr>
        <w:pStyle w:val="ConsPlusNormal"/>
        <w:widowControl/>
        <w:ind w:firstLine="0"/>
        <w:jc w:val="center"/>
        <w:rPr>
          <w:rFonts w:ascii="Times New Roman" w:hAnsi="Times New Roman" w:cs="Times New Roman"/>
          <w:b/>
          <w:sz w:val="24"/>
          <w:szCs w:val="24"/>
        </w:rPr>
      </w:pPr>
      <w:r w:rsidRPr="006A7AD9">
        <w:rPr>
          <w:rFonts w:ascii="Times New Roman" w:hAnsi="Times New Roman" w:cs="Times New Roman"/>
          <w:b/>
          <w:sz w:val="24"/>
          <w:szCs w:val="24"/>
        </w:rPr>
        <w:t>IV. ФОРМЫ КОНТРОЛЯ ЗА ИСПОЛНЕНИЕМ</w:t>
      </w:r>
    </w:p>
    <w:p w:rsidR="004676D3" w:rsidRPr="006A7AD9" w:rsidRDefault="004676D3" w:rsidP="00620DB4">
      <w:pPr>
        <w:pStyle w:val="ConsPlusNormal"/>
        <w:widowControl/>
        <w:ind w:firstLine="0"/>
        <w:jc w:val="center"/>
        <w:rPr>
          <w:rFonts w:ascii="Times New Roman" w:hAnsi="Times New Roman" w:cs="Times New Roman"/>
          <w:b/>
          <w:sz w:val="24"/>
          <w:szCs w:val="24"/>
        </w:rPr>
      </w:pPr>
      <w:r w:rsidRPr="006A7AD9">
        <w:rPr>
          <w:rFonts w:ascii="Times New Roman" w:hAnsi="Times New Roman" w:cs="Times New Roman"/>
          <w:b/>
          <w:sz w:val="24"/>
          <w:szCs w:val="24"/>
        </w:rPr>
        <w:t>АДМИНИСТРАТИВНОГО РЕГЛАМЕНТА</w:t>
      </w:r>
    </w:p>
    <w:p w:rsidR="004676D3" w:rsidRPr="006A7AD9" w:rsidRDefault="004676D3" w:rsidP="00620DB4">
      <w:pPr>
        <w:ind w:left="36" w:firstLine="816"/>
        <w:jc w:val="both"/>
        <w:rPr>
          <w:shd w:val="clear" w:color="auto" w:fill="FFFF00"/>
        </w:rPr>
      </w:pPr>
    </w:p>
    <w:p w:rsidR="004676D3" w:rsidRPr="006A7AD9" w:rsidRDefault="004676D3" w:rsidP="00620DB4">
      <w:pPr>
        <w:pStyle w:val="ConsPlusNormal"/>
        <w:widowControl/>
        <w:ind w:firstLine="709"/>
        <w:jc w:val="both"/>
        <w:rPr>
          <w:rFonts w:ascii="Times New Roman" w:hAnsi="Times New Roman" w:cs="Times New Roman"/>
          <w:sz w:val="24"/>
          <w:szCs w:val="24"/>
        </w:rPr>
      </w:pPr>
      <w:r w:rsidRPr="006A7AD9">
        <w:rPr>
          <w:rFonts w:ascii="Times New Roman" w:hAnsi="Times New Roman" w:cs="Times New Roman"/>
          <w:sz w:val="24"/>
          <w:szCs w:val="24"/>
        </w:rPr>
        <w:t>38.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6D3" w:rsidRPr="006A7AD9" w:rsidRDefault="004676D3" w:rsidP="00620DB4">
      <w:pPr>
        <w:pStyle w:val="ConsPlusNormal"/>
        <w:widowControl/>
        <w:ind w:firstLine="709"/>
        <w:jc w:val="both"/>
        <w:rPr>
          <w:rStyle w:val="Emphasis"/>
          <w:rFonts w:ascii="Times New Roman" w:hAnsi="Times New Roman"/>
          <w:i w:val="0"/>
          <w:iCs/>
          <w:sz w:val="24"/>
          <w:szCs w:val="24"/>
        </w:rPr>
      </w:pPr>
      <w:r w:rsidRPr="006A7AD9">
        <w:rPr>
          <w:rStyle w:val="Emphasis"/>
          <w:rFonts w:ascii="Times New Roman" w:hAnsi="Times New Roman"/>
          <w:i w:val="0"/>
          <w:iCs/>
          <w:sz w:val="24"/>
          <w:szCs w:val="24"/>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w:t>
      </w:r>
      <w:r>
        <w:rPr>
          <w:rStyle w:val="Emphasis"/>
          <w:rFonts w:ascii="Times New Roman" w:hAnsi="Times New Roman"/>
          <w:i w:val="0"/>
          <w:iCs/>
          <w:sz w:val="24"/>
          <w:szCs w:val="24"/>
        </w:rPr>
        <w:t>инятием решений  осуществляется Главой</w:t>
      </w:r>
      <w:r w:rsidRPr="006A7AD9">
        <w:rPr>
          <w:rStyle w:val="Emphasis"/>
          <w:rFonts w:ascii="Times New Roman" w:hAnsi="Times New Roman"/>
          <w:i w:val="0"/>
          <w:iCs/>
          <w:sz w:val="24"/>
          <w:szCs w:val="24"/>
        </w:rPr>
        <w:t xml:space="preserve"> Администрации.</w:t>
      </w:r>
    </w:p>
    <w:p w:rsidR="004676D3" w:rsidRPr="006A7AD9" w:rsidRDefault="004676D3" w:rsidP="00620DB4">
      <w:pPr>
        <w:pStyle w:val="ConsPlusNormal"/>
        <w:widowControl/>
        <w:suppressAutoHyphens/>
        <w:autoSpaceDN/>
        <w:adjustRightInd/>
        <w:ind w:firstLine="709"/>
        <w:jc w:val="both"/>
        <w:rPr>
          <w:rFonts w:ascii="Times New Roman" w:hAnsi="Times New Roman" w:cs="Times New Roman"/>
          <w:sz w:val="24"/>
          <w:szCs w:val="24"/>
        </w:rPr>
      </w:pPr>
      <w:r w:rsidRPr="006A7AD9">
        <w:rPr>
          <w:rFonts w:ascii="Times New Roman" w:hAnsi="Times New Roman" w:cs="Times New Roman"/>
          <w:sz w:val="24"/>
          <w:szCs w:val="24"/>
        </w:rPr>
        <w:t>39.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6D3" w:rsidRPr="006A7AD9" w:rsidRDefault="004676D3" w:rsidP="00620DB4">
      <w:pPr>
        <w:pStyle w:val="ConsPlusNormal"/>
        <w:widowControl/>
        <w:ind w:firstLine="709"/>
        <w:jc w:val="both"/>
        <w:rPr>
          <w:rStyle w:val="Emphasis"/>
          <w:rFonts w:ascii="Times New Roman" w:hAnsi="Times New Roman"/>
          <w:i w:val="0"/>
          <w:iCs/>
          <w:sz w:val="24"/>
          <w:szCs w:val="24"/>
        </w:rPr>
      </w:pPr>
      <w:r w:rsidRPr="006A7AD9">
        <w:rPr>
          <w:rStyle w:val="Emphasis"/>
          <w:rFonts w:ascii="Times New Roman" w:hAnsi="Times New Roman"/>
          <w:i w:val="0"/>
          <w:iCs/>
          <w:sz w:val="24"/>
          <w:szCs w:val="24"/>
        </w:rPr>
        <w:t>Срок проведения плановых и внеплановых проверок полноты и качества предоставления муниципальной услуги определяется Главой Администрации  муниципального образования «Ш</w:t>
      </w:r>
      <w:r>
        <w:rPr>
          <w:rStyle w:val="Emphasis"/>
          <w:rFonts w:ascii="Times New Roman" w:hAnsi="Times New Roman"/>
          <w:i w:val="0"/>
          <w:iCs/>
          <w:sz w:val="24"/>
          <w:szCs w:val="24"/>
        </w:rPr>
        <w:t>елангерское</w:t>
      </w:r>
      <w:r w:rsidRPr="006A7AD9">
        <w:rPr>
          <w:rStyle w:val="Emphasis"/>
          <w:rFonts w:ascii="Times New Roman" w:hAnsi="Times New Roman"/>
          <w:i w:val="0"/>
          <w:iCs/>
          <w:sz w:val="24"/>
          <w:szCs w:val="24"/>
        </w:rPr>
        <w:t xml:space="preserve"> сельское поселение».</w:t>
      </w:r>
    </w:p>
    <w:p w:rsidR="004676D3" w:rsidRPr="006A7AD9" w:rsidRDefault="004676D3" w:rsidP="00620DB4">
      <w:pPr>
        <w:pStyle w:val="ConsPlusNormal"/>
        <w:widowControl/>
        <w:ind w:firstLine="709"/>
        <w:jc w:val="both"/>
        <w:rPr>
          <w:rFonts w:ascii="Times New Roman" w:hAnsi="Times New Roman" w:cs="Times New Roman"/>
          <w:spacing w:val="-6"/>
          <w:sz w:val="24"/>
          <w:szCs w:val="24"/>
        </w:rPr>
      </w:pPr>
      <w:r w:rsidRPr="006A7AD9">
        <w:rPr>
          <w:rFonts w:ascii="Times New Roman" w:hAnsi="Times New Roman" w:cs="Times New Roman"/>
          <w:spacing w:val="-4"/>
          <w:sz w:val="24"/>
          <w:szCs w:val="24"/>
        </w:rPr>
        <w:t xml:space="preserve">Контроль за </w:t>
      </w:r>
      <w:r w:rsidRPr="006A7AD9">
        <w:rPr>
          <w:rFonts w:ascii="Times New Roman" w:hAnsi="Times New Roman" w:cs="Times New Roman"/>
          <w:sz w:val="24"/>
          <w:szCs w:val="24"/>
        </w:rPr>
        <w:t xml:space="preserve">полнотой и качеством предоставления муниципальной услуги </w:t>
      </w:r>
      <w:r w:rsidRPr="006A7AD9">
        <w:rPr>
          <w:rFonts w:ascii="Times New Roman" w:hAnsi="Times New Roman" w:cs="Times New Roman"/>
          <w:spacing w:val="-4"/>
          <w:sz w:val="24"/>
          <w:szCs w:val="24"/>
        </w:rPr>
        <w:t xml:space="preserve">осуществляется </w:t>
      </w:r>
      <w:r w:rsidRPr="006A7AD9">
        <w:rPr>
          <w:rFonts w:ascii="Times New Roman" w:hAnsi="Times New Roman" w:cs="Times New Roman"/>
          <w:spacing w:val="-6"/>
          <w:sz w:val="24"/>
          <w:szCs w:val="24"/>
        </w:rPr>
        <w:t>путем проведения:</w:t>
      </w:r>
    </w:p>
    <w:p w:rsidR="004676D3" w:rsidRPr="006A7AD9" w:rsidRDefault="004676D3" w:rsidP="00620DB4">
      <w:pPr>
        <w:shd w:val="clear" w:color="auto" w:fill="FFFFFF"/>
        <w:ind w:firstLine="709"/>
        <w:jc w:val="both"/>
      </w:pPr>
      <w:r w:rsidRPr="006A7AD9">
        <w:rPr>
          <w:spacing w:val="-4"/>
        </w:rPr>
        <w:t xml:space="preserve">- плановых проверок. Плановые проверки проводятся </w:t>
      </w:r>
      <w:r w:rsidRPr="006A7AD9">
        <w:t xml:space="preserve">в соответствии с планом работы Администрации, но не  чаще одного раза в два года; </w:t>
      </w:r>
    </w:p>
    <w:p w:rsidR="004676D3" w:rsidRPr="006A7AD9" w:rsidRDefault="004676D3" w:rsidP="00620DB4">
      <w:pPr>
        <w:pStyle w:val="ConsPlusNormal"/>
        <w:widowControl/>
        <w:ind w:firstLine="709"/>
        <w:jc w:val="both"/>
        <w:rPr>
          <w:rFonts w:ascii="Times New Roman" w:hAnsi="Times New Roman" w:cs="Times New Roman"/>
          <w:sz w:val="24"/>
          <w:szCs w:val="24"/>
        </w:rPr>
      </w:pPr>
      <w:r w:rsidRPr="006A7AD9">
        <w:rPr>
          <w:rFonts w:ascii="Times New Roman" w:hAnsi="Times New Roman" w:cs="Times New Roman"/>
          <w:spacing w:val="-4"/>
          <w:sz w:val="24"/>
          <w:szCs w:val="24"/>
        </w:rPr>
        <w:t xml:space="preserve">- </w:t>
      </w:r>
      <w:r w:rsidRPr="006A7AD9">
        <w:rPr>
          <w:rFonts w:ascii="Times New Roman" w:hAnsi="Times New Roman" w:cs="Times New Roman"/>
          <w:spacing w:val="-3"/>
          <w:sz w:val="24"/>
          <w:szCs w:val="24"/>
        </w:rPr>
        <w:t xml:space="preserve">внеплановых проверок. </w:t>
      </w:r>
      <w:r w:rsidRPr="006A7AD9">
        <w:rPr>
          <w:rStyle w:val="Emphasis"/>
          <w:rFonts w:ascii="Times New Roman" w:hAnsi="Times New Roman"/>
          <w:i w:val="0"/>
          <w:iCs/>
          <w:sz w:val="24"/>
          <w:szCs w:val="24"/>
        </w:rPr>
        <w:t>Внеплановые проверки проводятся по конкретному обращению заявителя.</w:t>
      </w:r>
    </w:p>
    <w:p w:rsidR="004676D3" w:rsidRPr="006A7AD9" w:rsidRDefault="004676D3" w:rsidP="00620DB4">
      <w:pPr>
        <w:pStyle w:val="ConsPlusNormal"/>
        <w:widowControl/>
        <w:ind w:firstLine="709"/>
        <w:jc w:val="both"/>
        <w:rPr>
          <w:rFonts w:ascii="Times New Roman" w:hAnsi="Times New Roman" w:cs="Times New Roman"/>
          <w:sz w:val="24"/>
          <w:szCs w:val="24"/>
        </w:rPr>
      </w:pPr>
      <w:r w:rsidRPr="006A7AD9">
        <w:rPr>
          <w:rFonts w:ascii="Times New Roman" w:hAnsi="Times New Roman" w:cs="Times New Roman"/>
          <w:sz w:val="24"/>
          <w:szCs w:val="24"/>
        </w:rPr>
        <w:t>40. Ответственность должностных лиц за решения и действия (бездействие), принимаемые (осуществляемые) в ходе предоставления муниципальной услуги</w:t>
      </w:r>
    </w:p>
    <w:p w:rsidR="004676D3" w:rsidRPr="006A7AD9" w:rsidRDefault="004676D3" w:rsidP="00620DB4">
      <w:pPr>
        <w:ind w:firstLine="709"/>
        <w:jc w:val="both"/>
      </w:pPr>
      <w:r w:rsidRPr="006A7AD9">
        <w:t>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соблюдение сроков и порядка исполнения административных процедур, правильность и обоснованность действий, законность применяемых мер, соблюдение соответствия применяемых мер совершенным нарушениям, соблюдение прав проверяемых организаций, совершение противоправных действий.</w:t>
      </w:r>
    </w:p>
    <w:p w:rsidR="004676D3" w:rsidRPr="006A7AD9" w:rsidRDefault="004676D3" w:rsidP="00620DB4">
      <w:pPr>
        <w:ind w:firstLine="709"/>
        <w:jc w:val="both"/>
      </w:pPr>
      <w:r w:rsidRPr="006A7AD9">
        <w:t>О мерах, принятых в отношении виновных должностных лиц, Администрация в письменной форме сообщает Заявителю, права и (или) законные интересы которого нарушены, в десятидневный срок со дня принятия таких мер.</w:t>
      </w:r>
    </w:p>
    <w:p w:rsidR="004676D3" w:rsidRPr="006A7AD9" w:rsidRDefault="004676D3" w:rsidP="00620DB4">
      <w:pPr>
        <w:pStyle w:val="ConsPlusNormal"/>
        <w:widowControl/>
        <w:ind w:firstLine="709"/>
        <w:jc w:val="both"/>
        <w:rPr>
          <w:rFonts w:ascii="Times New Roman" w:hAnsi="Times New Roman" w:cs="Times New Roman"/>
          <w:sz w:val="24"/>
          <w:szCs w:val="24"/>
        </w:rPr>
      </w:pPr>
      <w:r w:rsidRPr="006A7AD9">
        <w:rPr>
          <w:rFonts w:ascii="Times New Roman" w:hAnsi="Times New Roman" w:cs="Times New Roman"/>
          <w:sz w:val="24"/>
          <w:szCs w:val="24"/>
        </w:rPr>
        <w:t xml:space="preserve">41. Порядок и формы  контроля за предоставлением муниципальной услуги, в том числе со стороны граждан, их объединений и организаций </w:t>
      </w:r>
    </w:p>
    <w:p w:rsidR="004676D3" w:rsidRPr="006A7AD9" w:rsidRDefault="004676D3" w:rsidP="00620DB4">
      <w:pPr>
        <w:tabs>
          <w:tab w:val="left" w:pos="1051"/>
        </w:tabs>
        <w:autoSpaceDE w:val="0"/>
        <w:ind w:firstLine="709"/>
        <w:jc w:val="both"/>
        <w:rPr>
          <w:rStyle w:val="Emphasis"/>
          <w:i w:val="0"/>
          <w:iCs/>
        </w:rPr>
      </w:pPr>
      <w:r w:rsidRPr="006A7AD9">
        <w:rPr>
          <w:spacing w:val="4"/>
        </w:rPr>
        <w:t xml:space="preserve">Контроль за исполнением Административного регламента </w:t>
      </w:r>
      <w:r w:rsidRPr="006A7AD9">
        <w:rPr>
          <w:spacing w:val="-2"/>
        </w:rPr>
        <w:t xml:space="preserve"> со стороны граждан, их объединений и </w:t>
      </w:r>
      <w:r w:rsidRPr="006A7AD9">
        <w:rPr>
          <w:rStyle w:val="Emphasis"/>
          <w:i w:val="0"/>
          <w:iCs/>
        </w:rPr>
        <w:t>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(бездействий) и решений осуществляемых (принятых) в ходе исполнения Административного регламента.</w:t>
      </w:r>
    </w:p>
    <w:p w:rsidR="004676D3" w:rsidRPr="006A7AD9" w:rsidRDefault="004676D3" w:rsidP="00620DB4">
      <w:pPr>
        <w:shd w:val="clear" w:color="auto" w:fill="FFFFFF"/>
        <w:tabs>
          <w:tab w:val="left" w:pos="1051"/>
        </w:tabs>
        <w:autoSpaceDE w:val="0"/>
        <w:ind w:left="36" w:firstLine="816"/>
        <w:jc w:val="both"/>
      </w:pPr>
    </w:p>
    <w:p w:rsidR="004676D3" w:rsidRPr="006A7AD9" w:rsidRDefault="004676D3" w:rsidP="00620DB4">
      <w:pPr>
        <w:pStyle w:val="Header"/>
        <w:jc w:val="center"/>
        <w:rPr>
          <w:b/>
          <w:sz w:val="24"/>
        </w:rPr>
      </w:pPr>
      <w:r w:rsidRPr="006A7AD9">
        <w:rPr>
          <w:b/>
          <w:sz w:val="24"/>
        </w:rPr>
        <w:t>V. Досудебное (внесудебное) обжалование заявителем</w:t>
      </w:r>
    </w:p>
    <w:p w:rsidR="004676D3" w:rsidRPr="006A7AD9" w:rsidRDefault="004676D3" w:rsidP="00620DB4">
      <w:pPr>
        <w:pStyle w:val="Header"/>
        <w:jc w:val="center"/>
        <w:rPr>
          <w:b/>
          <w:sz w:val="24"/>
        </w:rPr>
      </w:pPr>
      <w:r w:rsidRPr="006A7AD9">
        <w:rPr>
          <w:b/>
          <w:sz w:val="24"/>
        </w:rPr>
        <w:t>решений и действий (бездействия) администрации</w:t>
      </w:r>
    </w:p>
    <w:p w:rsidR="004676D3" w:rsidRPr="006A7AD9" w:rsidRDefault="004676D3" w:rsidP="00620DB4">
      <w:pPr>
        <w:pStyle w:val="Header"/>
        <w:jc w:val="center"/>
        <w:rPr>
          <w:b/>
          <w:sz w:val="24"/>
        </w:rPr>
      </w:pPr>
      <w:r w:rsidRPr="006A7AD9">
        <w:rPr>
          <w:b/>
          <w:sz w:val="24"/>
        </w:rPr>
        <w:t>Сельского поселения, должностного лица, либо муниципального служащего.</w:t>
      </w:r>
    </w:p>
    <w:p w:rsidR="004676D3" w:rsidRPr="006A7AD9" w:rsidRDefault="004676D3" w:rsidP="00620DB4">
      <w:pPr>
        <w:pStyle w:val="Header"/>
        <w:ind w:firstLine="709"/>
        <w:jc w:val="both"/>
        <w:rPr>
          <w:b/>
          <w:sz w:val="24"/>
        </w:rPr>
      </w:pPr>
    </w:p>
    <w:p w:rsidR="004676D3" w:rsidRPr="006A7AD9" w:rsidRDefault="004676D3" w:rsidP="00620DB4">
      <w:pPr>
        <w:autoSpaceDE w:val="0"/>
        <w:autoSpaceDN w:val="0"/>
        <w:adjustRightInd w:val="0"/>
        <w:ind w:firstLine="709"/>
        <w:jc w:val="both"/>
        <w:outlineLvl w:val="1"/>
        <w:rPr>
          <w:bCs/>
        </w:rPr>
      </w:pPr>
      <w:r w:rsidRPr="006A7AD9">
        <w:rPr>
          <w:bCs/>
        </w:rPr>
        <w:t xml:space="preserve">42. Предмет досудебного (внесудебного) обжалования заявителем решений и действий (бездействия) </w:t>
      </w:r>
      <w:r w:rsidRPr="006A7AD9">
        <w:t>администрации Сельского поселения, должностного лица, либо муниципального служащего</w:t>
      </w:r>
      <w:r w:rsidRPr="006A7AD9">
        <w:rPr>
          <w:bCs/>
        </w:rPr>
        <w:t>.</w:t>
      </w:r>
    </w:p>
    <w:p w:rsidR="004676D3" w:rsidRPr="006A7AD9" w:rsidRDefault="004676D3" w:rsidP="00620DB4">
      <w:pPr>
        <w:autoSpaceDE w:val="0"/>
        <w:autoSpaceDN w:val="0"/>
        <w:adjustRightInd w:val="0"/>
        <w:ind w:firstLine="709"/>
        <w:jc w:val="both"/>
        <w:outlineLvl w:val="1"/>
        <w:rPr>
          <w:bCs/>
        </w:rPr>
      </w:pPr>
      <w:r w:rsidRPr="006A7AD9">
        <w:rPr>
          <w:bCs/>
        </w:rPr>
        <w:t>Заявитель может обратиться с жалобой в том числе в следующих случаях:</w:t>
      </w:r>
    </w:p>
    <w:p w:rsidR="004676D3" w:rsidRPr="006A7AD9" w:rsidRDefault="004676D3" w:rsidP="00620DB4">
      <w:pPr>
        <w:autoSpaceDE w:val="0"/>
        <w:autoSpaceDN w:val="0"/>
        <w:adjustRightInd w:val="0"/>
        <w:ind w:firstLine="709"/>
        <w:jc w:val="both"/>
        <w:outlineLvl w:val="1"/>
        <w:rPr>
          <w:bCs/>
        </w:rPr>
      </w:pPr>
      <w:r w:rsidRPr="006A7AD9">
        <w:rPr>
          <w:bCs/>
        </w:rPr>
        <w:t>1) нарушение срока регистрации запроса заявителя о предоставлении муниципальной услуги;</w:t>
      </w:r>
    </w:p>
    <w:p w:rsidR="004676D3" w:rsidRPr="006A7AD9" w:rsidRDefault="004676D3" w:rsidP="00620DB4">
      <w:pPr>
        <w:autoSpaceDE w:val="0"/>
        <w:autoSpaceDN w:val="0"/>
        <w:adjustRightInd w:val="0"/>
        <w:ind w:firstLine="709"/>
        <w:jc w:val="both"/>
        <w:outlineLvl w:val="1"/>
        <w:rPr>
          <w:bCs/>
        </w:rPr>
      </w:pPr>
      <w:r w:rsidRPr="006A7AD9">
        <w:rPr>
          <w:bCs/>
        </w:rPr>
        <w:t>2) нарушение срока предоставления муниципальной услуги;</w:t>
      </w:r>
    </w:p>
    <w:p w:rsidR="004676D3" w:rsidRPr="006A7AD9" w:rsidRDefault="004676D3" w:rsidP="00620DB4">
      <w:pPr>
        <w:autoSpaceDE w:val="0"/>
        <w:autoSpaceDN w:val="0"/>
        <w:adjustRightInd w:val="0"/>
        <w:ind w:firstLine="709"/>
        <w:jc w:val="both"/>
        <w:outlineLvl w:val="1"/>
        <w:rPr>
          <w:bCs/>
        </w:rPr>
      </w:pPr>
      <w:r w:rsidRPr="006A7AD9">
        <w:rPr>
          <w:bC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правовыми актами муниципального образования «Ш</w:t>
      </w:r>
      <w:r>
        <w:rPr>
          <w:bCs/>
        </w:rPr>
        <w:t>елангер</w:t>
      </w:r>
      <w:r w:rsidRPr="006A7AD9">
        <w:rPr>
          <w:bCs/>
        </w:rPr>
        <w:t>ское  сельское поселение» для предоставления муниципальной услуги;</w:t>
      </w:r>
    </w:p>
    <w:p w:rsidR="004676D3" w:rsidRPr="006A7AD9" w:rsidRDefault="004676D3" w:rsidP="00620DB4">
      <w:pPr>
        <w:autoSpaceDE w:val="0"/>
        <w:autoSpaceDN w:val="0"/>
        <w:adjustRightInd w:val="0"/>
        <w:ind w:firstLine="709"/>
        <w:jc w:val="both"/>
        <w:outlineLvl w:val="1"/>
        <w:rPr>
          <w:bCs/>
        </w:rPr>
      </w:pPr>
      <w:r w:rsidRPr="006A7AD9">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правовыми актами муниципального образования «Ш</w:t>
      </w:r>
      <w:r>
        <w:rPr>
          <w:bCs/>
        </w:rPr>
        <w:t>елангер</w:t>
      </w:r>
      <w:r w:rsidRPr="006A7AD9">
        <w:rPr>
          <w:bCs/>
        </w:rPr>
        <w:t>ское сельское поселение» для предоставления муниципальной услуги, у заявителя;</w:t>
      </w:r>
    </w:p>
    <w:p w:rsidR="004676D3" w:rsidRPr="006A7AD9" w:rsidRDefault="004676D3" w:rsidP="00620DB4">
      <w:pPr>
        <w:autoSpaceDE w:val="0"/>
        <w:autoSpaceDN w:val="0"/>
        <w:adjustRightInd w:val="0"/>
        <w:ind w:firstLine="709"/>
        <w:jc w:val="both"/>
        <w:outlineLvl w:val="1"/>
        <w:rPr>
          <w:bCs/>
        </w:rPr>
      </w:pPr>
      <w:r w:rsidRPr="006A7AD9">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правовыми актами муниципального образования «Ш</w:t>
      </w:r>
      <w:r>
        <w:rPr>
          <w:bCs/>
        </w:rPr>
        <w:t>елангер</w:t>
      </w:r>
      <w:r w:rsidRPr="006A7AD9">
        <w:rPr>
          <w:bCs/>
        </w:rPr>
        <w:t>ское сельское поселение»;</w:t>
      </w:r>
    </w:p>
    <w:p w:rsidR="004676D3" w:rsidRPr="006A7AD9" w:rsidRDefault="004676D3" w:rsidP="00620DB4">
      <w:pPr>
        <w:autoSpaceDE w:val="0"/>
        <w:autoSpaceDN w:val="0"/>
        <w:adjustRightInd w:val="0"/>
        <w:ind w:firstLine="709"/>
        <w:jc w:val="both"/>
        <w:outlineLvl w:val="1"/>
        <w:rPr>
          <w:bCs/>
        </w:rPr>
      </w:pPr>
      <w:r w:rsidRPr="006A7AD9">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правовыми актами муниципального образования «Ш</w:t>
      </w:r>
      <w:r>
        <w:rPr>
          <w:bCs/>
        </w:rPr>
        <w:t>елангер</w:t>
      </w:r>
      <w:r w:rsidRPr="006A7AD9">
        <w:rPr>
          <w:bCs/>
        </w:rPr>
        <w:t>ское сельское поселение»;</w:t>
      </w:r>
    </w:p>
    <w:p w:rsidR="004676D3" w:rsidRPr="006A7AD9" w:rsidRDefault="004676D3" w:rsidP="00620DB4">
      <w:pPr>
        <w:autoSpaceDE w:val="0"/>
        <w:autoSpaceDN w:val="0"/>
        <w:adjustRightInd w:val="0"/>
        <w:ind w:firstLine="709"/>
        <w:jc w:val="both"/>
        <w:outlineLvl w:val="1"/>
        <w:rPr>
          <w:bCs/>
        </w:rPr>
      </w:pPr>
      <w:r w:rsidRPr="006A7AD9">
        <w:rPr>
          <w:bCs/>
        </w:rPr>
        <w:t>7) отказ администрации сельского поселения,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76D3" w:rsidRPr="006A7AD9" w:rsidRDefault="004676D3" w:rsidP="00620DB4">
      <w:pPr>
        <w:autoSpaceDE w:val="0"/>
        <w:autoSpaceDN w:val="0"/>
        <w:adjustRightInd w:val="0"/>
        <w:ind w:firstLine="709"/>
        <w:jc w:val="both"/>
        <w:outlineLvl w:val="1"/>
        <w:rPr>
          <w:bCs/>
        </w:rPr>
      </w:pPr>
      <w:r w:rsidRPr="006A7AD9">
        <w:rPr>
          <w:bCs/>
        </w:rPr>
        <w:t>43. Общие требования к порядку подачи и рассмотрения жалобы.</w:t>
      </w:r>
    </w:p>
    <w:p w:rsidR="004676D3" w:rsidRPr="006A7AD9" w:rsidRDefault="004676D3" w:rsidP="00620DB4">
      <w:pPr>
        <w:autoSpaceDE w:val="0"/>
        <w:autoSpaceDN w:val="0"/>
        <w:adjustRightInd w:val="0"/>
        <w:ind w:firstLine="709"/>
        <w:jc w:val="both"/>
        <w:outlineLvl w:val="1"/>
        <w:rPr>
          <w:bCs/>
        </w:rPr>
      </w:pPr>
      <w:r w:rsidRPr="006A7AD9">
        <w:rPr>
          <w:bCs/>
        </w:rPr>
        <w:t>Жалоба подается в письменной форме на бумажном носителе, в электронной форме в администрацию сельского поселения. Жалобы на решения, принятые главой администрации Сельского поселения, подаются в вышестоящий орган (при его наличии) либо в случае его отсутствия рассматриваются непосредственно главой администрации Сельского поселения.</w:t>
      </w:r>
    </w:p>
    <w:p w:rsidR="004676D3" w:rsidRPr="006A7AD9" w:rsidRDefault="004676D3" w:rsidP="00620DB4">
      <w:pPr>
        <w:autoSpaceDE w:val="0"/>
        <w:autoSpaceDN w:val="0"/>
        <w:adjustRightInd w:val="0"/>
        <w:ind w:firstLine="709"/>
        <w:jc w:val="both"/>
        <w:outlineLvl w:val="1"/>
        <w:rPr>
          <w:bCs/>
        </w:rPr>
      </w:pPr>
      <w:r w:rsidRPr="006A7AD9">
        <w:rPr>
          <w:bCs/>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единого портала муниципальных услуг либо регионального портала муниципальных услуг, а также может быть принята при личном приеме заявителя.</w:t>
      </w:r>
    </w:p>
    <w:p w:rsidR="004676D3" w:rsidRPr="006A7AD9" w:rsidRDefault="004676D3" w:rsidP="00620DB4">
      <w:pPr>
        <w:autoSpaceDE w:val="0"/>
        <w:autoSpaceDN w:val="0"/>
        <w:adjustRightInd w:val="0"/>
        <w:ind w:firstLine="709"/>
        <w:jc w:val="both"/>
        <w:outlineLvl w:val="1"/>
        <w:rPr>
          <w:bCs/>
        </w:rPr>
      </w:pPr>
      <w:r w:rsidRPr="006A7AD9">
        <w:rPr>
          <w:bCs/>
        </w:rPr>
        <w:t>Жалоба должна содержать:</w:t>
      </w:r>
    </w:p>
    <w:p w:rsidR="004676D3" w:rsidRPr="006A7AD9" w:rsidRDefault="004676D3" w:rsidP="00620DB4">
      <w:pPr>
        <w:autoSpaceDE w:val="0"/>
        <w:autoSpaceDN w:val="0"/>
        <w:adjustRightInd w:val="0"/>
        <w:ind w:firstLine="709"/>
        <w:jc w:val="both"/>
        <w:outlineLvl w:val="1"/>
        <w:rPr>
          <w:bCs/>
        </w:rPr>
      </w:pPr>
      <w:r w:rsidRPr="006A7AD9">
        <w:rPr>
          <w:bC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76D3" w:rsidRPr="006A7AD9" w:rsidRDefault="004676D3" w:rsidP="00620DB4">
      <w:pPr>
        <w:autoSpaceDE w:val="0"/>
        <w:autoSpaceDN w:val="0"/>
        <w:adjustRightInd w:val="0"/>
        <w:ind w:firstLine="709"/>
        <w:jc w:val="both"/>
        <w:outlineLvl w:val="1"/>
        <w:rPr>
          <w:bCs/>
        </w:rPr>
      </w:pPr>
      <w:r w:rsidRPr="006A7AD9">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76D3" w:rsidRPr="006A7AD9" w:rsidRDefault="004676D3" w:rsidP="00620DB4">
      <w:pPr>
        <w:autoSpaceDE w:val="0"/>
        <w:autoSpaceDN w:val="0"/>
        <w:adjustRightInd w:val="0"/>
        <w:ind w:firstLine="709"/>
        <w:jc w:val="both"/>
        <w:outlineLvl w:val="1"/>
        <w:rPr>
          <w:bCs/>
        </w:rPr>
      </w:pPr>
      <w:r w:rsidRPr="006A7AD9">
        <w:rPr>
          <w:b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76D3" w:rsidRPr="006A7AD9" w:rsidRDefault="004676D3" w:rsidP="00620DB4">
      <w:pPr>
        <w:autoSpaceDE w:val="0"/>
        <w:autoSpaceDN w:val="0"/>
        <w:adjustRightInd w:val="0"/>
        <w:ind w:firstLine="709"/>
        <w:jc w:val="both"/>
        <w:outlineLvl w:val="1"/>
        <w:rPr>
          <w:bCs/>
        </w:rPr>
      </w:pPr>
      <w:r w:rsidRPr="006A7AD9">
        <w:rPr>
          <w:b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76D3" w:rsidRPr="006A7AD9" w:rsidRDefault="004676D3" w:rsidP="00620DB4">
      <w:pPr>
        <w:autoSpaceDE w:val="0"/>
        <w:autoSpaceDN w:val="0"/>
        <w:adjustRightInd w:val="0"/>
        <w:ind w:firstLine="709"/>
        <w:jc w:val="both"/>
        <w:outlineLvl w:val="1"/>
        <w:rPr>
          <w:bCs/>
        </w:rPr>
      </w:pPr>
      <w:r w:rsidRPr="006A7AD9">
        <w:rPr>
          <w:bCs/>
        </w:rPr>
        <w:t>44. 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76D3" w:rsidRPr="006A7AD9" w:rsidRDefault="004676D3" w:rsidP="00620DB4">
      <w:pPr>
        <w:autoSpaceDE w:val="0"/>
        <w:autoSpaceDN w:val="0"/>
        <w:adjustRightInd w:val="0"/>
        <w:ind w:firstLine="709"/>
        <w:jc w:val="both"/>
        <w:outlineLvl w:val="1"/>
        <w:rPr>
          <w:bCs/>
        </w:rPr>
      </w:pPr>
      <w:r w:rsidRPr="006A7AD9">
        <w:rPr>
          <w:bCs/>
        </w:rPr>
        <w:t>45. По результатам рассмотрения жалобы администрация Сельского поселения, принимает одно из следующих решений:</w:t>
      </w:r>
    </w:p>
    <w:p w:rsidR="004676D3" w:rsidRPr="006A7AD9" w:rsidRDefault="004676D3" w:rsidP="00620DB4">
      <w:pPr>
        <w:autoSpaceDE w:val="0"/>
        <w:autoSpaceDN w:val="0"/>
        <w:adjustRightInd w:val="0"/>
        <w:ind w:firstLine="709"/>
        <w:jc w:val="both"/>
        <w:outlineLvl w:val="1"/>
        <w:rPr>
          <w:bCs/>
        </w:rPr>
      </w:pPr>
      <w:r w:rsidRPr="006A7AD9">
        <w:rPr>
          <w:bCs/>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676D3" w:rsidRPr="006A7AD9" w:rsidRDefault="004676D3" w:rsidP="00620DB4">
      <w:pPr>
        <w:autoSpaceDE w:val="0"/>
        <w:autoSpaceDN w:val="0"/>
        <w:adjustRightInd w:val="0"/>
        <w:ind w:firstLine="709"/>
        <w:jc w:val="both"/>
        <w:outlineLvl w:val="1"/>
        <w:rPr>
          <w:bCs/>
        </w:rPr>
      </w:pPr>
      <w:r w:rsidRPr="006A7AD9">
        <w:rPr>
          <w:bCs/>
        </w:rPr>
        <w:t>2) отказывает в удовлетворении жалобы.</w:t>
      </w:r>
    </w:p>
    <w:p w:rsidR="004676D3" w:rsidRPr="006A7AD9" w:rsidRDefault="004676D3" w:rsidP="00620DB4">
      <w:pPr>
        <w:autoSpaceDE w:val="0"/>
        <w:autoSpaceDN w:val="0"/>
        <w:adjustRightInd w:val="0"/>
        <w:ind w:firstLine="709"/>
        <w:jc w:val="both"/>
        <w:outlineLvl w:val="1"/>
        <w:rPr>
          <w:bCs/>
        </w:rPr>
      </w:pPr>
      <w:r w:rsidRPr="006A7AD9">
        <w:rPr>
          <w:bCs/>
        </w:rPr>
        <w:t>46. Не позднее дня, следующего за днем принятия решения,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76D3" w:rsidRPr="006A7AD9" w:rsidRDefault="004676D3" w:rsidP="00620DB4">
      <w:pPr>
        <w:autoSpaceDE w:val="0"/>
        <w:autoSpaceDN w:val="0"/>
        <w:adjustRightInd w:val="0"/>
        <w:ind w:firstLine="709"/>
        <w:jc w:val="both"/>
        <w:outlineLvl w:val="1"/>
        <w:rPr>
          <w:bCs/>
        </w:rPr>
      </w:pPr>
      <w:r w:rsidRPr="006A7AD9">
        <w:rPr>
          <w:bCs/>
        </w:rPr>
        <w:t>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настоящего регламента, незамедлительно направляет имеющиеся материалы в органы прокуратуры.</w:t>
      </w:r>
    </w:p>
    <w:p w:rsidR="004676D3" w:rsidRPr="006A7AD9" w:rsidRDefault="004676D3" w:rsidP="00620DB4">
      <w:pPr>
        <w:shd w:val="clear" w:color="auto" w:fill="FFFFFF"/>
        <w:tabs>
          <w:tab w:val="left" w:pos="0"/>
        </w:tabs>
        <w:ind w:firstLine="709"/>
        <w:jc w:val="both"/>
      </w:pPr>
      <w:r w:rsidRPr="006A7AD9">
        <w:t xml:space="preserve">48. </w:t>
      </w:r>
      <w:r w:rsidRPr="006A7AD9">
        <w:rPr>
          <w:rFonts w:cs="Tahoma"/>
        </w:rPr>
        <w:t>Сроки</w:t>
      </w:r>
      <w:r w:rsidRPr="006A7AD9">
        <w:t xml:space="preserve"> рассмотрения жалобы (претензии):</w:t>
      </w:r>
    </w:p>
    <w:p w:rsidR="004676D3" w:rsidRPr="006A7AD9" w:rsidRDefault="004676D3" w:rsidP="00620DB4">
      <w:pPr>
        <w:pStyle w:val="21"/>
        <w:ind w:firstLine="709"/>
        <w:jc w:val="both"/>
        <w:rPr>
          <w:b w:val="0"/>
          <w:bCs w:val="0"/>
          <w:sz w:val="24"/>
          <w:szCs w:val="24"/>
        </w:rPr>
      </w:pPr>
      <w:r w:rsidRPr="006A7AD9">
        <w:rPr>
          <w:b w:val="0"/>
          <w:bCs w:val="0"/>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676D3" w:rsidRPr="006A7AD9" w:rsidRDefault="004676D3" w:rsidP="00620DB4">
      <w:pPr>
        <w:pStyle w:val="ConsPlusNormal"/>
        <w:ind w:firstLine="709"/>
        <w:jc w:val="both"/>
        <w:rPr>
          <w:rFonts w:ascii="Times New Roman" w:hAnsi="Times New Roman" w:cs="Times New Roman"/>
          <w:sz w:val="24"/>
          <w:szCs w:val="24"/>
        </w:rPr>
      </w:pPr>
      <w:r w:rsidRPr="006A7AD9">
        <w:rPr>
          <w:rFonts w:ascii="Times New Roman" w:hAnsi="Times New Roman" w:cs="Times New Roman"/>
          <w:sz w:val="24"/>
          <w:szCs w:val="24"/>
        </w:rPr>
        <w:t>49.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76D3" w:rsidRPr="006A7AD9" w:rsidRDefault="004676D3" w:rsidP="00620DB4">
      <w:pPr>
        <w:pStyle w:val="ConsPlusNormal"/>
        <w:ind w:firstLine="709"/>
        <w:jc w:val="both"/>
        <w:rPr>
          <w:rFonts w:ascii="Times New Roman" w:hAnsi="Times New Roman" w:cs="Times New Roman"/>
          <w:sz w:val="24"/>
          <w:szCs w:val="24"/>
        </w:rPr>
      </w:pPr>
      <w:r w:rsidRPr="006A7AD9">
        <w:rPr>
          <w:rFonts w:ascii="Times New Roman" w:hAnsi="Times New Roman" w:cs="Times New Roman"/>
          <w:sz w:val="24"/>
          <w:szCs w:val="24"/>
        </w:rPr>
        <w:t>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76D3" w:rsidRPr="005809ED" w:rsidRDefault="004676D3" w:rsidP="005809ED">
      <w:r w:rsidRPr="006A7AD9">
        <w:br w:type="page"/>
      </w:r>
      <w:r>
        <w:t xml:space="preserve">                                                                                                                             </w:t>
      </w:r>
      <w:r w:rsidRPr="005809ED">
        <w:rPr>
          <w:sz w:val="20"/>
          <w:szCs w:val="20"/>
        </w:rPr>
        <w:t>Приложение 1</w:t>
      </w:r>
    </w:p>
    <w:p w:rsidR="004676D3" w:rsidRDefault="004676D3" w:rsidP="005809ED">
      <w:pPr>
        <w:jc w:val="center"/>
        <w:rPr>
          <w:sz w:val="20"/>
          <w:szCs w:val="20"/>
        </w:rPr>
      </w:pPr>
      <w:r>
        <w:rPr>
          <w:sz w:val="20"/>
          <w:szCs w:val="20"/>
        </w:rPr>
        <w:t xml:space="preserve">                                                                                                                </w:t>
      </w:r>
      <w:r w:rsidRPr="005809ED">
        <w:rPr>
          <w:sz w:val="20"/>
          <w:szCs w:val="20"/>
        </w:rPr>
        <w:t>к административному регламенту</w:t>
      </w:r>
    </w:p>
    <w:p w:rsidR="004676D3" w:rsidRDefault="004676D3" w:rsidP="005809ED">
      <w:pPr>
        <w:jc w:val="center"/>
        <w:rPr>
          <w:sz w:val="20"/>
          <w:szCs w:val="20"/>
        </w:rPr>
      </w:pPr>
      <w:r>
        <w:rPr>
          <w:sz w:val="20"/>
          <w:szCs w:val="20"/>
        </w:rPr>
        <w:t xml:space="preserve">                                                                                                                            </w:t>
      </w:r>
      <w:r w:rsidRPr="005809ED">
        <w:rPr>
          <w:sz w:val="20"/>
          <w:szCs w:val="20"/>
        </w:rPr>
        <w:t>предоставления муниципальной услуги</w:t>
      </w:r>
    </w:p>
    <w:p w:rsidR="004676D3" w:rsidRPr="005809ED" w:rsidRDefault="004676D3" w:rsidP="005809ED">
      <w:pPr>
        <w:jc w:val="center"/>
        <w:rPr>
          <w:sz w:val="20"/>
          <w:szCs w:val="20"/>
        </w:rPr>
      </w:pPr>
      <w:r>
        <w:rPr>
          <w:sz w:val="20"/>
          <w:szCs w:val="20"/>
        </w:rPr>
        <w:t xml:space="preserve">                                                                                                                         </w:t>
      </w:r>
      <w:r w:rsidRPr="005809ED">
        <w:rPr>
          <w:sz w:val="20"/>
          <w:szCs w:val="20"/>
        </w:rPr>
        <w:t>«Предоставление земельных участков»</w:t>
      </w:r>
    </w:p>
    <w:p w:rsidR="004676D3" w:rsidRPr="006A7AD9" w:rsidRDefault="004676D3" w:rsidP="00620DB4"/>
    <w:p w:rsidR="004676D3" w:rsidRPr="004529C0" w:rsidRDefault="004676D3" w:rsidP="00620DB4">
      <w:pPr>
        <w:ind w:left="5387"/>
        <w:jc w:val="center"/>
      </w:pPr>
      <w:r w:rsidRPr="004529C0">
        <w:t xml:space="preserve">В администрацию </w:t>
      </w:r>
    </w:p>
    <w:p w:rsidR="004676D3" w:rsidRPr="004529C0" w:rsidRDefault="004676D3" w:rsidP="00620DB4">
      <w:pPr>
        <w:ind w:left="5387"/>
        <w:jc w:val="center"/>
      </w:pPr>
      <w:r w:rsidRPr="004529C0">
        <w:t xml:space="preserve">муниципального образования </w:t>
      </w:r>
    </w:p>
    <w:p w:rsidR="004676D3" w:rsidRPr="004529C0" w:rsidRDefault="004676D3" w:rsidP="00620DB4">
      <w:pPr>
        <w:ind w:left="5387"/>
        <w:jc w:val="center"/>
      </w:pPr>
      <w:r w:rsidRPr="004529C0">
        <w:t>«Шелангерское сельское поселение»</w:t>
      </w:r>
    </w:p>
    <w:p w:rsidR="004676D3" w:rsidRPr="004529C0" w:rsidRDefault="004676D3" w:rsidP="00620DB4">
      <w:pPr>
        <w:ind w:left="5387"/>
        <w:jc w:val="center"/>
      </w:pPr>
      <w:r w:rsidRPr="004529C0">
        <w:t>Главе администрации</w:t>
      </w:r>
    </w:p>
    <w:p w:rsidR="004676D3" w:rsidRPr="004529C0" w:rsidRDefault="004676D3" w:rsidP="00620DB4">
      <w:pPr>
        <w:ind w:left="5387"/>
        <w:jc w:val="center"/>
      </w:pPr>
      <w:r w:rsidRPr="004529C0">
        <w:t>____________________________</w:t>
      </w:r>
    </w:p>
    <w:p w:rsidR="004676D3" w:rsidRPr="004529C0" w:rsidRDefault="004676D3" w:rsidP="00620DB4">
      <w:pPr>
        <w:pStyle w:val="Heading1"/>
      </w:pPr>
    </w:p>
    <w:p w:rsidR="004676D3" w:rsidRPr="004529C0" w:rsidRDefault="004676D3" w:rsidP="00620DB4">
      <w:pPr>
        <w:pStyle w:val="Heading1"/>
      </w:pPr>
      <w:r w:rsidRPr="004529C0">
        <w:t>ЗАЯВЛЕНИЕ</w:t>
      </w:r>
    </w:p>
    <w:p w:rsidR="004676D3" w:rsidRPr="004529C0" w:rsidRDefault="004676D3" w:rsidP="00620DB4">
      <w:pPr>
        <w:jc w:val="center"/>
        <w:rPr>
          <w:b/>
        </w:rPr>
      </w:pPr>
      <w:r w:rsidRPr="004529C0">
        <w:rPr>
          <w:b/>
        </w:rPr>
        <w:t xml:space="preserve">О предоставлении земельного участка в собственность </w:t>
      </w:r>
    </w:p>
    <w:p w:rsidR="004676D3" w:rsidRPr="004529C0" w:rsidRDefault="004676D3" w:rsidP="00620DB4">
      <w:pPr>
        <w:jc w:val="center"/>
        <w:rPr>
          <w:b/>
        </w:rPr>
      </w:pPr>
      <w:r w:rsidRPr="004529C0">
        <w:rPr>
          <w:b/>
        </w:rPr>
        <w:t>собственникам зданий, сооружений</w:t>
      </w:r>
    </w:p>
    <w:p w:rsidR="004676D3" w:rsidRPr="004529C0" w:rsidRDefault="004676D3" w:rsidP="00620DB4">
      <w:pPr>
        <w:ind w:firstLine="567"/>
        <w:jc w:val="both"/>
      </w:pPr>
    </w:p>
    <w:p w:rsidR="004676D3" w:rsidRPr="004529C0" w:rsidRDefault="004676D3" w:rsidP="00620DB4">
      <w:pPr>
        <w:ind w:firstLine="567"/>
        <w:jc w:val="both"/>
      </w:pPr>
      <w:r w:rsidRPr="004529C0">
        <w:t>Заявитель _____________________________________________________________________________</w:t>
      </w:r>
    </w:p>
    <w:p w:rsidR="004676D3" w:rsidRPr="004529C0" w:rsidRDefault="004676D3" w:rsidP="00620DB4">
      <w:pPr>
        <w:ind w:firstLine="567"/>
        <w:jc w:val="both"/>
      </w:pPr>
      <w:r w:rsidRPr="004529C0">
        <w:t xml:space="preserve">                                     (полное официальное наименование заявителя)</w:t>
      </w:r>
    </w:p>
    <w:p w:rsidR="004676D3" w:rsidRPr="004529C0" w:rsidRDefault="004676D3" w:rsidP="00620DB4">
      <w:pPr>
        <w:jc w:val="both"/>
      </w:pPr>
      <w:r w:rsidRPr="004529C0">
        <w:t>в лице _______________________________________________________________________,</w:t>
      </w:r>
    </w:p>
    <w:p w:rsidR="004676D3" w:rsidRPr="004529C0" w:rsidRDefault="004676D3" w:rsidP="00620DB4">
      <w:pPr>
        <w:jc w:val="both"/>
      </w:pPr>
      <w:r w:rsidRPr="004529C0">
        <w:t xml:space="preserve">                                     (должность и фамилия, имя, отчество представителя заявителя)</w:t>
      </w:r>
    </w:p>
    <w:p w:rsidR="004676D3" w:rsidRPr="004529C0" w:rsidRDefault="004676D3" w:rsidP="00620DB4">
      <w:pPr>
        <w:jc w:val="both"/>
      </w:pPr>
      <w:r w:rsidRPr="004529C0">
        <w:t>действующего на основании _________________________________________________                                                                    (название документа, удостоверяющего полномочия представителя заявителя)</w:t>
      </w:r>
    </w:p>
    <w:p w:rsidR="004676D3" w:rsidRPr="004529C0" w:rsidRDefault="004676D3" w:rsidP="00620DB4">
      <w:pPr>
        <w:jc w:val="both"/>
      </w:pPr>
    </w:p>
    <w:p w:rsidR="004676D3" w:rsidRPr="004529C0" w:rsidRDefault="004676D3" w:rsidP="00620DB4">
      <w:pPr>
        <w:jc w:val="both"/>
      </w:pPr>
      <w:r w:rsidRPr="004529C0">
        <w:t>прошу предоставить</w:t>
      </w:r>
      <w:r w:rsidRPr="004529C0">
        <w:rPr>
          <w:b/>
        </w:rPr>
        <w:t xml:space="preserve"> </w:t>
      </w:r>
      <w:r w:rsidRPr="004529C0">
        <w:t>в собственность, в соответствии с п. 6 ст. 39.3., 39.20 Земельного кодекса Российской Федерации за плату земельный  участок площадью __________ кв.м.,</w:t>
      </w:r>
    </w:p>
    <w:p w:rsidR="004676D3" w:rsidRPr="004529C0" w:rsidRDefault="004676D3" w:rsidP="00620DB4">
      <w:pPr>
        <w:jc w:val="both"/>
      </w:pPr>
      <w:r w:rsidRPr="004529C0">
        <w:t>кадастровый номер:  _____________________________________________________________________________</w:t>
      </w:r>
    </w:p>
    <w:p w:rsidR="004676D3" w:rsidRPr="004529C0" w:rsidRDefault="004676D3" w:rsidP="00620DB4">
      <w:pPr>
        <w:jc w:val="both"/>
      </w:pPr>
      <w:r w:rsidRPr="004529C0">
        <w:t>расположенный  _____________________________________________________________________________</w:t>
      </w:r>
    </w:p>
    <w:p w:rsidR="004676D3" w:rsidRPr="004529C0" w:rsidRDefault="004676D3" w:rsidP="00620DB4">
      <w:pPr>
        <w:jc w:val="center"/>
      </w:pPr>
      <w:r w:rsidRPr="004529C0">
        <w:t>_____________________________________________________________________________ (местоположение земельного участка)</w:t>
      </w:r>
    </w:p>
    <w:p w:rsidR="004676D3" w:rsidRPr="004529C0" w:rsidRDefault="004676D3" w:rsidP="00620DB4">
      <w:pPr>
        <w:jc w:val="both"/>
      </w:pPr>
      <w:r w:rsidRPr="004529C0">
        <w:t>для___________________________________________________________________________</w:t>
      </w:r>
    </w:p>
    <w:p w:rsidR="004676D3" w:rsidRPr="004529C0" w:rsidRDefault="004676D3" w:rsidP="00620DB4">
      <w:pPr>
        <w:jc w:val="center"/>
      </w:pPr>
      <w:r w:rsidRPr="004529C0">
        <w:t xml:space="preserve">(вид разрешенного использования) </w:t>
      </w:r>
    </w:p>
    <w:p w:rsidR="004676D3" w:rsidRPr="004529C0" w:rsidRDefault="004676D3" w:rsidP="00620DB4">
      <w:pPr>
        <w:jc w:val="both"/>
      </w:pPr>
      <w:r w:rsidRPr="004529C0">
        <w:t>_____________________________________________________________________________</w:t>
      </w:r>
    </w:p>
    <w:p w:rsidR="004676D3" w:rsidRPr="004529C0" w:rsidRDefault="004676D3" w:rsidP="00620DB4">
      <w:pPr>
        <w:jc w:val="both"/>
      </w:pPr>
      <w:r w:rsidRPr="004529C0">
        <w:t>Паспортные данные заявителя (для физических лиц) ___________________________________________</w:t>
      </w:r>
    </w:p>
    <w:p w:rsidR="004676D3" w:rsidRPr="004529C0" w:rsidRDefault="004676D3" w:rsidP="00620DB4">
      <w:pPr>
        <w:jc w:val="both"/>
      </w:pPr>
      <w:r w:rsidRPr="004529C0">
        <w:t>_____________________________________________ИНН______________ СНИЛС___________</w:t>
      </w:r>
    </w:p>
    <w:p w:rsidR="004676D3" w:rsidRPr="004529C0" w:rsidRDefault="004676D3" w:rsidP="00620DB4">
      <w:pPr>
        <w:jc w:val="both"/>
      </w:pPr>
      <w:r w:rsidRPr="004529C0">
        <w:t>Юридический (почтовый) адрес заявителя________________________________________</w:t>
      </w:r>
    </w:p>
    <w:p w:rsidR="004676D3" w:rsidRPr="004529C0" w:rsidRDefault="004676D3" w:rsidP="00620DB4">
      <w:pPr>
        <w:jc w:val="both"/>
      </w:pPr>
      <w:r w:rsidRPr="004529C0">
        <w:t>____________________________________________________________________________________________________________________________________________________________________Для юридических лиц, юридический адрес________________________________________________________________________</w:t>
      </w:r>
    </w:p>
    <w:p w:rsidR="004676D3" w:rsidRPr="004529C0" w:rsidRDefault="004676D3" w:rsidP="00620DB4">
      <w:pPr>
        <w:jc w:val="both"/>
      </w:pPr>
      <w:r w:rsidRPr="004529C0">
        <w:t>_____________________________________________________________________________</w:t>
      </w:r>
    </w:p>
    <w:p w:rsidR="004676D3" w:rsidRPr="004529C0" w:rsidRDefault="004676D3" w:rsidP="00620DB4">
      <w:pPr>
        <w:jc w:val="both"/>
      </w:pPr>
      <w:r w:rsidRPr="004529C0">
        <w:t>Р/с __________________________ в ______________________________________________</w:t>
      </w:r>
    </w:p>
    <w:p w:rsidR="004676D3" w:rsidRPr="004529C0" w:rsidRDefault="004676D3" w:rsidP="00620DB4">
      <w:pPr>
        <w:jc w:val="both"/>
      </w:pPr>
      <w:r w:rsidRPr="004529C0">
        <w:t>_____________________________________________________________________________</w:t>
      </w:r>
    </w:p>
    <w:p w:rsidR="004676D3" w:rsidRPr="004529C0" w:rsidRDefault="004676D3" w:rsidP="00620DB4">
      <w:pPr>
        <w:jc w:val="both"/>
      </w:pPr>
      <w:r w:rsidRPr="004529C0">
        <w:t>БИК___________________________, к/с _______________________________________________</w:t>
      </w:r>
    </w:p>
    <w:p w:rsidR="004676D3" w:rsidRPr="004529C0" w:rsidRDefault="004676D3" w:rsidP="00620DB4">
      <w:pPr>
        <w:jc w:val="both"/>
      </w:pPr>
      <w:r w:rsidRPr="004529C0">
        <w:t xml:space="preserve">ИНН ___________________________  </w:t>
      </w:r>
    </w:p>
    <w:p w:rsidR="004676D3" w:rsidRPr="004529C0" w:rsidRDefault="004676D3" w:rsidP="00620DB4">
      <w:pPr>
        <w:jc w:val="both"/>
      </w:pPr>
      <w:r w:rsidRPr="004529C0">
        <w:t>Контактный телефон: ________________________</w:t>
      </w:r>
    </w:p>
    <w:p w:rsidR="004676D3" w:rsidRPr="004529C0" w:rsidRDefault="004676D3" w:rsidP="00620DB4">
      <w:pPr>
        <w:ind w:firstLine="567"/>
        <w:jc w:val="both"/>
      </w:pPr>
    </w:p>
    <w:p w:rsidR="004676D3" w:rsidRPr="004529C0" w:rsidRDefault="004676D3" w:rsidP="00620DB4">
      <w:pPr>
        <w:ind w:firstLine="567"/>
        <w:jc w:val="both"/>
      </w:pPr>
      <w:r w:rsidRPr="004529C0">
        <w:t>К настоящему заявлению прилагаются:</w:t>
      </w:r>
    </w:p>
    <w:p w:rsidR="004676D3" w:rsidRPr="004529C0" w:rsidRDefault="004676D3" w:rsidP="00620DB4">
      <w:pPr>
        <w:pStyle w:val="BodyText"/>
      </w:pPr>
      <w:r w:rsidRPr="004529C0">
        <w:t>__________________________________________________________________________________________________________________________________________________________</w:t>
      </w:r>
    </w:p>
    <w:p w:rsidR="004676D3" w:rsidRPr="004529C0" w:rsidRDefault="004676D3" w:rsidP="00620DB4">
      <w:pPr>
        <w:jc w:val="both"/>
      </w:pPr>
    </w:p>
    <w:p w:rsidR="004676D3" w:rsidRPr="004529C0" w:rsidRDefault="004676D3" w:rsidP="00620DB4">
      <w:pPr>
        <w:jc w:val="both"/>
      </w:pPr>
      <w:r w:rsidRPr="004529C0">
        <w:t xml:space="preserve">Дата: «___»___________________г. </w:t>
      </w:r>
    </w:p>
    <w:p w:rsidR="004676D3" w:rsidRDefault="004676D3" w:rsidP="00620DB4">
      <w:pPr>
        <w:jc w:val="both"/>
        <w:rPr>
          <w:sz w:val="20"/>
          <w:szCs w:val="20"/>
        </w:rPr>
      </w:pPr>
    </w:p>
    <w:p w:rsidR="004676D3" w:rsidRPr="005809ED" w:rsidRDefault="004676D3" w:rsidP="005809ED">
      <w:r>
        <w:rPr>
          <w:sz w:val="20"/>
          <w:szCs w:val="20"/>
        </w:rPr>
        <w:t xml:space="preserve">                                                                                                                                </w:t>
      </w:r>
      <w:r w:rsidRPr="005809ED">
        <w:rPr>
          <w:sz w:val="20"/>
          <w:szCs w:val="20"/>
        </w:rPr>
        <w:t xml:space="preserve">Приложение </w:t>
      </w:r>
      <w:r>
        <w:rPr>
          <w:sz w:val="20"/>
          <w:szCs w:val="20"/>
        </w:rPr>
        <w:t>2</w:t>
      </w:r>
    </w:p>
    <w:p w:rsidR="004676D3" w:rsidRDefault="004676D3" w:rsidP="005809ED">
      <w:pPr>
        <w:jc w:val="center"/>
        <w:rPr>
          <w:sz w:val="20"/>
          <w:szCs w:val="20"/>
        </w:rPr>
      </w:pPr>
      <w:r>
        <w:rPr>
          <w:sz w:val="20"/>
          <w:szCs w:val="20"/>
        </w:rPr>
        <w:t xml:space="preserve">                                                                                                                </w:t>
      </w:r>
      <w:r w:rsidRPr="005809ED">
        <w:rPr>
          <w:sz w:val="20"/>
          <w:szCs w:val="20"/>
        </w:rPr>
        <w:t>к административному регламенту</w:t>
      </w:r>
    </w:p>
    <w:p w:rsidR="004676D3" w:rsidRDefault="004676D3" w:rsidP="005809ED">
      <w:pPr>
        <w:jc w:val="center"/>
        <w:rPr>
          <w:sz w:val="20"/>
          <w:szCs w:val="20"/>
        </w:rPr>
      </w:pPr>
      <w:r>
        <w:rPr>
          <w:sz w:val="20"/>
          <w:szCs w:val="20"/>
        </w:rPr>
        <w:t xml:space="preserve">                                                                                                                            </w:t>
      </w:r>
      <w:r w:rsidRPr="005809ED">
        <w:rPr>
          <w:sz w:val="20"/>
          <w:szCs w:val="20"/>
        </w:rPr>
        <w:t>предоставления муниципальной услуги</w:t>
      </w:r>
    </w:p>
    <w:p w:rsidR="004676D3" w:rsidRPr="005809ED" w:rsidRDefault="004676D3" w:rsidP="005809ED">
      <w:pPr>
        <w:jc w:val="center"/>
        <w:rPr>
          <w:sz w:val="20"/>
          <w:szCs w:val="20"/>
        </w:rPr>
      </w:pPr>
      <w:r>
        <w:rPr>
          <w:sz w:val="20"/>
          <w:szCs w:val="20"/>
        </w:rPr>
        <w:t xml:space="preserve">                                                                                                                         </w:t>
      </w:r>
      <w:r w:rsidRPr="005809ED">
        <w:rPr>
          <w:sz w:val="20"/>
          <w:szCs w:val="20"/>
        </w:rPr>
        <w:t>«Предоставление земельных участков»</w:t>
      </w:r>
    </w:p>
    <w:p w:rsidR="004676D3" w:rsidRPr="00D003EF" w:rsidRDefault="004676D3" w:rsidP="00620DB4">
      <w:pPr>
        <w:jc w:val="both"/>
        <w:rPr>
          <w:sz w:val="20"/>
          <w:szCs w:val="20"/>
        </w:rPr>
      </w:pPr>
    </w:p>
    <w:p w:rsidR="004676D3" w:rsidRPr="004529C0" w:rsidRDefault="004676D3" w:rsidP="00620DB4">
      <w:pPr>
        <w:ind w:left="5387"/>
        <w:jc w:val="center"/>
      </w:pPr>
      <w:r w:rsidRPr="004529C0">
        <w:t xml:space="preserve">Администрация </w:t>
      </w:r>
    </w:p>
    <w:p w:rsidR="004676D3" w:rsidRPr="004529C0" w:rsidRDefault="004676D3" w:rsidP="00620DB4">
      <w:pPr>
        <w:ind w:left="5387"/>
        <w:jc w:val="center"/>
      </w:pPr>
      <w:r w:rsidRPr="004529C0">
        <w:t xml:space="preserve">муниципального образования </w:t>
      </w:r>
    </w:p>
    <w:p w:rsidR="004676D3" w:rsidRPr="004529C0" w:rsidRDefault="004676D3" w:rsidP="00620DB4">
      <w:pPr>
        <w:ind w:left="5387"/>
        <w:jc w:val="center"/>
      </w:pPr>
      <w:r w:rsidRPr="004529C0">
        <w:t>«Шелангерское сельское поселение»</w:t>
      </w:r>
    </w:p>
    <w:p w:rsidR="004676D3" w:rsidRPr="004529C0" w:rsidRDefault="004676D3" w:rsidP="00620DB4">
      <w:pPr>
        <w:ind w:left="5387"/>
        <w:jc w:val="center"/>
      </w:pPr>
      <w:r w:rsidRPr="004529C0">
        <w:t>Главе администрации</w:t>
      </w:r>
    </w:p>
    <w:p w:rsidR="004676D3" w:rsidRPr="004529C0" w:rsidRDefault="004676D3" w:rsidP="00620DB4">
      <w:pPr>
        <w:ind w:left="5387"/>
        <w:jc w:val="center"/>
      </w:pPr>
      <w:r w:rsidRPr="004529C0">
        <w:t>____________________________</w:t>
      </w:r>
    </w:p>
    <w:p w:rsidR="004676D3" w:rsidRPr="004529C0" w:rsidRDefault="004676D3" w:rsidP="00620DB4">
      <w:pPr>
        <w:ind w:left="4962"/>
        <w:jc w:val="center"/>
      </w:pPr>
    </w:p>
    <w:p w:rsidR="004676D3" w:rsidRPr="004529C0" w:rsidRDefault="004676D3" w:rsidP="00620DB4">
      <w:r w:rsidRPr="004529C0">
        <w:t xml:space="preserve"> </w:t>
      </w:r>
    </w:p>
    <w:p w:rsidR="004676D3" w:rsidRPr="004529C0" w:rsidRDefault="004676D3" w:rsidP="00620DB4">
      <w:pPr>
        <w:pStyle w:val="Heading1"/>
      </w:pPr>
      <w:r w:rsidRPr="004529C0">
        <w:t>ЗАЯВЛЕНИЕ</w:t>
      </w:r>
    </w:p>
    <w:p w:rsidR="004676D3" w:rsidRPr="004529C0" w:rsidRDefault="004676D3" w:rsidP="00620DB4">
      <w:pPr>
        <w:jc w:val="center"/>
        <w:rPr>
          <w:b/>
        </w:rPr>
      </w:pPr>
      <w:r w:rsidRPr="004529C0">
        <w:rPr>
          <w:b/>
        </w:rPr>
        <w:t xml:space="preserve">о предварительном согласовании предоставления земельного участка </w:t>
      </w:r>
    </w:p>
    <w:p w:rsidR="004676D3" w:rsidRPr="004529C0" w:rsidRDefault="004676D3" w:rsidP="00620DB4">
      <w:pPr>
        <w:ind w:firstLine="567"/>
        <w:jc w:val="both"/>
      </w:pPr>
    </w:p>
    <w:p w:rsidR="004676D3" w:rsidRPr="004529C0" w:rsidRDefault="004676D3" w:rsidP="00620DB4">
      <w:pPr>
        <w:ind w:firstLine="567"/>
        <w:jc w:val="both"/>
      </w:pPr>
      <w:r w:rsidRPr="004529C0">
        <w:t>ФИО Заявителя __________________________________________________________</w:t>
      </w:r>
    </w:p>
    <w:p w:rsidR="004676D3" w:rsidRPr="004529C0" w:rsidRDefault="004676D3" w:rsidP="00620DB4">
      <w:pPr>
        <w:ind w:firstLine="567"/>
        <w:jc w:val="both"/>
      </w:pPr>
      <w:r w:rsidRPr="004529C0">
        <w:t xml:space="preserve">                                     (полное официальное наименование заявителя)</w:t>
      </w:r>
    </w:p>
    <w:p w:rsidR="004676D3" w:rsidRPr="004529C0" w:rsidRDefault="004676D3" w:rsidP="00620DB4">
      <w:pPr>
        <w:jc w:val="both"/>
      </w:pPr>
      <w:r w:rsidRPr="004529C0">
        <w:t>_____________________________________________________________________________,</w:t>
      </w:r>
    </w:p>
    <w:p w:rsidR="004676D3" w:rsidRPr="004529C0" w:rsidRDefault="004676D3" w:rsidP="00620DB4">
      <w:pPr>
        <w:jc w:val="both"/>
      </w:pPr>
      <w:r w:rsidRPr="004529C0">
        <w:t xml:space="preserve">                                          (фамилия, имя, отчество представителя заявителя)</w:t>
      </w:r>
    </w:p>
    <w:p w:rsidR="004676D3" w:rsidRPr="004529C0" w:rsidRDefault="004676D3" w:rsidP="00620DB4">
      <w:pPr>
        <w:jc w:val="both"/>
      </w:pPr>
      <w:r w:rsidRPr="004529C0">
        <w:t>действующего на основании ____________________________________________________</w:t>
      </w:r>
    </w:p>
    <w:p w:rsidR="004676D3" w:rsidRPr="004529C0" w:rsidRDefault="004676D3" w:rsidP="00620DB4">
      <w:pPr>
        <w:jc w:val="both"/>
      </w:pPr>
      <w:r w:rsidRPr="004529C0">
        <w:t xml:space="preserve">                       (название документа, удостоверяющего полномочия представителя заявителя)</w:t>
      </w:r>
    </w:p>
    <w:p w:rsidR="004676D3" w:rsidRPr="004529C0" w:rsidRDefault="004676D3" w:rsidP="00620DB4">
      <w:pPr>
        <w:jc w:val="both"/>
      </w:pPr>
    </w:p>
    <w:p w:rsidR="004676D3" w:rsidRPr="004529C0" w:rsidRDefault="004676D3" w:rsidP="00620DB4">
      <w:r w:rsidRPr="004529C0">
        <w:t xml:space="preserve">1. Просит предварительно согласовать предоставление земельного участка, площадью _____________ кв. м., </w:t>
      </w:r>
    </w:p>
    <w:p w:rsidR="004676D3" w:rsidRPr="004529C0" w:rsidRDefault="004676D3" w:rsidP="00620DB4">
      <w:r w:rsidRPr="004529C0">
        <w:t>местоположение  ___________________________________________________________________________</w:t>
      </w:r>
    </w:p>
    <w:p w:rsidR="004676D3" w:rsidRPr="004529C0" w:rsidRDefault="004676D3" w:rsidP="00620DB4">
      <w:pPr>
        <w:jc w:val="both"/>
      </w:pPr>
      <w:r w:rsidRPr="004529C0">
        <w:t>_____________________________________________________________________________</w:t>
      </w:r>
    </w:p>
    <w:p w:rsidR="004676D3" w:rsidRPr="004529C0" w:rsidRDefault="004676D3" w:rsidP="00620DB4">
      <w:pPr>
        <w:jc w:val="both"/>
      </w:pPr>
      <w:r w:rsidRPr="004529C0">
        <w:t>_____________________________________________________________________________</w:t>
      </w:r>
    </w:p>
    <w:p w:rsidR="004676D3" w:rsidRPr="004529C0" w:rsidRDefault="004676D3" w:rsidP="00620DB4">
      <w:pPr>
        <w:jc w:val="center"/>
      </w:pPr>
      <w:r w:rsidRPr="004529C0">
        <w:t xml:space="preserve">(вид разрешенного использования земельного участка) </w:t>
      </w:r>
    </w:p>
    <w:p w:rsidR="004676D3" w:rsidRPr="004529C0" w:rsidRDefault="004676D3" w:rsidP="00620DB4">
      <w:pPr>
        <w:jc w:val="both"/>
      </w:pPr>
      <w:r w:rsidRPr="004529C0">
        <w:t>Основание предоставления земельного участка без проведения торгов из числа предусмотренных пунктом 2 статьи 39.3, п. 2 ст.39.6, п.2 ст. 39.10 Земельного Кодекса РФ оснований</w:t>
      </w:r>
    </w:p>
    <w:p w:rsidR="004676D3" w:rsidRPr="004529C0" w:rsidRDefault="004676D3" w:rsidP="00620DB4">
      <w:pPr>
        <w:jc w:val="both"/>
      </w:pPr>
      <w:r w:rsidRPr="004529C0">
        <w:t xml:space="preserve">__________________________________________________________________________________ </w:t>
      </w:r>
    </w:p>
    <w:p w:rsidR="004676D3" w:rsidRPr="004529C0" w:rsidRDefault="004676D3" w:rsidP="00620DB4">
      <w:pPr>
        <w:jc w:val="both"/>
      </w:pPr>
      <w:r w:rsidRPr="004529C0">
        <w:t>Вид права, на котором заявитель желает приобрести земельный участок ____________________</w:t>
      </w:r>
    </w:p>
    <w:p w:rsidR="004676D3" w:rsidRPr="004529C0" w:rsidRDefault="004676D3" w:rsidP="00620DB4">
      <w:pPr>
        <w:jc w:val="both"/>
      </w:pPr>
      <w:r w:rsidRPr="004529C0">
        <w:t>Реквизиты документа, удостоверяющего личность заявителя: ________________________</w:t>
      </w:r>
    </w:p>
    <w:p w:rsidR="004676D3" w:rsidRPr="004529C0" w:rsidRDefault="004676D3" w:rsidP="00620DB4">
      <w:pPr>
        <w:jc w:val="both"/>
      </w:pPr>
      <w:r w:rsidRPr="004529C0">
        <w:t>_____________________________________________________________________________</w:t>
      </w:r>
    </w:p>
    <w:p w:rsidR="004676D3" w:rsidRPr="004529C0" w:rsidRDefault="004676D3" w:rsidP="00620DB4">
      <w:pPr>
        <w:jc w:val="both"/>
      </w:pPr>
      <w:r w:rsidRPr="004529C0">
        <w:t>Почтовый адрес заявителя: _____________________________________________________</w:t>
      </w:r>
    </w:p>
    <w:p w:rsidR="004676D3" w:rsidRPr="004529C0" w:rsidRDefault="004676D3" w:rsidP="00620DB4">
      <w:pPr>
        <w:jc w:val="both"/>
      </w:pPr>
      <w:r w:rsidRPr="004529C0">
        <w:t>_____________________________________________________________________________</w:t>
      </w:r>
    </w:p>
    <w:p w:rsidR="004676D3" w:rsidRPr="004529C0" w:rsidRDefault="004676D3" w:rsidP="00620DB4">
      <w:pPr>
        <w:jc w:val="both"/>
      </w:pPr>
    </w:p>
    <w:p w:rsidR="004676D3" w:rsidRPr="004529C0" w:rsidRDefault="004676D3" w:rsidP="00620DB4">
      <w:pPr>
        <w:jc w:val="both"/>
      </w:pPr>
      <w:r w:rsidRPr="004529C0">
        <w:t>ИНН ___________________________  СНИЛС _________________</w:t>
      </w:r>
    </w:p>
    <w:p w:rsidR="004676D3" w:rsidRPr="004529C0" w:rsidRDefault="004676D3" w:rsidP="00620DB4">
      <w:pPr>
        <w:jc w:val="both"/>
      </w:pPr>
      <w:r w:rsidRPr="004529C0">
        <w:t>Контактный телефон: ________________________</w:t>
      </w:r>
    </w:p>
    <w:p w:rsidR="004676D3" w:rsidRPr="004529C0" w:rsidRDefault="004676D3" w:rsidP="00620DB4">
      <w:pPr>
        <w:jc w:val="both"/>
      </w:pPr>
      <w:r w:rsidRPr="004529C0">
        <w:t xml:space="preserve">  </w:t>
      </w:r>
    </w:p>
    <w:p w:rsidR="004676D3" w:rsidRPr="004529C0" w:rsidRDefault="004676D3" w:rsidP="00620DB4">
      <w:pPr>
        <w:ind w:firstLine="567"/>
        <w:jc w:val="both"/>
      </w:pPr>
      <w:r w:rsidRPr="004529C0">
        <w:t>К настоящему заявлению прилагаются:</w:t>
      </w:r>
    </w:p>
    <w:p w:rsidR="004676D3" w:rsidRPr="004529C0" w:rsidRDefault="004676D3" w:rsidP="00620DB4">
      <w:pPr>
        <w:pStyle w:val="BodyText"/>
      </w:pPr>
      <w:r w:rsidRPr="004529C0">
        <w:t>_____________________________________________________________________________</w:t>
      </w:r>
    </w:p>
    <w:p w:rsidR="004676D3" w:rsidRPr="004529C0" w:rsidRDefault="004676D3" w:rsidP="00620DB4">
      <w:pPr>
        <w:jc w:val="both"/>
      </w:pPr>
    </w:p>
    <w:p w:rsidR="004676D3" w:rsidRPr="004529C0" w:rsidRDefault="004676D3" w:rsidP="00620DB4">
      <w:pPr>
        <w:jc w:val="both"/>
      </w:pPr>
      <w:r w:rsidRPr="004529C0">
        <w:t xml:space="preserve">Дата: «___»_______________20____г. </w:t>
      </w:r>
    </w:p>
    <w:p w:rsidR="004676D3" w:rsidRPr="004529C0" w:rsidRDefault="004676D3" w:rsidP="00620DB4">
      <w:pPr>
        <w:jc w:val="both"/>
      </w:pPr>
    </w:p>
    <w:p w:rsidR="004676D3" w:rsidRPr="004529C0" w:rsidRDefault="004676D3" w:rsidP="00620DB4">
      <w:pPr>
        <w:jc w:val="both"/>
      </w:pPr>
      <w:r w:rsidRPr="004529C0">
        <w:rPr>
          <w:rStyle w:val="FootnoteReference"/>
        </w:rPr>
        <w:footnoteReference w:id="1"/>
      </w:r>
      <w:r w:rsidRPr="004529C0">
        <w:t xml:space="preserve"> </w:t>
      </w: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4529C0">
      <w:pPr>
        <w:pStyle w:val="ConsPlusNormal"/>
        <w:ind w:firstLine="0"/>
        <w:rPr>
          <w:rFonts w:ascii="Times New Roman" w:hAnsi="Times New Roman" w:cs="Times New Roman"/>
          <w:sz w:val="24"/>
          <w:szCs w:val="24"/>
        </w:rPr>
      </w:pPr>
    </w:p>
    <w:p w:rsidR="004676D3" w:rsidRPr="004529C0" w:rsidRDefault="004676D3" w:rsidP="00620DB4">
      <w:pPr>
        <w:pStyle w:val="ConsPlusNormal"/>
        <w:ind w:firstLine="540"/>
        <w:jc w:val="center"/>
        <w:rPr>
          <w:rFonts w:ascii="Times New Roman" w:hAnsi="Times New Roman" w:cs="Times New Roman"/>
          <w:sz w:val="24"/>
          <w:szCs w:val="24"/>
        </w:rPr>
      </w:pPr>
      <w:r w:rsidRPr="004529C0">
        <w:rPr>
          <w:rFonts w:ascii="Times New Roman" w:hAnsi="Times New Roman" w:cs="Times New Roman"/>
          <w:sz w:val="24"/>
          <w:szCs w:val="24"/>
        </w:rPr>
        <w:t>Прилагаемые к заявлению о предварительном согласовании предоставления земельного участка документы:</w:t>
      </w: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D003EF" w:rsidRDefault="004676D3" w:rsidP="00620DB4">
      <w:pPr>
        <w:jc w:val="both"/>
        <w:rPr>
          <w:sz w:val="20"/>
          <w:szCs w:val="20"/>
        </w:rPr>
      </w:pPr>
    </w:p>
    <w:p w:rsidR="004676D3" w:rsidRPr="00D003EF" w:rsidRDefault="004676D3" w:rsidP="00620DB4">
      <w:pPr>
        <w:jc w:val="both"/>
        <w:rPr>
          <w:sz w:val="20"/>
          <w:szCs w:val="20"/>
        </w:rPr>
      </w:pPr>
    </w:p>
    <w:p w:rsidR="004676D3" w:rsidRPr="00D003EF" w:rsidRDefault="004676D3" w:rsidP="00620DB4">
      <w:pPr>
        <w:jc w:val="both"/>
        <w:rPr>
          <w:sz w:val="20"/>
          <w:szCs w:val="20"/>
        </w:rPr>
      </w:pPr>
    </w:p>
    <w:p w:rsidR="004676D3" w:rsidRPr="00D003EF" w:rsidRDefault="004676D3" w:rsidP="00620DB4">
      <w:pPr>
        <w:jc w:val="both"/>
        <w:rPr>
          <w:sz w:val="20"/>
          <w:szCs w:val="20"/>
        </w:rPr>
      </w:pPr>
    </w:p>
    <w:p w:rsidR="004676D3" w:rsidRPr="00D003EF" w:rsidRDefault="004676D3" w:rsidP="00620DB4">
      <w:pPr>
        <w:jc w:val="both"/>
        <w:rPr>
          <w:sz w:val="20"/>
          <w:szCs w:val="20"/>
        </w:rPr>
      </w:pPr>
    </w:p>
    <w:p w:rsidR="004676D3" w:rsidRPr="00D003EF" w:rsidRDefault="004676D3" w:rsidP="00620DB4">
      <w:pPr>
        <w:jc w:val="both"/>
        <w:rPr>
          <w:sz w:val="20"/>
          <w:szCs w:val="20"/>
        </w:rPr>
      </w:pPr>
    </w:p>
    <w:p w:rsidR="004676D3" w:rsidRPr="00D003EF" w:rsidRDefault="004676D3" w:rsidP="00620DB4">
      <w:pPr>
        <w:jc w:val="both"/>
        <w:rPr>
          <w:sz w:val="20"/>
          <w:szCs w:val="20"/>
        </w:rPr>
      </w:pPr>
    </w:p>
    <w:p w:rsidR="004676D3" w:rsidRPr="00D003EF" w:rsidRDefault="004676D3" w:rsidP="00620DB4">
      <w:pPr>
        <w:jc w:val="both"/>
        <w:rPr>
          <w:sz w:val="20"/>
          <w:szCs w:val="20"/>
        </w:rPr>
      </w:pPr>
    </w:p>
    <w:p w:rsidR="004676D3" w:rsidRPr="00D003EF" w:rsidRDefault="004676D3" w:rsidP="00620DB4">
      <w:pPr>
        <w:jc w:val="both"/>
        <w:rPr>
          <w:sz w:val="20"/>
          <w:szCs w:val="20"/>
        </w:rPr>
      </w:pPr>
    </w:p>
    <w:p w:rsidR="004676D3" w:rsidRPr="00D003EF" w:rsidRDefault="004676D3" w:rsidP="00620DB4">
      <w:pPr>
        <w:jc w:val="both"/>
        <w:rPr>
          <w:sz w:val="20"/>
          <w:szCs w:val="20"/>
        </w:rPr>
      </w:pPr>
    </w:p>
    <w:p w:rsidR="004676D3" w:rsidRPr="00D003EF" w:rsidRDefault="004676D3" w:rsidP="00620DB4">
      <w:pPr>
        <w:jc w:val="both"/>
        <w:rPr>
          <w:sz w:val="20"/>
          <w:szCs w:val="20"/>
        </w:rPr>
      </w:pPr>
      <w:r w:rsidRPr="00D003EF">
        <w:rPr>
          <w:rStyle w:val="FootnoteReference"/>
          <w:sz w:val="20"/>
          <w:szCs w:val="20"/>
        </w:rPr>
        <w:footnoteReference w:id="2"/>
      </w:r>
    </w:p>
    <w:p w:rsidR="004676D3" w:rsidRPr="00D003EF" w:rsidRDefault="004676D3" w:rsidP="00620DB4">
      <w:pPr>
        <w:ind w:left="3969"/>
        <w:jc w:val="center"/>
        <w:rPr>
          <w:sz w:val="20"/>
          <w:szCs w:val="20"/>
        </w:rPr>
      </w:pPr>
    </w:p>
    <w:p w:rsidR="004676D3" w:rsidRPr="00D003EF" w:rsidRDefault="004676D3" w:rsidP="00620DB4">
      <w:pPr>
        <w:ind w:left="3969"/>
        <w:jc w:val="center"/>
        <w:rPr>
          <w:sz w:val="20"/>
          <w:szCs w:val="20"/>
        </w:rPr>
      </w:pPr>
    </w:p>
    <w:p w:rsidR="004676D3" w:rsidRPr="00D003EF" w:rsidRDefault="004676D3" w:rsidP="00620DB4">
      <w:pPr>
        <w:ind w:left="3969"/>
        <w:jc w:val="center"/>
        <w:rPr>
          <w:sz w:val="20"/>
          <w:szCs w:val="20"/>
        </w:rPr>
      </w:pPr>
    </w:p>
    <w:p w:rsidR="004676D3" w:rsidRPr="00D003EF" w:rsidRDefault="004676D3" w:rsidP="00620DB4">
      <w:pPr>
        <w:ind w:left="3969"/>
        <w:jc w:val="center"/>
        <w:rPr>
          <w:sz w:val="20"/>
          <w:szCs w:val="20"/>
        </w:rPr>
      </w:pPr>
    </w:p>
    <w:p w:rsidR="004676D3" w:rsidRPr="00D003EF" w:rsidRDefault="004676D3" w:rsidP="00620DB4">
      <w:pPr>
        <w:ind w:left="3969"/>
        <w:jc w:val="center"/>
        <w:rPr>
          <w:sz w:val="20"/>
          <w:szCs w:val="20"/>
        </w:rPr>
      </w:pPr>
    </w:p>
    <w:p w:rsidR="004676D3" w:rsidRPr="00D003EF" w:rsidRDefault="004676D3" w:rsidP="00620DB4">
      <w:pPr>
        <w:ind w:left="3969"/>
        <w:jc w:val="center"/>
        <w:rPr>
          <w:sz w:val="20"/>
          <w:szCs w:val="20"/>
        </w:rPr>
      </w:pPr>
    </w:p>
    <w:p w:rsidR="004676D3" w:rsidRDefault="004676D3" w:rsidP="00620DB4">
      <w:pPr>
        <w:ind w:left="3969"/>
        <w:jc w:val="center"/>
        <w:rPr>
          <w:sz w:val="20"/>
          <w:szCs w:val="20"/>
        </w:rPr>
      </w:pPr>
    </w:p>
    <w:p w:rsidR="004676D3" w:rsidRDefault="004676D3" w:rsidP="00620DB4">
      <w:pPr>
        <w:ind w:left="3969"/>
        <w:jc w:val="center"/>
        <w:rPr>
          <w:sz w:val="20"/>
          <w:szCs w:val="20"/>
        </w:rPr>
      </w:pPr>
    </w:p>
    <w:p w:rsidR="004676D3" w:rsidRDefault="004676D3" w:rsidP="00620DB4">
      <w:pPr>
        <w:ind w:left="3969"/>
        <w:jc w:val="center"/>
        <w:rPr>
          <w:sz w:val="20"/>
          <w:szCs w:val="20"/>
        </w:rPr>
      </w:pPr>
    </w:p>
    <w:p w:rsidR="004676D3" w:rsidRDefault="004676D3" w:rsidP="004529C0">
      <w:pPr>
        <w:rPr>
          <w:sz w:val="20"/>
          <w:szCs w:val="20"/>
        </w:rPr>
      </w:pPr>
    </w:p>
    <w:p w:rsidR="004676D3" w:rsidRDefault="004676D3" w:rsidP="00620DB4">
      <w:pPr>
        <w:ind w:left="3969"/>
        <w:jc w:val="center"/>
        <w:rPr>
          <w:sz w:val="20"/>
          <w:szCs w:val="20"/>
        </w:rPr>
      </w:pPr>
    </w:p>
    <w:p w:rsidR="004676D3" w:rsidRPr="005809ED" w:rsidRDefault="004676D3" w:rsidP="00DA2609">
      <w:r>
        <w:rPr>
          <w:sz w:val="20"/>
          <w:szCs w:val="20"/>
        </w:rPr>
        <w:t xml:space="preserve">                                                                                                                                  </w:t>
      </w:r>
      <w:r w:rsidRPr="005809ED">
        <w:rPr>
          <w:sz w:val="20"/>
          <w:szCs w:val="20"/>
        </w:rPr>
        <w:t xml:space="preserve">Приложение </w:t>
      </w:r>
      <w:r>
        <w:rPr>
          <w:sz w:val="20"/>
          <w:szCs w:val="20"/>
        </w:rPr>
        <w:t>3</w:t>
      </w:r>
    </w:p>
    <w:p w:rsidR="004676D3" w:rsidRDefault="004676D3" w:rsidP="00DA2609">
      <w:pPr>
        <w:jc w:val="center"/>
        <w:rPr>
          <w:sz w:val="20"/>
          <w:szCs w:val="20"/>
        </w:rPr>
      </w:pPr>
      <w:r>
        <w:rPr>
          <w:sz w:val="20"/>
          <w:szCs w:val="20"/>
        </w:rPr>
        <w:t xml:space="preserve">                                                                                                                </w:t>
      </w:r>
      <w:r w:rsidRPr="005809ED">
        <w:rPr>
          <w:sz w:val="20"/>
          <w:szCs w:val="20"/>
        </w:rPr>
        <w:t>к административному регламенту</w:t>
      </w:r>
    </w:p>
    <w:p w:rsidR="004676D3" w:rsidRDefault="004676D3" w:rsidP="00DA2609">
      <w:pPr>
        <w:jc w:val="center"/>
        <w:rPr>
          <w:sz w:val="20"/>
          <w:szCs w:val="20"/>
        </w:rPr>
      </w:pPr>
      <w:r>
        <w:rPr>
          <w:sz w:val="20"/>
          <w:szCs w:val="20"/>
        </w:rPr>
        <w:t xml:space="preserve">                                                                                                                            </w:t>
      </w:r>
      <w:r w:rsidRPr="005809ED">
        <w:rPr>
          <w:sz w:val="20"/>
          <w:szCs w:val="20"/>
        </w:rPr>
        <w:t>предоставления муниципальной услуги</w:t>
      </w:r>
    </w:p>
    <w:p w:rsidR="004676D3" w:rsidRPr="005809ED" w:rsidRDefault="004676D3" w:rsidP="00DA2609">
      <w:pPr>
        <w:jc w:val="center"/>
        <w:rPr>
          <w:sz w:val="20"/>
          <w:szCs w:val="20"/>
        </w:rPr>
      </w:pPr>
      <w:r>
        <w:rPr>
          <w:sz w:val="20"/>
          <w:szCs w:val="20"/>
        </w:rPr>
        <w:t xml:space="preserve">                                                                                                                         </w:t>
      </w:r>
      <w:r w:rsidRPr="005809ED">
        <w:rPr>
          <w:sz w:val="20"/>
          <w:szCs w:val="20"/>
        </w:rPr>
        <w:t>«Предоставление земельных участков»</w:t>
      </w:r>
    </w:p>
    <w:p w:rsidR="004676D3" w:rsidRPr="00D003EF" w:rsidRDefault="004676D3" w:rsidP="004529C0">
      <w:pPr>
        <w:rPr>
          <w:sz w:val="20"/>
          <w:szCs w:val="20"/>
        </w:rPr>
      </w:pPr>
    </w:p>
    <w:p w:rsidR="004676D3" w:rsidRPr="004529C0" w:rsidRDefault="004676D3" w:rsidP="00620DB4">
      <w:pPr>
        <w:ind w:left="5387"/>
        <w:jc w:val="center"/>
      </w:pPr>
      <w:r w:rsidRPr="004529C0">
        <w:t xml:space="preserve">Администрация </w:t>
      </w:r>
    </w:p>
    <w:p w:rsidR="004676D3" w:rsidRPr="004529C0" w:rsidRDefault="004676D3" w:rsidP="00620DB4">
      <w:pPr>
        <w:ind w:left="5387"/>
        <w:jc w:val="center"/>
      </w:pPr>
      <w:r w:rsidRPr="004529C0">
        <w:t xml:space="preserve">муниципального образования </w:t>
      </w:r>
    </w:p>
    <w:p w:rsidR="004676D3" w:rsidRPr="004529C0" w:rsidRDefault="004676D3" w:rsidP="00620DB4">
      <w:pPr>
        <w:ind w:left="5387"/>
        <w:jc w:val="center"/>
      </w:pPr>
      <w:r w:rsidRPr="004529C0">
        <w:t>«Шелангерское сельское поселение»</w:t>
      </w:r>
    </w:p>
    <w:p w:rsidR="004676D3" w:rsidRPr="004529C0" w:rsidRDefault="004676D3" w:rsidP="00620DB4">
      <w:pPr>
        <w:ind w:left="5387"/>
        <w:jc w:val="center"/>
      </w:pPr>
      <w:r w:rsidRPr="004529C0">
        <w:t>Главе администрации</w:t>
      </w:r>
    </w:p>
    <w:p w:rsidR="004676D3" w:rsidRPr="004529C0" w:rsidRDefault="004676D3" w:rsidP="00620DB4">
      <w:pPr>
        <w:ind w:left="5387"/>
        <w:jc w:val="center"/>
      </w:pPr>
      <w:r w:rsidRPr="004529C0">
        <w:t>____________________________</w:t>
      </w:r>
    </w:p>
    <w:p w:rsidR="004676D3" w:rsidRPr="004529C0" w:rsidRDefault="004676D3" w:rsidP="00620DB4">
      <w:pPr>
        <w:ind w:left="3969"/>
      </w:pPr>
    </w:p>
    <w:p w:rsidR="004676D3" w:rsidRPr="004529C0" w:rsidRDefault="004676D3" w:rsidP="00620DB4">
      <w:pPr>
        <w:pStyle w:val="Heading1"/>
      </w:pPr>
      <w:r w:rsidRPr="004529C0">
        <w:t>ЗАЯВЛЕНИЕ</w:t>
      </w:r>
    </w:p>
    <w:p w:rsidR="004676D3" w:rsidRPr="004529C0" w:rsidRDefault="004676D3" w:rsidP="00620DB4">
      <w:pPr>
        <w:jc w:val="center"/>
        <w:rPr>
          <w:b/>
        </w:rPr>
      </w:pPr>
      <w:r w:rsidRPr="004529C0">
        <w:rPr>
          <w:b/>
        </w:rPr>
        <w:t>о предварительном согласовании предоставления земельного участка (юрлица)</w:t>
      </w:r>
    </w:p>
    <w:p w:rsidR="004676D3" w:rsidRPr="004529C0" w:rsidRDefault="004676D3" w:rsidP="00620DB4">
      <w:pPr>
        <w:ind w:firstLine="567"/>
        <w:jc w:val="both"/>
      </w:pPr>
    </w:p>
    <w:p w:rsidR="004676D3" w:rsidRPr="004529C0" w:rsidRDefault="004676D3" w:rsidP="00620DB4">
      <w:pPr>
        <w:ind w:firstLine="567"/>
        <w:jc w:val="both"/>
      </w:pPr>
      <w:r w:rsidRPr="004529C0">
        <w:t>Наименование и место нахождения заявителя (для юридических лиц),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 _____________________________________________________________________________</w:t>
      </w:r>
    </w:p>
    <w:p w:rsidR="004676D3" w:rsidRPr="004529C0" w:rsidRDefault="004676D3" w:rsidP="00620DB4">
      <w:pPr>
        <w:jc w:val="both"/>
      </w:pPr>
      <w:r w:rsidRPr="004529C0">
        <w:t>_____________________________________________________________________________,</w:t>
      </w:r>
    </w:p>
    <w:p w:rsidR="004676D3" w:rsidRPr="004529C0" w:rsidRDefault="004676D3" w:rsidP="00620DB4">
      <w:pPr>
        <w:jc w:val="both"/>
      </w:pPr>
      <w:r w:rsidRPr="004529C0">
        <w:t>__________________________________________________________________________________________________________________________________________________________</w:t>
      </w:r>
    </w:p>
    <w:p w:rsidR="004676D3" w:rsidRPr="004529C0" w:rsidRDefault="004676D3" w:rsidP="00620DB4">
      <w:pPr>
        <w:jc w:val="both"/>
      </w:pPr>
      <w:r w:rsidRPr="004529C0">
        <w:t>ФИО представителя заявителя</w:t>
      </w:r>
    </w:p>
    <w:p w:rsidR="004676D3" w:rsidRPr="004529C0" w:rsidRDefault="004676D3" w:rsidP="00620DB4">
      <w:pPr>
        <w:jc w:val="both"/>
      </w:pPr>
      <w:r w:rsidRPr="004529C0">
        <w:t>_____________________________________________________________________________</w:t>
      </w:r>
    </w:p>
    <w:p w:rsidR="004676D3" w:rsidRPr="004529C0" w:rsidRDefault="004676D3" w:rsidP="00620DB4">
      <w:pPr>
        <w:jc w:val="both"/>
      </w:pPr>
      <w:r w:rsidRPr="004529C0">
        <w:t>действующего на основании ____________________________________________________</w:t>
      </w:r>
    </w:p>
    <w:p w:rsidR="004676D3" w:rsidRPr="004529C0" w:rsidRDefault="004676D3" w:rsidP="00620DB4">
      <w:pPr>
        <w:jc w:val="center"/>
      </w:pPr>
      <w:r w:rsidRPr="004529C0">
        <w:t>_____________________________________________________________________________</w:t>
      </w:r>
    </w:p>
    <w:p w:rsidR="004676D3" w:rsidRPr="004529C0" w:rsidRDefault="004676D3" w:rsidP="00620DB4">
      <w:pPr>
        <w:jc w:val="both"/>
      </w:pPr>
    </w:p>
    <w:p w:rsidR="004676D3" w:rsidRPr="004529C0" w:rsidRDefault="004676D3" w:rsidP="00620DB4">
      <w:r w:rsidRPr="004529C0">
        <w:t xml:space="preserve">Просит предварительно согласовать предоставление земельного участка с кадастровым                  номером 12:03:__________________:__________, площадью _____________ кв. м., </w:t>
      </w:r>
    </w:p>
    <w:p w:rsidR="004676D3" w:rsidRPr="004529C0" w:rsidRDefault="004676D3" w:rsidP="00620DB4">
      <w:pPr>
        <w:jc w:val="both"/>
      </w:pPr>
      <w:r w:rsidRPr="004529C0">
        <w:t xml:space="preserve">местоположение  _____________________________________________________________________________ </w:t>
      </w:r>
    </w:p>
    <w:p w:rsidR="004676D3" w:rsidRPr="004529C0" w:rsidRDefault="004676D3" w:rsidP="00620DB4">
      <w:pPr>
        <w:jc w:val="center"/>
      </w:pPr>
      <w:r w:rsidRPr="004529C0">
        <w:t xml:space="preserve">(вид разрешенного использования земельного участка) </w:t>
      </w:r>
    </w:p>
    <w:p w:rsidR="004676D3" w:rsidRPr="004529C0" w:rsidRDefault="004676D3" w:rsidP="00620DB4">
      <w:pPr>
        <w:jc w:val="both"/>
      </w:pPr>
      <w:r w:rsidRPr="004529C0">
        <w:t>Основание предоставления земельного участка без проведения торгов из числа предусмотренных пунктом 2 статьи 39.3, п. 2 ст.39.6, п.2 ст. 39.10 Земельного Кодекса РФ оснований</w:t>
      </w:r>
    </w:p>
    <w:p w:rsidR="004676D3" w:rsidRPr="004529C0" w:rsidRDefault="004676D3" w:rsidP="00620DB4">
      <w:pPr>
        <w:jc w:val="both"/>
      </w:pPr>
      <w:r w:rsidRPr="004529C0">
        <w:t xml:space="preserve">_____________________________________________________________________________ </w:t>
      </w:r>
    </w:p>
    <w:p w:rsidR="004676D3" w:rsidRPr="004529C0" w:rsidRDefault="004676D3" w:rsidP="00620DB4">
      <w:pPr>
        <w:jc w:val="both"/>
      </w:pPr>
      <w:r w:rsidRPr="004529C0">
        <w:t>Вид права, на котором заявитель желает приобрести земельный участок _______________</w:t>
      </w:r>
    </w:p>
    <w:p w:rsidR="004676D3" w:rsidRPr="004529C0" w:rsidRDefault="004676D3" w:rsidP="00620DB4">
      <w:pPr>
        <w:jc w:val="both"/>
      </w:pPr>
    </w:p>
    <w:p w:rsidR="004676D3" w:rsidRPr="004529C0" w:rsidRDefault="004676D3" w:rsidP="00620DB4">
      <w:pPr>
        <w:jc w:val="both"/>
      </w:pPr>
      <w:r w:rsidRPr="004529C0">
        <w:t>Юридический  адрес заявителя: _________________________________________________</w:t>
      </w:r>
    </w:p>
    <w:p w:rsidR="004676D3" w:rsidRPr="004529C0" w:rsidRDefault="004676D3" w:rsidP="00620DB4">
      <w:pPr>
        <w:jc w:val="both"/>
      </w:pPr>
    </w:p>
    <w:p w:rsidR="004676D3" w:rsidRPr="004529C0" w:rsidRDefault="004676D3" w:rsidP="00620DB4">
      <w:pPr>
        <w:jc w:val="both"/>
      </w:pPr>
      <w:r w:rsidRPr="004529C0">
        <w:t>Контактный телефон: ________________________</w:t>
      </w:r>
    </w:p>
    <w:p w:rsidR="004676D3" w:rsidRPr="004529C0" w:rsidRDefault="004676D3" w:rsidP="00620DB4">
      <w:pPr>
        <w:jc w:val="both"/>
      </w:pPr>
      <w:r w:rsidRPr="004529C0">
        <w:t xml:space="preserve">  </w:t>
      </w:r>
    </w:p>
    <w:p w:rsidR="004676D3" w:rsidRPr="004529C0" w:rsidRDefault="004676D3" w:rsidP="00620DB4">
      <w:pPr>
        <w:ind w:firstLine="567"/>
        <w:jc w:val="both"/>
      </w:pPr>
      <w:r w:rsidRPr="004529C0">
        <w:t>К настоящему заявлению прилагаются:</w:t>
      </w:r>
    </w:p>
    <w:p w:rsidR="004676D3" w:rsidRPr="004529C0" w:rsidRDefault="004676D3" w:rsidP="00620DB4">
      <w:pPr>
        <w:pStyle w:val="BodyText"/>
      </w:pPr>
      <w:r w:rsidRPr="004529C0">
        <w:t>_______________________________________________________________________________________________________________________________________________________________________________________________________________________________________</w:t>
      </w:r>
    </w:p>
    <w:p w:rsidR="004676D3" w:rsidRPr="004529C0" w:rsidRDefault="004676D3" w:rsidP="00620DB4">
      <w:pPr>
        <w:jc w:val="both"/>
      </w:pPr>
    </w:p>
    <w:p w:rsidR="004676D3" w:rsidRPr="004529C0" w:rsidRDefault="004676D3" w:rsidP="00620DB4">
      <w:pPr>
        <w:jc w:val="both"/>
      </w:pPr>
      <w:r w:rsidRPr="004529C0">
        <w:t xml:space="preserve">Дата: «___»_______________20____г. </w:t>
      </w:r>
    </w:p>
    <w:p w:rsidR="004676D3" w:rsidRPr="004529C0" w:rsidRDefault="004676D3" w:rsidP="00620DB4">
      <w:pPr>
        <w:jc w:val="both"/>
      </w:pPr>
      <w:r w:rsidRPr="004529C0">
        <w:t>__________________________             М.П.                   _______________________________</w:t>
      </w:r>
    </w:p>
    <w:p w:rsidR="004676D3" w:rsidRPr="004529C0" w:rsidRDefault="004676D3" w:rsidP="00620DB4">
      <w:pPr>
        <w:jc w:val="both"/>
      </w:pPr>
      <w:r w:rsidRPr="004529C0">
        <w:rPr>
          <w:rStyle w:val="FootnoteReference"/>
        </w:rPr>
        <w:footnoteReference w:id="3"/>
      </w: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4529C0">
      <w:pPr>
        <w:pStyle w:val="ConsPlusNormal"/>
        <w:ind w:firstLine="0"/>
        <w:rPr>
          <w:rFonts w:ascii="Times New Roman" w:hAnsi="Times New Roman" w:cs="Times New Roman"/>
          <w:sz w:val="24"/>
          <w:szCs w:val="24"/>
        </w:rPr>
      </w:pPr>
    </w:p>
    <w:p w:rsidR="004676D3" w:rsidRPr="004529C0" w:rsidRDefault="004676D3" w:rsidP="00620DB4">
      <w:pPr>
        <w:pStyle w:val="ConsPlusNormal"/>
        <w:ind w:firstLine="540"/>
        <w:jc w:val="center"/>
        <w:rPr>
          <w:rFonts w:ascii="Times New Roman" w:hAnsi="Times New Roman" w:cs="Times New Roman"/>
          <w:sz w:val="24"/>
          <w:szCs w:val="24"/>
        </w:rPr>
      </w:pPr>
      <w:r w:rsidRPr="004529C0">
        <w:rPr>
          <w:rFonts w:ascii="Times New Roman" w:hAnsi="Times New Roman" w:cs="Times New Roman"/>
          <w:sz w:val="24"/>
          <w:szCs w:val="24"/>
        </w:rPr>
        <w:t>Прилагаемые к заявлению о предварительном согласовании предоставления земельного участка документы:</w:t>
      </w: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Pr="004529C0" w:rsidRDefault="004676D3" w:rsidP="00620DB4">
      <w:pPr>
        <w:jc w:val="both"/>
      </w:pPr>
    </w:p>
    <w:p w:rsidR="004676D3" w:rsidRDefault="004676D3" w:rsidP="00620DB4">
      <w:pPr>
        <w:jc w:val="both"/>
        <w:rPr>
          <w:sz w:val="20"/>
          <w:szCs w:val="20"/>
        </w:rPr>
      </w:pPr>
    </w:p>
    <w:p w:rsidR="004676D3" w:rsidRDefault="004676D3" w:rsidP="00620DB4">
      <w:pPr>
        <w:jc w:val="both"/>
        <w:rPr>
          <w:sz w:val="20"/>
          <w:szCs w:val="20"/>
        </w:rPr>
      </w:pPr>
    </w:p>
    <w:p w:rsidR="004676D3" w:rsidRDefault="004676D3" w:rsidP="00620DB4">
      <w:pPr>
        <w:jc w:val="both"/>
        <w:rPr>
          <w:sz w:val="20"/>
          <w:szCs w:val="20"/>
        </w:rPr>
      </w:pPr>
    </w:p>
    <w:p w:rsidR="004676D3" w:rsidRDefault="004676D3" w:rsidP="00620DB4">
      <w:pPr>
        <w:jc w:val="both"/>
        <w:rPr>
          <w:sz w:val="20"/>
          <w:szCs w:val="20"/>
        </w:rPr>
      </w:pPr>
    </w:p>
    <w:p w:rsidR="004676D3" w:rsidRDefault="004676D3" w:rsidP="00620DB4">
      <w:pPr>
        <w:jc w:val="both"/>
        <w:rPr>
          <w:sz w:val="20"/>
          <w:szCs w:val="20"/>
        </w:rPr>
      </w:pPr>
    </w:p>
    <w:p w:rsidR="004676D3" w:rsidRDefault="004676D3" w:rsidP="00620DB4">
      <w:pPr>
        <w:jc w:val="both"/>
        <w:rPr>
          <w:sz w:val="20"/>
          <w:szCs w:val="20"/>
        </w:rPr>
      </w:pPr>
    </w:p>
    <w:p w:rsidR="004676D3" w:rsidRDefault="004676D3" w:rsidP="00620DB4">
      <w:pPr>
        <w:jc w:val="both"/>
        <w:rPr>
          <w:sz w:val="20"/>
          <w:szCs w:val="20"/>
        </w:rPr>
      </w:pPr>
    </w:p>
    <w:p w:rsidR="004676D3" w:rsidRDefault="004676D3" w:rsidP="00620DB4">
      <w:pPr>
        <w:jc w:val="both"/>
        <w:rPr>
          <w:sz w:val="20"/>
          <w:szCs w:val="20"/>
        </w:rPr>
      </w:pPr>
    </w:p>
    <w:p w:rsidR="004676D3" w:rsidRDefault="004676D3" w:rsidP="00620DB4">
      <w:pPr>
        <w:jc w:val="both"/>
        <w:rPr>
          <w:sz w:val="20"/>
          <w:szCs w:val="20"/>
        </w:rPr>
      </w:pPr>
    </w:p>
    <w:p w:rsidR="004676D3" w:rsidRDefault="004676D3" w:rsidP="00DA2609">
      <w:pPr>
        <w:rPr>
          <w:sz w:val="20"/>
          <w:szCs w:val="20"/>
        </w:rPr>
      </w:pPr>
      <w:r>
        <w:rPr>
          <w:sz w:val="20"/>
          <w:szCs w:val="20"/>
        </w:rPr>
        <w:t xml:space="preserve">                                                                                                                              </w:t>
      </w:r>
    </w:p>
    <w:p w:rsidR="004676D3" w:rsidRDefault="004676D3" w:rsidP="00DA2609">
      <w:pPr>
        <w:rPr>
          <w:sz w:val="20"/>
          <w:szCs w:val="20"/>
        </w:rPr>
      </w:pPr>
    </w:p>
    <w:p w:rsidR="004676D3" w:rsidRPr="005809ED" w:rsidRDefault="004676D3" w:rsidP="00DA2609">
      <w:r>
        <w:rPr>
          <w:sz w:val="20"/>
          <w:szCs w:val="20"/>
        </w:rPr>
        <w:t xml:space="preserve">                                                                                                                                        </w:t>
      </w:r>
      <w:r w:rsidRPr="005809ED">
        <w:rPr>
          <w:sz w:val="20"/>
          <w:szCs w:val="20"/>
        </w:rPr>
        <w:t xml:space="preserve">Приложение </w:t>
      </w:r>
      <w:r>
        <w:rPr>
          <w:sz w:val="20"/>
          <w:szCs w:val="20"/>
        </w:rPr>
        <w:t>4</w:t>
      </w:r>
    </w:p>
    <w:p w:rsidR="004676D3" w:rsidRDefault="004676D3" w:rsidP="00DA2609">
      <w:pPr>
        <w:jc w:val="center"/>
        <w:rPr>
          <w:sz w:val="20"/>
          <w:szCs w:val="20"/>
        </w:rPr>
      </w:pPr>
      <w:r>
        <w:rPr>
          <w:sz w:val="20"/>
          <w:szCs w:val="20"/>
        </w:rPr>
        <w:t xml:space="preserve">                                                                                                                </w:t>
      </w:r>
      <w:r w:rsidRPr="005809ED">
        <w:rPr>
          <w:sz w:val="20"/>
          <w:szCs w:val="20"/>
        </w:rPr>
        <w:t>к административному регламенту</w:t>
      </w:r>
    </w:p>
    <w:p w:rsidR="004676D3" w:rsidRDefault="004676D3" w:rsidP="00DA2609">
      <w:pPr>
        <w:jc w:val="center"/>
        <w:rPr>
          <w:sz w:val="20"/>
          <w:szCs w:val="20"/>
        </w:rPr>
      </w:pPr>
      <w:r>
        <w:rPr>
          <w:sz w:val="20"/>
          <w:szCs w:val="20"/>
        </w:rPr>
        <w:t xml:space="preserve">                                                                                                                            </w:t>
      </w:r>
      <w:r w:rsidRPr="005809ED">
        <w:rPr>
          <w:sz w:val="20"/>
          <w:szCs w:val="20"/>
        </w:rPr>
        <w:t>предоставления муниципальной услуги</w:t>
      </w:r>
    </w:p>
    <w:p w:rsidR="004676D3" w:rsidRPr="005809ED" w:rsidRDefault="004676D3" w:rsidP="00DA2609">
      <w:pPr>
        <w:jc w:val="center"/>
        <w:rPr>
          <w:sz w:val="20"/>
          <w:szCs w:val="20"/>
        </w:rPr>
      </w:pPr>
      <w:r>
        <w:rPr>
          <w:sz w:val="20"/>
          <w:szCs w:val="20"/>
        </w:rPr>
        <w:t xml:space="preserve">                                                                                                                         </w:t>
      </w:r>
      <w:r w:rsidRPr="005809ED">
        <w:rPr>
          <w:sz w:val="20"/>
          <w:szCs w:val="20"/>
        </w:rPr>
        <w:t>«Предоставление земельных участков»</w:t>
      </w:r>
    </w:p>
    <w:p w:rsidR="004676D3" w:rsidRPr="00D003EF" w:rsidRDefault="004676D3" w:rsidP="00620DB4">
      <w:pPr>
        <w:jc w:val="both"/>
        <w:rPr>
          <w:sz w:val="20"/>
          <w:szCs w:val="20"/>
        </w:rPr>
      </w:pPr>
    </w:p>
    <w:p w:rsidR="004676D3" w:rsidRPr="004529C0" w:rsidRDefault="004676D3" w:rsidP="00620DB4">
      <w:pPr>
        <w:ind w:left="5387"/>
        <w:jc w:val="center"/>
      </w:pPr>
      <w:r w:rsidRPr="004529C0">
        <w:t xml:space="preserve">Администрация </w:t>
      </w:r>
    </w:p>
    <w:p w:rsidR="004676D3" w:rsidRPr="004529C0" w:rsidRDefault="004676D3" w:rsidP="00620DB4">
      <w:pPr>
        <w:ind w:left="5387"/>
        <w:jc w:val="center"/>
      </w:pPr>
      <w:r w:rsidRPr="004529C0">
        <w:t xml:space="preserve">муниципального образования </w:t>
      </w:r>
    </w:p>
    <w:p w:rsidR="004676D3" w:rsidRPr="004529C0" w:rsidRDefault="004676D3" w:rsidP="00620DB4">
      <w:pPr>
        <w:ind w:left="5387"/>
        <w:jc w:val="center"/>
      </w:pPr>
      <w:r w:rsidRPr="004529C0">
        <w:t>«Шелангерское сельское поселение»</w:t>
      </w:r>
    </w:p>
    <w:p w:rsidR="004676D3" w:rsidRPr="004529C0" w:rsidRDefault="004676D3" w:rsidP="00620DB4">
      <w:pPr>
        <w:ind w:left="5387"/>
        <w:jc w:val="center"/>
      </w:pPr>
      <w:r w:rsidRPr="004529C0">
        <w:t>Главе администрации</w:t>
      </w:r>
    </w:p>
    <w:p w:rsidR="004676D3" w:rsidRPr="004529C0" w:rsidRDefault="004676D3" w:rsidP="00620DB4">
      <w:pPr>
        <w:ind w:left="5387"/>
        <w:jc w:val="center"/>
      </w:pPr>
      <w:r w:rsidRPr="004529C0">
        <w:t>____________________________</w:t>
      </w:r>
    </w:p>
    <w:p w:rsidR="004676D3" w:rsidRPr="004529C0" w:rsidRDefault="004676D3" w:rsidP="00620DB4"/>
    <w:p w:rsidR="004676D3" w:rsidRPr="004529C0" w:rsidRDefault="004676D3" w:rsidP="00620DB4">
      <w:r w:rsidRPr="004529C0">
        <w:t xml:space="preserve"> </w:t>
      </w:r>
    </w:p>
    <w:p w:rsidR="004676D3" w:rsidRPr="004529C0" w:rsidRDefault="004676D3" w:rsidP="00620DB4">
      <w:pPr>
        <w:pStyle w:val="Heading1"/>
      </w:pPr>
      <w:r w:rsidRPr="004529C0">
        <w:t>ЗАЯВЛЕНИЕ</w:t>
      </w:r>
    </w:p>
    <w:p w:rsidR="004676D3" w:rsidRPr="004529C0" w:rsidRDefault="004676D3" w:rsidP="00620DB4">
      <w:pPr>
        <w:jc w:val="center"/>
        <w:rPr>
          <w:b/>
        </w:rPr>
      </w:pPr>
      <w:r w:rsidRPr="004529C0">
        <w:rPr>
          <w:b/>
        </w:rPr>
        <w:t xml:space="preserve">о предоставлении земельного участка без проведения торгов </w:t>
      </w:r>
    </w:p>
    <w:p w:rsidR="004676D3" w:rsidRPr="004529C0" w:rsidRDefault="004676D3" w:rsidP="00620DB4">
      <w:pPr>
        <w:ind w:firstLine="567"/>
        <w:jc w:val="both"/>
      </w:pPr>
    </w:p>
    <w:p w:rsidR="004676D3" w:rsidRPr="004529C0" w:rsidRDefault="004676D3" w:rsidP="00620DB4">
      <w:pPr>
        <w:ind w:firstLine="567"/>
        <w:jc w:val="both"/>
      </w:pPr>
      <w:r w:rsidRPr="004529C0">
        <w:t>ФИО Заявителя ___________________________________________________________</w:t>
      </w:r>
    </w:p>
    <w:p w:rsidR="004676D3" w:rsidRPr="004529C0" w:rsidRDefault="004676D3" w:rsidP="00620DB4">
      <w:pPr>
        <w:ind w:firstLine="567"/>
        <w:jc w:val="both"/>
      </w:pPr>
      <w:r w:rsidRPr="004529C0">
        <w:t xml:space="preserve">                                     (полное официальное наименование заявителя)</w:t>
      </w:r>
    </w:p>
    <w:p w:rsidR="004676D3" w:rsidRPr="004529C0" w:rsidRDefault="004676D3" w:rsidP="00620DB4">
      <w:pPr>
        <w:jc w:val="both"/>
      </w:pPr>
      <w:r w:rsidRPr="004529C0">
        <w:t>_____________________________________________________________________________,</w:t>
      </w:r>
    </w:p>
    <w:p w:rsidR="004676D3" w:rsidRPr="004529C0" w:rsidRDefault="004676D3" w:rsidP="00620DB4">
      <w:pPr>
        <w:jc w:val="both"/>
      </w:pPr>
      <w:r w:rsidRPr="004529C0">
        <w:t xml:space="preserve">                                          (фамилия, имя, отчество представителя заявителя)</w:t>
      </w:r>
    </w:p>
    <w:p w:rsidR="004676D3" w:rsidRPr="004529C0" w:rsidRDefault="004676D3" w:rsidP="00620DB4">
      <w:pPr>
        <w:jc w:val="both"/>
      </w:pPr>
      <w:r w:rsidRPr="004529C0">
        <w:t>действующего на основании ____________________________________________________</w:t>
      </w:r>
    </w:p>
    <w:p w:rsidR="004676D3" w:rsidRPr="004529C0" w:rsidRDefault="004676D3" w:rsidP="00620DB4">
      <w:pPr>
        <w:jc w:val="both"/>
      </w:pPr>
      <w:r w:rsidRPr="004529C0">
        <w:t xml:space="preserve">                       (название документа, удостоверяющего полномочия представителя заявителя)</w:t>
      </w:r>
    </w:p>
    <w:p w:rsidR="004676D3" w:rsidRPr="004529C0" w:rsidRDefault="004676D3" w:rsidP="00620DB4">
      <w:pPr>
        <w:jc w:val="both"/>
      </w:pPr>
    </w:p>
    <w:p w:rsidR="004676D3" w:rsidRPr="004529C0" w:rsidRDefault="004676D3" w:rsidP="00620DB4">
      <w:r w:rsidRPr="004529C0">
        <w:t xml:space="preserve">Просит предоставить земельный  участок с кадастровым   номером 12:03:__________________:__________, площадью _____________ кв. м., </w:t>
      </w:r>
    </w:p>
    <w:p w:rsidR="004676D3" w:rsidRPr="004529C0" w:rsidRDefault="004676D3" w:rsidP="00620DB4">
      <w:r w:rsidRPr="004529C0">
        <w:t>местоположение  _____________________________________________________________________________</w:t>
      </w:r>
    </w:p>
    <w:p w:rsidR="004676D3" w:rsidRPr="004529C0" w:rsidRDefault="004676D3" w:rsidP="00620DB4">
      <w:pPr>
        <w:jc w:val="both"/>
      </w:pPr>
      <w:r w:rsidRPr="004529C0">
        <w:t xml:space="preserve">_____________________________________________________________________________ </w:t>
      </w:r>
    </w:p>
    <w:p w:rsidR="004676D3" w:rsidRPr="004529C0" w:rsidRDefault="004676D3" w:rsidP="00620DB4">
      <w:pPr>
        <w:jc w:val="center"/>
      </w:pPr>
      <w:r w:rsidRPr="004529C0">
        <w:t xml:space="preserve">(вид разрешенного использования земельного участка, цель использования земельного участка) </w:t>
      </w:r>
    </w:p>
    <w:p w:rsidR="004676D3" w:rsidRPr="004529C0" w:rsidRDefault="004676D3" w:rsidP="00620DB4">
      <w:pPr>
        <w:jc w:val="both"/>
      </w:pPr>
      <w:r w:rsidRPr="004529C0">
        <w:t>Основание предоставления земельного участка без проведения торгов из числа предусмотренных пунктом 2 статьи 39.3, п. 2 ст.39.6, п.2 ст. 39.10 Земельного Кодекса РФ оснований</w:t>
      </w:r>
    </w:p>
    <w:p w:rsidR="004676D3" w:rsidRPr="004529C0" w:rsidRDefault="004676D3" w:rsidP="00620DB4">
      <w:pPr>
        <w:jc w:val="both"/>
      </w:pPr>
      <w:r w:rsidRPr="004529C0">
        <w:t xml:space="preserve">_____________________________________________________________________________ </w:t>
      </w:r>
    </w:p>
    <w:p w:rsidR="004676D3" w:rsidRPr="004529C0" w:rsidRDefault="004676D3" w:rsidP="00620DB4">
      <w:pPr>
        <w:jc w:val="both"/>
      </w:pPr>
      <w:r w:rsidRPr="004529C0">
        <w:t>Вид права, на котором заявитель желает приобрести земельный участок _______________</w:t>
      </w:r>
    </w:p>
    <w:p w:rsidR="004676D3" w:rsidRPr="004529C0" w:rsidRDefault="004676D3" w:rsidP="00620DB4">
      <w:pPr>
        <w:jc w:val="both"/>
      </w:pPr>
      <w:r w:rsidRPr="004529C0">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решения______________________________________________________________________</w:t>
      </w:r>
    </w:p>
    <w:p w:rsidR="004676D3" w:rsidRPr="004529C0" w:rsidRDefault="004676D3" w:rsidP="00620DB4">
      <w:pPr>
        <w:jc w:val="both"/>
      </w:pPr>
      <w:r w:rsidRPr="004529C0">
        <w:t>Реквизиты документа, удостоверяющего личность заявителя: ________________________</w:t>
      </w:r>
    </w:p>
    <w:p w:rsidR="004676D3" w:rsidRPr="004529C0" w:rsidRDefault="004676D3" w:rsidP="00620DB4">
      <w:pPr>
        <w:jc w:val="both"/>
      </w:pPr>
      <w:r w:rsidRPr="004529C0">
        <w:t>_____________________________________________________________________________</w:t>
      </w:r>
    </w:p>
    <w:p w:rsidR="004676D3" w:rsidRPr="004529C0" w:rsidRDefault="004676D3" w:rsidP="00620DB4">
      <w:pPr>
        <w:jc w:val="both"/>
      </w:pPr>
      <w:r w:rsidRPr="004529C0">
        <w:t>Почтовый адрес заявителя: __________________________________________________________________________________________________________________________________________________________</w:t>
      </w:r>
    </w:p>
    <w:p w:rsidR="004676D3" w:rsidRPr="004529C0" w:rsidRDefault="004676D3" w:rsidP="00620DB4">
      <w:pPr>
        <w:jc w:val="both"/>
      </w:pPr>
    </w:p>
    <w:p w:rsidR="004676D3" w:rsidRPr="004529C0" w:rsidRDefault="004676D3" w:rsidP="00620DB4">
      <w:pPr>
        <w:jc w:val="both"/>
      </w:pPr>
      <w:r w:rsidRPr="004529C0">
        <w:t>ИНН ___________________________  СНИЛС _________________</w:t>
      </w:r>
    </w:p>
    <w:p w:rsidR="004676D3" w:rsidRPr="004529C0" w:rsidRDefault="004676D3" w:rsidP="00620DB4">
      <w:pPr>
        <w:jc w:val="both"/>
      </w:pPr>
      <w:r w:rsidRPr="004529C0">
        <w:t>Контактный телефон: ________________________</w:t>
      </w:r>
    </w:p>
    <w:p w:rsidR="004676D3" w:rsidRPr="004529C0" w:rsidRDefault="004676D3" w:rsidP="00620DB4">
      <w:pPr>
        <w:jc w:val="both"/>
      </w:pPr>
      <w:r w:rsidRPr="004529C0">
        <w:t xml:space="preserve">  </w:t>
      </w:r>
    </w:p>
    <w:p w:rsidR="004676D3" w:rsidRPr="004529C0" w:rsidRDefault="004676D3" w:rsidP="00620DB4">
      <w:pPr>
        <w:ind w:firstLine="567"/>
        <w:jc w:val="both"/>
      </w:pPr>
      <w:r w:rsidRPr="004529C0">
        <w:t>К настоящему заявлению прилагаются:</w:t>
      </w:r>
    </w:p>
    <w:p w:rsidR="004676D3" w:rsidRPr="004529C0" w:rsidRDefault="004676D3" w:rsidP="00620DB4">
      <w:pPr>
        <w:pStyle w:val="BodyText"/>
      </w:pPr>
      <w:r w:rsidRPr="004529C0">
        <w:t>_____________________________________________________________________________</w:t>
      </w:r>
    </w:p>
    <w:p w:rsidR="004676D3" w:rsidRPr="004529C0" w:rsidRDefault="004676D3" w:rsidP="00620DB4">
      <w:pPr>
        <w:jc w:val="both"/>
      </w:pPr>
    </w:p>
    <w:p w:rsidR="004676D3" w:rsidRPr="004529C0" w:rsidRDefault="004676D3" w:rsidP="00620DB4">
      <w:pPr>
        <w:jc w:val="both"/>
      </w:pPr>
      <w:r w:rsidRPr="004529C0">
        <w:rPr>
          <w:b/>
        </w:rPr>
        <w:t xml:space="preserve">ПРИМЕЧАНИЕ: </w:t>
      </w:r>
      <w:r w:rsidRPr="004529C0">
        <w:rPr>
          <w:rStyle w:val="FootnoteReference"/>
          <w:b/>
        </w:rPr>
        <w:footnoteReference w:id="4"/>
      </w:r>
      <w:r w:rsidRPr="004529C0">
        <w:t>Все документы, представляемые заявителем заверяются заявителем.</w:t>
      </w:r>
    </w:p>
    <w:p w:rsidR="004676D3" w:rsidRPr="004529C0" w:rsidRDefault="004676D3" w:rsidP="00620DB4">
      <w:pPr>
        <w:jc w:val="both"/>
      </w:pPr>
      <w:r w:rsidRPr="004529C0">
        <w:t xml:space="preserve">Дата: «___»_______________200_г. </w:t>
      </w:r>
    </w:p>
    <w:p w:rsidR="004676D3" w:rsidRPr="004529C0" w:rsidRDefault="004676D3" w:rsidP="00620DB4">
      <w:pPr>
        <w:jc w:val="both"/>
      </w:pPr>
      <w:r w:rsidRPr="004529C0">
        <w:t xml:space="preserve">__________________________                    М.П.                   </w:t>
      </w:r>
    </w:p>
    <w:p w:rsidR="004676D3" w:rsidRPr="004529C0" w:rsidRDefault="004676D3" w:rsidP="00620DB4">
      <w:pPr>
        <w:jc w:val="both"/>
      </w:pP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Default="004676D3" w:rsidP="004529C0">
      <w:pPr>
        <w:pStyle w:val="ConsPlusNormal"/>
        <w:ind w:firstLine="0"/>
        <w:rPr>
          <w:rFonts w:ascii="Times New Roman" w:hAnsi="Times New Roman" w:cs="Times New Roman"/>
        </w:rPr>
      </w:pPr>
    </w:p>
    <w:p w:rsidR="004676D3" w:rsidRDefault="004676D3" w:rsidP="00620DB4">
      <w:pPr>
        <w:pStyle w:val="ConsPlusNormal"/>
        <w:ind w:firstLine="540"/>
        <w:jc w:val="center"/>
        <w:rPr>
          <w:rFonts w:ascii="Times New Roman" w:hAnsi="Times New Roman" w:cs="Times New Roman"/>
        </w:rPr>
      </w:pP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620DB4">
      <w:pPr>
        <w:pStyle w:val="ConsPlusNormal"/>
        <w:ind w:firstLine="540"/>
        <w:jc w:val="center"/>
        <w:rPr>
          <w:rFonts w:ascii="Times New Roman" w:hAnsi="Times New Roman" w:cs="Times New Roman"/>
          <w:sz w:val="24"/>
          <w:szCs w:val="24"/>
        </w:rPr>
      </w:pPr>
      <w:r w:rsidRPr="004529C0">
        <w:rPr>
          <w:rFonts w:ascii="Times New Roman" w:hAnsi="Times New Roman" w:cs="Times New Roman"/>
          <w:sz w:val="24"/>
          <w:szCs w:val="24"/>
        </w:rPr>
        <w:t>Прилагаемые к заявлению о предоставлении земельного участка документы:</w:t>
      </w: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620DB4">
      <w:pPr>
        <w:pStyle w:val="ConsPlusNormal"/>
        <w:ind w:firstLine="540"/>
        <w:jc w:val="center"/>
        <w:rPr>
          <w:rFonts w:ascii="Times New Roman" w:hAnsi="Times New Roman" w:cs="Times New Roman"/>
          <w:sz w:val="24"/>
          <w:szCs w:val="24"/>
        </w:rPr>
      </w:pP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676D3" w:rsidRPr="004529C0" w:rsidRDefault="004676D3" w:rsidP="00620DB4">
      <w:pPr>
        <w:pStyle w:val="ConsPlusNormal"/>
        <w:ind w:firstLine="540"/>
        <w:jc w:val="both"/>
        <w:rPr>
          <w:rFonts w:ascii="Times New Roman" w:hAnsi="Times New Roman" w:cs="Times New Roman"/>
          <w:sz w:val="24"/>
          <w:szCs w:val="24"/>
        </w:rPr>
      </w:pPr>
      <w:r w:rsidRPr="004529C0">
        <w:rPr>
          <w:rFonts w:ascii="Times New Roman" w:hAnsi="Times New Roman" w:cs="Times New Roman"/>
          <w:sz w:val="24"/>
          <w:szCs w:val="24"/>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или подпунктом 31 пункта 2 статьи 39.6 (предоставление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4676D3" w:rsidRPr="004529C0" w:rsidRDefault="004676D3" w:rsidP="00620DB4">
      <w:pPr>
        <w:pStyle w:val="ConsPlusNormal"/>
        <w:ind w:firstLine="540"/>
        <w:jc w:val="both"/>
        <w:rPr>
          <w:rFonts w:ascii="Times New Roman" w:hAnsi="Times New Roman" w:cs="Times New Roman"/>
          <w:sz w:val="24"/>
          <w:szCs w:val="24"/>
        </w:rPr>
      </w:pPr>
    </w:p>
    <w:p w:rsidR="004676D3" w:rsidRPr="004529C0" w:rsidRDefault="004676D3" w:rsidP="00620DB4">
      <w:pPr>
        <w:pStyle w:val="ConsPlusNormal"/>
        <w:ind w:firstLine="540"/>
        <w:jc w:val="both"/>
        <w:rPr>
          <w:rFonts w:ascii="Times New Roman" w:hAnsi="Times New Roman" w:cs="Times New Roman"/>
          <w:sz w:val="24"/>
          <w:szCs w:val="24"/>
        </w:rPr>
      </w:pPr>
    </w:p>
    <w:p w:rsidR="004676D3" w:rsidRPr="004529C0" w:rsidRDefault="004676D3" w:rsidP="00620DB4">
      <w:pPr>
        <w:pStyle w:val="ConsPlusNormal"/>
        <w:ind w:firstLine="540"/>
        <w:jc w:val="both"/>
        <w:rPr>
          <w:rFonts w:ascii="Times New Roman" w:hAnsi="Times New Roman" w:cs="Times New Roman"/>
          <w:sz w:val="24"/>
          <w:szCs w:val="24"/>
        </w:rPr>
      </w:pPr>
    </w:p>
    <w:p w:rsidR="004676D3" w:rsidRPr="004529C0" w:rsidRDefault="004676D3" w:rsidP="00620DB4">
      <w:pPr>
        <w:pStyle w:val="ConsPlusNormal"/>
        <w:ind w:firstLine="540"/>
        <w:jc w:val="both"/>
        <w:rPr>
          <w:rFonts w:ascii="Times New Roman" w:hAnsi="Times New Roman" w:cs="Times New Roman"/>
          <w:sz w:val="24"/>
          <w:szCs w:val="24"/>
        </w:rPr>
      </w:pPr>
      <w:r w:rsidRPr="004529C0">
        <w:rPr>
          <w:rStyle w:val="FootnoteReference"/>
          <w:rFonts w:ascii="Times New Roman" w:hAnsi="Times New Roman"/>
          <w:sz w:val="24"/>
          <w:szCs w:val="24"/>
        </w:rPr>
        <w:footnoteReference w:id="5"/>
      </w:r>
    </w:p>
    <w:p w:rsidR="004676D3" w:rsidRPr="00D003EF" w:rsidRDefault="004676D3" w:rsidP="00620DB4">
      <w:pPr>
        <w:jc w:val="both"/>
        <w:rPr>
          <w:sz w:val="20"/>
          <w:szCs w:val="20"/>
        </w:rPr>
      </w:pPr>
    </w:p>
    <w:p w:rsidR="004676D3" w:rsidRPr="005809ED" w:rsidRDefault="004676D3" w:rsidP="004529C0">
      <w:r>
        <w:rPr>
          <w:sz w:val="20"/>
          <w:szCs w:val="20"/>
        </w:rPr>
        <w:t xml:space="preserve">                                                                                                                                        </w:t>
      </w:r>
      <w:r w:rsidRPr="005809ED">
        <w:rPr>
          <w:sz w:val="20"/>
          <w:szCs w:val="20"/>
        </w:rPr>
        <w:t xml:space="preserve">Приложение </w:t>
      </w:r>
      <w:r>
        <w:rPr>
          <w:sz w:val="20"/>
          <w:szCs w:val="20"/>
        </w:rPr>
        <w:t>9</w:t>
      </w:r>
    </w:p>
    <w:p w:rsidR="004676D3" w:rsidRDefault="004676D3" w:rsidP="004529C0">
      <w:pPr>
        <w:jc w:val="center"/>
        <w:rPr>
          <w:sz w:val="20"/>
          <w:szCs w:val="20"/>
        </w:rPr>
      </w:pPr>
      <w:r>
        <w:rPr>
          <w:sz w:val="20"/>
          <w:szCs w:val="20"/>
        </w:rPr>
        <w:t xml:space="preserve">                                                                                                                </w:t>
      </w:r>
      <w:r w:rsidRPr="005809ED">
        <w:rPr>
          <w:sz w:val="20"/>
          <w:szCs w:val="20"/>
        </w:rPr>
        <w:t>к административному регламенту</w:t>
      </w:r>
    </w:p>
    <w:p w:rsidR="004676D3" w:rsidRDefault="004676D3" w:rsidP="004529C0">
      <w:pPr>
        <w:jc w:val="center"/>
        <w:rPr>
          <w:sz w:val="20"/>
          <w:szCs w:val="20"/>
        </w:rPr>
      </w:pPr>
      <w:r>
        <w:rPr>
          <w:sz w:val="20"/>
          <w:szCs w:val="20"/>
        </w:rPr>
        <w:t xml:space="preserve">                                                                                                                            </w:t>
      </w:r>
      <w:r w:rsidRPr="005809ED">
        <w:rPr>
          <w:sz w:val="20"/>
          <w:szCs w:val="20"/>
        </w:rPr>
        <w:t>предоставления муниципальной услуги</w:t>
      </w:r>
    </w:p>
    <w:p w:rsidR="004676D3" w:rsidRPr="005809ED" w:rsidRDefault="004676D3" w:rsidP="004529C0">
      <w:pPr>
        <w:jc w:val="center"/>
        <w:rPr>
          <w:sz w:val="20"/>
          <w:szCs w:val="20"/>
        </w:rPr>
      </w:pPr>
      <w:r>
        <w:rPr>
          <w:sz w:val="20"/>
          <w:szCs w:val="20"/>
        </w:rPr>
        <w:t xml:space="preserve">                                                                                                                         </w:t>
      </w:r>
      <w:r w:rsidRPr="005809ED">
        <w:rPr>
          <w:sz w:val="20"/>
          <w:szCs w:val="20"/>
        </w:rPr>
        <w:t>«Предоставление земельных участков»</w:t>
      </w:r>
    </w:p>
    <w:p w:rsidR="004676D3" w:rsidRPr="00D003EF" w:rsidRDefault="004676D3" w:rsidP="00620DB4">
      <w:pPr>
        <w:jc w:val="both"/>
        <w:rPr>
          <w:sz w:val="20"/>
          <w:szCs w:val="20"/>
        </w:rPr>
      </w:pPr>
    </w:p>
    <w:p w:rsidR="004676D3" w:rsidRDefault="004676D3" w:rsidP="00620DB4">
      <w:pPr>
        <w:ind w:left="5387"/>
        <w:jc w:val="center"/>
      </w:pPr>
      <w:r>
        <w:t xml:space="preserve">Администрация </w:t>
      </w:r>
    </w:p>
    <w:p w:rsidR="004676D3" w:rsidRDefault="004676D3" w:rsidP="00620DB4">
      <w:pPr>
        <w:ind w:left="5387"/>
        <w:jc w:val="center"/>
      </w:pPr>
      <w:r>
        <w:t xml:space="preserve">муниципального образования </w:t>
      </w:r>
    </w:p>
    <w:p w:rsidR="004676D3" w:rsidRDefault="004676D3" w:rsidP="00620DB4">
      <w:pPr>
        <w:ind w:left="5387"/>
        <w:jc w:val="center"/>
      </w:pPr>
      <w:r>
        <w:t>«Шелангерское сельское поселение»</w:t>
      </w:r>
    </w:p>
    <w:p w:rsidR="004676D3" w:rsidRDefault="004676D3" w:rsidP="00620DB4">
      <w:pPr>
        <w:ind w:left="5387"/>
        <w:jc w:val="center"/>
      </w:pPr>
      <w:r>
        <w:t>Главе администрации</w:t>
      </w:r>
    </w:p>
    <w:p w:rsidR="004676D3" w:rsidRDefault="004676D3" w:rsidP="00620DB4">
      <w:pPr>
        <w:ind w:left="5387"/>
        <w:jc w:val="center"/>
      </w:pPr>
      <w:r>
        <w:t>____________________________</w:t>
      </w:r>
    </w:p>
    <w:p w:rsidR="004676D3" w:rsidRPr="00B95035" w:rsidRDefault="004676D3" w:rsidP="00620DB4"/>
    <w:p w:rsidR="004676D3" w:rsidRPr="00B95035" w:rsidRDefault="004676D3" w:rsidP="00620DB4"/>
    <w:p w:rsidR="004676D3" w:rsidRPr="00B95035" w:rsidRDefault="004676D3" w:rsidP="00620DB4">
      <w:pPr>
        <w:pStyle w:val="Heading1"/>
      </w:pPr>
      <w:r w:rsidRPr="00B95035">
        <w:t>ЗАЯВЛЕНИЕ</w:t>
      </w:r>
    </w:p>
    <w:p w:rsidR="004676D3" w:rsidRPr="00B95035" w:rsidRDefault="004676D3" w:rsidP="00620DB4">
      <w:pPr>
        <w:jc w:val="center"/>
        <w:rPr>
          <w:b/>
        </w:rPr>
      </w:pPr>
      <w:r w:rsidRPr="00B95035">
        <w:rPr>
          <w:b/>
        </w:rPr>
        <w:t xml:space="preserve">о </w:t>
      </w:r>
      <w:r>
        <w:rPr>
          <w:b/>
        </w:rPr>
        <w:t>выдаче разрешения на использование земельного(ых) участка(ов) без предоставления земельного(ых) участк(а)ов и установления сервитута</w:t>
      </w:r>
    </w:p>
    <w:p w:rsidR="004676D3" w:rsidRPr="00B95035" w:rsidRDefault="004676D3" w:rsidP="00620DB4">
      <w:pPr>
        <w:ind w:firstLine="567"/>
        <w:jc w:val="both"/>
      </w:pPr>
    </w:p>
    <w:p w:rsidR="004676D3" w:rsidRPr="00B95035" w:rsidRDefault="004676D3" w:rsidP="00620DB4">
      <w:pPr>
        <w:ind w:firstLine="567"/>
        <w:jc w:val="both"/>
      </w:pPr>
      <w:r>
        <w:t>ФИО Заявителя</w:t>
      </w:r>
      <w:r w:rsidRPr="00B95035">
        <w:t xml:space="preserve"> _____________________________________________</w:t>
      </w:r>
      <w:r>
        <w:t>______________</w:t>
      </w:r>
    </w:p>
    <w:p w:rsidR="004676D3" w:rsidRPr="00B95035" w:rsidRDefault="004676D3" w:rsidP="00620DB4">
      <w:pPr>
        <w:ind w:firstLine="567"/>
        <w:jc w:val="both"/>
      </w:pPr>
      <w:r w:rsidRPr="00B95035">
        <w:t xml:space="preserve">                                     (полное официальное наименование заявителя)</w:t>
      </w:r>
    </w:p>
    <w:p w:rsidR="004676D3" w:rsidRPr="00B95035" w:rsidRDefault="004676D3" w:rsidP="00620DB4">
      <w:pPr>
        <w:jc w:val="both"/>
      </w:pPr>
      <w:r w:rsidRPr="00B95035">
        <w:t>___________________________________________________________________________</w:t>
      </w:r>
      <w:r>
        <w:t>__</w:t>
      </w:r>
      <w:r w:rsidRPr="00B95035">
        <w:t>,</w:t>
      </w:r>
    </w:p>
    <w:p w:rsidR="004676D3" w:rsidRPr="00B95035" w:rsidRDefault="004676D3" w:rsidP="00620DB4">
      <w:pPr>
        <w:jc w:val="both"/>
      </w:pPr>
      <w:r w:rsidRPr="00B95035">
        <w:t xml:space="preserve">                                  </w:t>
      </w:r>
      <w:r>
        <w:t xml:space="preserve">     </w:t>
      </w:r>
      <w:r w:rsidRPr="00B95035">
        <w:t xml:space="preserve">   (фамилия, имя, отчество представителя заявителя)</w:t>
      </w:r>
    </w:p>
    <w:p w:rsidR="004676D3" w:rsidRPr="00B95035" w:rsidRDefault="004676D3" w:rsidP="00620DB4">
      <w:pPr>
        <w:jc w:val="both"/>
      </w:pPr>
      <w:r w:rsidRPr="00B95035">
        <w:t>действующего на основании _________________________</w:t>
      </w:r>
      <w:r>
        <w:t>___________________________</w:t>
      </w:r>
    </w:p>
    <w:p w:rsidR="004676D3" w:rsidRPr="00B95035" w:rsidRDefault="004676D3" w:rsidP="00620DB4">
      <w:pPr>
        <w:jc w:val="both"/>
      </w:pPr>
      <w:r w:rsidRPr="00B95035">
        <w:t xml:space="preserve">                       (название документа, удостоверяющего полномочия представителя заявителя)</w:t>
      </w:r>
    </w:p>
    <w:p w:rsidR="004676D3" w:rsidRPr="00B95035" w:rsidRDefault="004676D3" w:rsidP="00620DB4">
      <w:pPr>
        <w:jc w:val="both"/>
      </w:pPr>
    </w:p>
    <w:p w:rsidR="004676D3" w:rsidRDefault="004676D3" w:rsidP="00620DB4">
      <w:pPr>
        <w:jc w:val="both"/>
      </w:pPr>
      <w:r w:rsidRPr="00ED45D5">
        <w:t>Просит выдать разрешение на использование земельного(ых) участка(ов) без предоставления земельного(ых) участк(а)ов и установления сервитута земельных</w:t>
      </w:r>
      <w:r>
        <w:t xml:space="preserve"> участков с кадастровым номером 12:03:__________________:__________, с кадастровыми номерами _____________________________________________________________________________площадью</w:t>
      </w:r>
      <w:r w:rsidRPr="00B95035">
        <w:t xml:space="preserve"> _____________ кв. м., </w:t>
      </w:r>
    </w:p>
    <w:p w:rsidR="004676D3" w:rsidRPr="00B95035" w:rsidRDefault="004676D3" w:rsidP="00620DB4">
      <w:r>
        <w:t xml:space="preserve">местоположение </w:t>
      </w:r>
      <w:r w:rsidRPr="00B95035">
        <w:t xml:space="preserve"> ____________________</w:t>
      </w:r>
      <w:r>
        <w:t>_________________________________________________________</w:t>
      </w:r>
    </w:p>
    <w:p w:rsidR="004676D3" w:rsidRPr="00B95035" w:rsidRDefault="004676D3" w:rsidP="00620DB4">
      <w:pPr>
        <w:jc w:val="both"/>
      </w:pPr>
      <w:r w:rsidRPr="00B95035">
        <w:t xml:space="preserve">_____________________________________________________________________________ </w:t>
      </w:r>
    </w:p>
    <w:p w:rsidR="004676D3" w:rsidRDefault="004676D3" w:rsidP="00620DB4">
      <w:pPr>
        <w:jc w:val="center"/>
        <w:rPr>
          <w:sz w:val="22"/>
          <w:szCs w:val="22"/>
        </w:rPr>
      </w:pPr>
      <w:r w:rsidRPr="0089312C">
        <w:rPr>
          <w:sz w:val="22"/>
          <w:szCs w:val="22"/>
        </w:rPr>
        <w:t xml:space="preserve">(вид разрешенного использования земельного участка, цель использования земельного участка) </w:t>
      </w:r>
    </w:p>
    <w:p w:rsidR="004676D3" w:rsidRDefault="004676D3" w:rsidP="00620DB4">
      <w:pPr>
        <w:jc w:val="center"/>
        <w:rPr>
          <w:sz w:val="22"/>
          <w:szCs w:val="22"/>
        </w:rPr>
      </w:pPr>
      <w:r>
        <w:rPr>
          <w:sz w:val="22"/>
          <w:szCs w:val="22"/>
        </w:rPr>
        <w:t>В целях ____________________________________________________________________________</w:t>
      </w:r>
    </w:p>
    <w:p w:rsidR="004676D3" w:rsidRDefault="004676D3" w:rsidP="00620DB4">
      <w:pPr>
        <w:jc w:val="center"/>
        <w:rPr>
          <w:sz w:val="22"/>
          <w:szCs w:val="22"/>
        </w:rPr>
      </w:pPr>
      <w:r>
        <w:rPr>
          <w:sz w:val="22"/>
          <w:szCs w:val="22"/>
        </w:rPr>
        <w:t>__________________________________________________________________________________________________________________________________________________________________________</w:t>
      </w:r>
    </w:p>
    <w:p w:rsidR="004676D3" w:rsidRPr="0089312C" w:rsidRDefault="004676D3" w:rsidP="00620DB4">
      <w:pPr>
        <w:jc w:val="center"/>
        <w:rPr>
          <w:sz w:val="22"/>
          <w:szCs w:val="22"/>
        </w:rPr>
      </w:pPr>
      <w:r>
        <w:rPr>
          <w:sz w:val="22"/>
          <w:szCs w:val="22"/>
        </w:rPr>
        <w:t>(указываются цели в соответствии со статьей 39.33 ЗК РФ)</w:t>
      </w:r>
    </w:p>
    <w:p w:rsidR="004676D3" w:rsidRPr="00B95035" w:rsidRDefault="004676D3" w:rsidP="00620DB4">
      <w:pPr>
        <w:jc w:val="both"/>
      </w:pPr>
      <w:r w:rsidRPr="00B95035">
        <w:t xml:space="preserve">Реквизиты </w:t>
      </w:r>
      <w:r>
        <w:t>документа, удостоверяющего личность заявителя</w:t>
      </w:r>
      <w:r w:rsidRPr="00B95035">
        <w:t xml:space="preserve">: </w:t>
      </w:r>
      <w:r>
        <w:t>________________________</w:t>
      </w:r>
    </w:p>
    <w:p w:rsidR="004676D3" w:rsidRPr="00B95035" w:rsidRDefault="004676D3" w:rsidP="00620DB4">
      <w:pPr>
        <w:jc w:val="both"/>
      </w:pPr>
      <w:r w:rsidRPr="00B95035">
        <w:t>__________________________________________________</w:t>
      </w:r>
      <w:r>
        <w:t>___________________________</w:t>
      </w:r>
    </w:p>
    <w:p w:rsidR="004676D3" w:rsidRDefault="004676D3" w:rsidP="00620DB4">
      <w:pPr>
        <w:jc w:val="both"/>
      </w:pPr>
      <w:r>
        <w:t>П</w:t>
      </w:r>
      <w:r w:rsidRPr="00B95035">
        <w:t>очтовый адрес заявителя: ____________________________________________</w:t>
      </w:r>
      <w:r>
        <w:t>__________</w:t>
      </w:r>
    </w:p>
    <w:p w:rsidR="004676D3" w:rsidRPr="00B95035" w:rsidRDefault="004676D3" w:rsidP="00620DB4">
      <w:pPr>
        <w:jc w:val="both"/>
      </w:pPr>
      <w:r>
        <w:t>_____________________________________________________________________________</w:t>
      </w:r>
    </w:p>
    <w:p w:rsidR="004676D3" w:rsidRPr="00B95035" w:rsidRDefault="004676D3" w:rsidP="00620DB4">
      <w:pPr>
        <w:jc w:val="both"/>
      </w:pPr>
    </w:p>
    <w:p w:rsidR="004676D3" w:rsidRPr="00B95035" w:rsidRDefault="004676D3" w:rsidP="00620DB4">
      <w:pPr>
        <w:jc w:val="both"/>
      </w:pPr>
      <w:r w:rsidRPr="00B95035">
        <w:t xml:space="preserve">ИНН ___________________________  </w:t>
      </w:r>
      <w:r>
        <w:t>СНИЛС _________________</w:t>
      </w:r>
    </w:p>
    <w:p w:rsidR="004676D3" w:rsidRPr="00B95035" w:rsidRDefault="004676D3" w:rsidP="00620DB4">
      <w:pPr>
        <w:jc w:val="both"/>
      </w:pPr>
      <w:r w:rsidRPr="00B95035">
        <w:t>Контактный телефон: ________________________</w:t>
      </w:r>
    </w:p>
    <w:p w:rsidR="004676D3" w:rsidRPr="00B95035" w:rsidRDefault="004676D3" w:rsidP="00620DB4">
      <w:pPr>
        <w:jc w:val="both"/>
      </w:pPr>
      <w:r w:rsidRPr="00B95035">
        <w:t xml:space="preserve">  </w:t>
      </w:r>
    </w:p>
    <w:p w:rsidR="004676D3" w:rsidRPr="00B95035" w:rsidRDefault="004676D3" w:rsidP="00620DB4">
      <w:pPr>
        <w:ind w:firstLine="567"/>
        <w:jc w:val="both"/>
      </w:pPr>
      <w:r w:rsidRPr="00B95035">
        <w:t>К настоящему заявлению прилагаются:</w:t>
      </w:r>
    </w:p>
    <w:p w:rsidR="004676D3" w:rsidRPr="00B95035" w:rsidRDefault="004676D3" w:rsidP="00620DB4">
      <w:pPr>
        <w:pStyle w:val="BodyText"/>
      </w:pPr>
      <w:r w:rsidRPr="00B95035">
        <w:t>_____________________________________________________________________________</w:t>
      </w:r>
    </w:p>
    <w:p w:rsidR="004676D3" w:rsidRPr="00B95035" w:rsidRDefault="004676D3" w:rsidP="00620DB4">
      <w:pPr>
        <w:jc w:val="both"/>
      </w:pPr>
    </w:p>
    <w:p w:rsidR="004676D3" w:rsidRPr="00B95035" w:rsidRDefault="004676D3" w:rsidP="00620DB4">
      <w:pPr>
        <w:jc w:val="both"/>
      </w:pPr>
      <w:r w:rsidRPr="00B95035">
        <w:rPr>
          <w:b/>
        </w:rPr>
        <w:t xml:space="preserve">ПРИМЕЧАНИЕ: </w:t>
      </w:r>
      <w:r>
        <w:rPr>
          <w:rStyle w:val="FootnoteReference"/>
          <w:b/>
        </w:rPr>
        <w:footnoteRef/>
      </w:r>
      <w:r w:rsidRPr="00B95035">
        <w:t>Все документы, представляемые заявителем заверяются заявителем.</w:t>
      </w:r>
    </w:p>
    <w:p w:rsidR="004676D3" w:rsidRPr="00B95035" w:rsidRDefault="004676D3" w:rsidP="00620DB4">
      <w:pPr>
        <w:jc w:val="both"/>
      </w:pPr>
      <w:r>
        <w:t>Дата: «___»_______________20___</w:t>
      </w:r>
      <w:r w:rsidRPr="00B95035">
        <w:t xml:space="preserve">_г. </w:t>
      </w:r>
    </w:p>
    <w:p w:rsidR="004676D3" w:rsidRDefault="004676D3" w:rsidP="00620DB4">
      <w:pPr>
        <w:jc w:val="both"/>
      </w:pPr>
      <w:r w:rsidRPr="00B95035">
        <w:t xml:space="preserve">__________________________                    М.П.                   </w:t>
      </w:r>
    </w:p>
    <w:p w:rsidR="004676D3" w:rsidRDefault="004676D3" w:rsidP="00620DB4">
      <w:pPr>
        <w:jc w:val="both"/>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r w:rsidRPr="00897030">
        <w:rPr>
          <w:rFonts w:ascii="Times New Roman" w:hAnsi="Times New Roman" w:cs="Times New Roman"/>
          <w:sz w:val="24"/>
          <w:szCs w:val="24"/>
        </w:rPr>
        <w:t>Прилагаемые к заявлению о предоставлени</w:t>
      </w:r>
      <w:r>
        <w:rPr>
          <w:rFonts w:ascii="Times New Roman" w:hAnsi="Times New Roman" w:cs="Times New Roman"/>
          <w:sz w:val="24"/>
          <w:szCs w:val="24"/>
        </w:rPr>
        <w:t>и</w:t>
      </w:r>
      <w:r w:rsidRPr="00897030">
        <w:rPr>
          <w:rFonts w:ascii="Times New Roman" w:hAnsi="Times New Roman" w:cs="Times New Roman"/>
          <w:sz w:val="24"/>
          <w:szCs w:val="24"/>
        </w:rPr>
        <w:t xml:space="preserve"> земельного участка документы:</w:t>
      </w: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Pr="0089312C" w:rsidRDefault="004676D3" w:rsidP="00620D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89312C">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676D3" w:rsidRPr="0089312C" w:rsidRDefault="004676D3" w:rsidP="00620D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89312C">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r>
        <w:rPr>
          <w:rStyle w:val="FootnoteReference"/>
          <w:rFonts w:ascii="Times New Roman" w:hAnsi="Times New Roman"/>
          <w:sz w:val="24"/>
          <w:szCs w:val="24"/>
        </w:rPr>
        <w:footnoteRef/>
      </w:r>
    </w:p>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4529C0"/>
    <w:p w:rsidR="004676D3" w:rsidRDefault="004676D3" w:rsidP="004529C0">
      <w:pPr>
        <w:rPr>
          <w:sz w:val="20"/>
          <w:szCs w:val="20"/>
        </w:rPr>
      </w:pPr>
    </w:p>
    <w:p w:rsidR="004676D3" w:rsidRPr="005809ED" w:rsidRDefault="004676D3" w:rsidP="004529C0">
      <w:r>
        <w:rPr>
          <w:sz w:val="20"/>
          <w:szCs w:val="20"/>
        </w:rPr>
        <w:t xml:space="preserve">                                                                                                                                </w:t>
      </w:r>
      <w:r w:rsidRPr="005809ED">
        <w:rPr>
          <w:sz w:val="20"/>
          <w:szCs w:val="20"/>
        </w:rPr>
        <w:t>Приложение 1</w:t>
      </w:r>
      <w:r>
        <w:rPr>
          <w:sz w:val="20"/>
          <w:szCs w:val="20"/>
        </w:rPr>
        <w:t>0</w:t>
      </w:r>
    </w:p>
    <w:p w:rsidR="004676D3" w:rsidRDefault="004676D3" w:rsidP="004529C0">
      <w:pPr>
        <w:jc w:val="center"/>
        <w:rPr>
          <w:sz w:val="20"/>
          <w:szCs w:val="20"/>
        </w:rPr>
      </w:pPr>
      <w:r>
        <w:rPr>
          <w:sz w:val="20"/>
          <w:szCs w:val="20"/>
        </w:rPr>
        <w:t xml:space="preserve">                                                                                                                </w:t>
      </w:r>
      <w:r w:rsidRPr="005809ED">
        <w:rPr>
          <w:sz w:val="20"/>
          <w:szCs w:val="20"/>
        </w:rPr>
        <w:t>к административному регламенту</w:t>
      </w:r>
    </w:p>
    <w:p w:rsidR="004676D3" w:rsidRDefault="004676D3" w:rsidP="004529C0">
      <w:pPr>
        <w:jc w:val="center"/>
        <w:rPr>
          <w:sz w:val="20"/>
          <w:szCs w:val="20"/>
        </w:rPr>
      </w:pPr>
      <w:r>
        <w:rPr>
          <w:sz w:val="20"/>
          <w:szCs w:val="20"/>
        </w:rPr>
        <w:t xml:space="preserve">                                                                                                                            </w:t>
      </w:r>
      <w:r w:rsidRPr="005809ED">
        <w:rPr>
          <w:sz w:val="20"/>
          <w:szCs w:val="20"/>
        </w:rPr>
        <w:t>предоставления муниципальной услуги</w:t>
      </w:r>
    </w:p>
    <w:p w:rsidR="004676D3" w:rsidRPr="005809ED" w:rsidRDefault="004676D3" w:rsidP="004529C0">
      <w:pPr>
        <w:jc w:val="center"/>
        <w:rPr>
          <w:sz w:val="20"/>
          <w:szCs w:val="20"/>
        </w:rPr>
      </w:pPr>
      <w:r>
        <w:rPr>
          <w:sz w:val="20"/>
          <w:szCs w:val="20"/>
        </w:rPr>
        <w:t xml:space="preserve">                                                                                                                         </w:t>
      </w:r>
      <w:r w:rsidRPr="005809ED">
        <w:rPr>
          <w:sz w:val="20"/>
          <w:szCs w:val="20"/>
        </w:rPr>
        <w:t>«Предоставление земельных участков»</w:t>
      </w:r>
    </w:p>
    <w:p w:rsidR="004676D3" w:rsidRDefault="004676D3" w:rsidP="004529C0"/>
    <w:p w:rsidR="004676D3" w:rsidRDefault="004676D3" w:rsidP="00620DB4">
      <w:pPr>
        <w:ind w:left="5387"/>
        <w:jc w:val="center"/>
      </w:pPr>
      <w:r>
        <w:t xml:space="preserve">Администрация </w:t>
      </w:r>
    </w:p>
    <w:p w:rsidR="004676D3" w:rsidRDefault="004676D3" w:rsidP="00620DB4">
      <w:pPr>
        <w:ind w:left="5387"/>
        <w:jc w:val="center"/>
      </w:pPr>
      <w:r>
        <w:t xml:space="preserve">муниципального образования </w:t>
      </w:r>
    </w:p>
    <w:p w:rsidR="004676D3" w:rsidRDefault="004676D3" w:rsidP="00620DB4">
      <w:pPr>
        <w:ind w:left="5387"/>
        <w:jc w:val="center"/>
      </w:pPr>
      <w:r>
        <w:t>«Шелангерское сельское поселение»</w:t>
      </w:r>
    </w:p>
    <w:p w:rsidR="004676D3" w:rsidRDefault="004676D3" w:rsidP="00620DB4">
      <w:pPr>
        <w:ind w:left="5387"/>
        <w:jc w:val="center"/>
      </w:pPr>
      <w:r>
        <w:t>Главе администрации</w:t>
      </w:r>
    </w:p>
    <w:p w:rsidR="004676D3" w:rsidRDefault="004676D3" w:rsidP="00620DB4">
      <w:pPr>
        <w:ind w:left="5387"/>
        <w:jc w:val="center"/>
      </w:pPr>
      <w:r>
        <w:t>____________________________</w:t>
      </w:r>
    </w:p>
    <w:p w:rsidR="004676D3" w:rsidRPr="00B95035" w:rsidRDefault="004676D3" w:rsidP="00620DB4"/>
    <w:p w:rsidR="004676D3" w:rsidRPr="00B95035" w:rsidRDefault="004676D3" w:rsidP="00620DB4"/>
    <w:p w:rsidR="004676D3" w:rsidRPr="00B95035" w:rsidRDefault="004676D3" w:rsidP="00620DB4">
      <w:pPr>
        <w:pStyle w:val="Heading1"/>
      </w:pPr>
      <w:r w:rsidRPr="00B95035">
        <w:t>ЗАЯВЛЕНИЕ</w:t>
      </w:r>
    </w:p>
    <w:p w:rsidR="004676D3" w:rsidRPr="00B95035" w:rsidRDefault="004676D3" w:rsidP="00620DB4">
      <w:pPr>
        <w:jc w:val="center"/>
        <w:rPr>
          <w:b/>
        </w:rPr>
      </w:pPr>
      <w:r w:rsidRPr="00B95035">
        <w:rPr>
          <w:b/>
        </w:rPr>
        <w:t xml:space="preserve">о </w:t>
      </w:r>
      <w:r>
        <w:rPr>
          <w:b/>
        </w:rPr>
        <w:t>выдаче разрешения на использование земельного(ых) участка(ов) без предоставления земельного(ых) участк(а)ов и установления сервитута</w:t>
      </w:r>
    </w:p>
    <w:p w:rsidR="004676D3" w:rsidRPr="00B95035" w:rsidRDefault="004676D3" w:rsidP="00620DB4">
      <w:pPr>
        <w:ind w:firstLine="567"/>
        <w:jc w:val="both"/>
      </w:pPr>
    </w:p>
    <w:p w:rsidR="004676D3" w:rsidRPr="00B95035" w:rsidRDefault="004676D3" w:rsidP="00620DB4">
      <w:pPr>
        <w:ind w:firstLine="567"/>
        <w:jc w:val="both"/>
      </w:pPr>
      <w:r w:rsidRPr="00342ABD">
        <w:rPr>
          <w:sz w:val="23"/>
          <w:szCs w:val="23"/>
        </w:rPr>
        <w:t>Наименование и место нахождения заявителя (для юридических лиц),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w:t>
      </w:r>
      <w:r w:rsidRPr="00B95035">
        <w:t xml:space="preserve"> _____________</w:t>
      </w:r>
      <w:r>
        <w:t>________________________________________________________________</w:t>
      </w:r>
    </w:p>
    <w:p w:rsidR="004676D3" w:rsidRDefault="004676D3" w:rsidP="00620DB4">
      <w:pPr>
        <w:jc w:val="both"/>
      </w:pPr>
      <w:r w:rsidRPr="00B95035">
        <w:t>___________________________________________________________________________</w:t>
      </w:r>
      <w:r>
        <w:t>__</w:t>
      </w:r>
      <w:r w:rsidRPr="00B95035">
        <w:t>,</w:t>
      </w:r>
    </w:p>
    <w:p w:rsidR="004676D3" w:rsidRDefault="004676D3" w:rsidP="00620DB4">
      <w:pPr>
        <w:jc w:val="both"/>
      </w:pPr>
      <w:r>
        <w:t>ФИО представителя заявителя</w:t>
      </w:r>
    </w:p>
    <w:p w:rsidR="004676D3" w:rsidRPr="00B95035" w:rsidRDefault="004676D3" w:rsidP="00620DB4">
      <w:pPr>
        <w:jc w:val="both"/>
      </w:pPr>
      <w:r>
        <w:t>_____________________________________________________________________________</w:t>
      </w:r>
    </w:p>
    <w:p w:rsidR="004676D3" w:rsidRDefault="004676D3" w:rsidP="00620DB4">
      <w:pPr>
        <w:jc w:val="both"/>
      </w:pPr>
      <w:r w:rsidRPr="00B95035">
        <w:t>действующего на основании _________________________</w:t>
      </w:r>
      <w:r>
        <w:t>___________________________</w:t>
      </w:r>
    </w:p>
    <w:p w:rsidR="004676D3" w:rsidRPr="00B95035" w:rsidRDefault="004676D3" w:rsidP="00620DB4">
      <w:pPr>
        <w:jc w:val="both"/>
      </w:pPr>
      <w:r>
        <w:t>__________________________________________________________________________________________________________________________________________________________</w:t>
      </w:r>
    </w:p>
    <w:p w:rsidR="004676D3" w:rsidRPr="008C1AFA" w:rsidRDefault="004676D3" w:rsidP="00620DB4">
      <w:pPr>
        <w:jc w:val="center"/>
        <w:rPr>
          <w:sz w:val="18"/>
          <w:szCs w:val="18"/>
        </w:rPr>
      </w:pPr>
      <w:r w:rsidRPr="008C1AFA">
        <w:rPr>
          <w:sz w:val="18"/>
          <w:szCs w:val="18"/>
        </w:rPr>
        <w:t>(реквизиты документа, удостоверяющего полномочия и личность представителя заявителя)</w:t>
      </w:r>
    </w:p>
    <w:p w:rsidR="004676D3" w:rsidRPr="00B95035" w:rsidRDefault="004676D3" w:rsidP="00620DB4">
      <w:pPr>
        <w:jc w:val="both"/>
      </w:pPr>
    </w:p>
    <w:p w:rsidR="004676D3" w:rsidRDefault="004676D3" w:rsidP="00620DB4">
      <w:pPr>
        <w:jc w:val="both"/>
      </w:pPr>
      <w:r w:rsidRPr="00ED45D5">
        <w:t>Просит выдать разрешение на использование земельного(ых) участка(ов) без предоставления земельного(ых) участк(а)ов и установления сервитута земельных</w:t>
      </w:r>
      <w:r>
        <w:t xml:space="preserve"> участков с кадастровым номером 12:03:__________________:__________, с кадастровыми номерами _____________________________________________________________________________площадью</w:t>
      </w:r>
      <w:r w:rsidRPr="00B95035">
        <w:t xml:space="preserve"> _____________ кв. м., </w:t>
      </w:r>
    </w:p>
    <w:p w:rsidR="004676D3" w:rsidRPr="00B95035" w:rsidRDefault="004676D3" w:rsidP="00620DB4">
      <w:r>
        <w:t xml:space="preserve">местоположение </w:t>
      </w:r>
      <w:r w:rsidRPr="00B95035">
        <w:t xml:space="preserve"> ____________________</w:t>
      </w:r>
      <w:r>
        <w:t>_________________________________________________________</w:t>
      </w:r>
    </w:p>
    <w:p w:rsidR="004676D3" w:rsidRPr="00B95035" w:rsidRDefault="004676D3" w:rsidP="00620DB4">
      <w:pPr>
        <w:jc w:val="both"/>
      </w:pPr>
      <w:r w:rsidRPr="00B95035">
        <w:t xml:space="preserve">_____________________________________________________________________________ </w:t>
      </w:r>
    </w:p>
    <w:p w:rsidR="004676D3" w:rsidRDefault="004676D3" w:rsidP="00620DB4">
      <w:pPr>
        <w:jc w:val="center"/>
        <w:rPr>
          <w:sz w:val="22"/>
          <w:szCs w:val="22"/>
        </w:rPr>
      </w:pPr>
      <w:r w:rsidRPr="0089312C">
        <w:rPr>
          <w:sz w:val="22"/>
          <w:szCs w:val="22"/>
        </w:rPr>
        <w:t xml:space="preserve">(вид разрешенного использования земельного участка, цель использования земельного участка) </w:t>
      </w:r>
    </w:p>
    <w:p w:rsidR="004676D3" w:rsidRDefault="004676D3" w:rsidP="00620DB4">
      <w:pPr>
        <w:jc w:val="center"/>
        <w:rPr>
          <w:sz w:val="22"/>
          <w:szCs w:val="22"/>
        </w:rPr>
      </w:pPr>
      <w:r>
        <w:rPr>
          <w:sz w:val="22"/>
          <w:szCs w:val="22"/>
        </w:rPr>
        <w:t>В целях ____________________________________________________________________________</w:t>
      </w:r>
    </w:p>
    <w:p w:rsidR="004676D3" w:rsidRDefault="004676D3" w:rsidP="00620DB4">
      <w:pPr>
        <w:jc w:val="center"/>
        <w:rPr>
          <w:sz w:val="22"/>
          <w:szCs w:val="22"/>
        </w:rPr>
      </w:pPr>
      <w:r>
        <w:rPr>
          <w:sz w:val="22"/>
          <w:szCs w:val="22"/>
        </w:rPr>
        <w:t>__________________________________________________________________________________________________________________________________________________________________________</w:t>
      </w:r>
    </w:p>
    <w:p w:rsidR="004676D3" w:rsidRPr="0089312C" w:rsidRDefault="004676D3" w:rsidP="00620DB4">
      <w:pPr>
        <w:jc w:val="center"/>
        <w:rPr>
          <w:sz w:val="22"/>
          <w:szCs w:val="22"/>
        </w:rPr>
      </w:pPr>
      <w:r>
        <w:rPr>
          <w:sz w:val="22"/>
          <w:szCs w:val="22"/>
        </w:rPr>
        <w:t>(указываются цели в соответствии со статьей 39.33 ЗК РФ)</w:t>
      </w:r>
    </w:p>
    <w:p w:rsidR="004676D3" w:rsidRPr="00B95035" w:rsidRDefault="004676D3" w:rsidP="00620DB4">
      <w:pPr>
        <w:jc w:val="both"/>
      </w:pPr>
      <w:r w:rsidRPr="00B95035">
        <w:t xml:space="preserve">Реквизиты </w:t>
      </w:r>
      <w:r>
        <w:t>документа, удостоверяющего личность заявителя</w:t>
      </w:r>
      <w:r w:rsidRPr="00B95035">
        <w:t xml:space="preserve">: </w:t>
      </w:r>
      <w:r>
        <w:t>________________________</w:t>
      </w:r>
    </w:p>
    <w:p w:rsidR="004676D3" w:rsidRPr="00B95035" w:rsidRDefault="004676D3" w:rsidP="00620DB4">
      <w:pPr>
        <w:jc w:val="both"/>
      </w:pPr>
      <w:r w:rsidRPr="00B95035">
        <w:t>__________________________________________________</w:t>
      </w:r>
      <w:r>
        <w:t>___________________________</w:t>
      </w:r>
    </w:p>
    <w:p w:rsidR="004676D3" w:rsidRDefault="004676D3" w:rsidP="00620DB4">
      <w:pPr>
        <w:jc w:val="both"/>
      </w:pPr>
      <w:r>
        <w:t>П</w:t>
      </w:r>
      <w:r w:rsidRPr="00B95035">
        <w:t>очтовый адрес заявителя: ____________________________________________</w:t>
      </w:r>
      <w:r>
        <w:t>__________</w:t>
      </w:r>
    </w:p>
    <w:p w:rsidR="004676D3" w:rsidRPr="00B95035" w:rsidRDefault="004676D3" w:rsidP="00620DB4">
      <w:pPr>
        <w:jc w:val="both"/>
      </w:pPr>
      <w:r>
        <w:t>_____________________________________________________________________________</w:t>
      </w:r>
    </w:p>
    <w:p w:rsidR="004676D3" w:rsidRPr="00B95035" w:rsidRDefault="004676D3" w:rsidP="00620DB4">
      <w:pPr>
        <w:jc w:val="both"/>
      </w:pPr>
    </w:p>
    <w:p w:rsidR="004676D3" w:rsidRPr="00B95035" w:rsidRDefault="004676D3" w:rsidP="00620DB4">
      <w:pPr>
        <w:jc w:val="both"/>
      </w:pPr>
      <w:r w:rsidRPr="00B95035">
        <w:t xml:space="preserve">ИНН ___________________________  </w:t>
      </w:r>
      <w:r>
        <w:t>СНИЛС _________________</w:t>
      </w:r>
    </w:p>
    <w:p w:rsidR="004676D3" w:rsidRPr="00B95035" w:rsidRDefault="004676D3" w:rsidP="00620DB4">
      <w:pPr>
        <w:jc w:val="both"/>
      </w:pPr>
      <w:r w:rsidRPr="00B95035">
        <w:t>Контактный телефон: ________________________</w:t>
      </w:r>
    </w:p>
    <w:p w:rsidR="004676D3" w:rsidRPr="00B95035" w:rsidRDefault="004676D3" w:rsidP="00620DB4">
      <w:pPr>
        <w:jc w:val="both"/>
      </w:pPr>
      <w:r w:rsidRPr="00B95035">
        <w:t xml:space="preserve">  </w:t>
      </w:r>
    </w:p>
    <w:p w:rsidR="004676D3" w:rsidRPr="00B95035" w:rsidRDefault="004676D3" w:rsidP="00620DB4">
      <w:pPr>
        <w:ind w:firstLine="567"/>
        <w:jc w:val="both"/>
      </w:pPr>
      <w:r w:rsidRPr="00B95035">
        <w:t>К настоящему заявлению прилагаются:</w:t>
      </w:r>
    </w:p>
    <w:p w:rsidR="004676D3" w:rsidRPr="00B95035" w:rsidRDefault="004676D3" w:rsidP="00620DB4">
      <w:pPr>
        <w:pStyle w:val="BodyText"/>
      </w:pPr>
      <w:r w:rsidRPr="00B95035">
        <w:t>_____________________________________________________________________________</w:t>
      </w:r>
    </w:p>
    <w:p w:rsidR="004676D3" w:rsidRPr="00B95035" w:rsidRDefault="004676D3" w:rsidP="00620DB4">
      <w:pPr>
        <w:jc w:val="both"/>
      </w:pPr>
    </w:p>
    <w:p w:rsidR="004676D3" w:rsidRPr="00B95035" w:rsidRDefault="004676D3" w:rsidP="00620DB4">
      <w:pPr>
        <w:jc w:val="both"/>
      </w:pPr>
      <w:r w:rsidRPr="00B95035">
        <w:rPr>
          <w:b/>
        </w:rPr>
        <w:t xml:space="preserve">ПРИМЕЧАНИЕ: </w:t>
      </w:r>
      <w:r>
        <w:rPr>
          <w:rStyle w:val="FootnoteReference"/>
          <w:b/>
        </w:rPr>
        <w:footnoteRef/>
      </w:r>
      <w:r w:rsidRPr="00B95035">
        <w:t>Все документы, представляемые заявителем заверяются заявителем.</w:t>
      </w:r>
    </w:p>
    <w:p w:rsidR="004676D3" w:rsidRPr="00B95035" w:rsidRDefault="004676D3" w:rsidP="00620DB4">
      <w:pPr>
        <w:jc w:val="both"/>
      </w:pPr>
      <w:r>
        <w:t>Дата: «___»_______________20___</w:t>
      </w:r>
      <w:r w:rsidRPr="00B95035">
        <w:t xml:space="preserve">_г. </w:t>
      </w:r>
    </w:p>
    <w:p w:rsidR="004676D3" w:rsidRDefault="004676D3" w:rsidP="00620DB4">
      <w:pPr>
        <w:jc w:val="both"/>
      </w:pPr>
      <w:r w:rsidRPr="00B95035">
        <w:t xml:space="preserve">__________________________                    М.П.                   </w:t>
      </w:r>
    </w:p>
    <w:p w:rsidR="004676D3" w:rsidRDefault="004676D3" w:rsidP="00620DB4">
      <w:pPr>
        <w:jc w:val="both"/>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r w:rsidRPr="00897030">
        <w:rPr>
          <w:rFonts w:ascii="Times New Roman" w:hAnsi="Times New Roman" w:cs="Times New Roman"/>
          <w:sz w:val="24"/>
          <w:szCs w:val="24"/>
        </w:rPr>
        <w:t>Прилагаемые к заявлению о предоставлени</w:t>
      </w:r>
      <w:r>
        <w:rPr>
          <w:rFonts w:ascii="Times New Roman" w:hAnsi="Times New Roman" w:cs="Times New Roman"/>
          <w:sz w:val="24"/>
          <w:szCs w:val="24"/>
        </w:rPr>
        <w:t>и</w:t>
      </w:r>
      <w:r w:rsidRPr="00897030">
        <w:rPr>
          <w:rFonts w:ascii="Times New Roman" w:hAnsi="Times New Roman" w:cs="Times New Roman"/>
          <w:sz w:val="24"/>
          <w:szCs w:val="24"/>
        </w:rPr>
        <w:t xml:space="preserve"> земельного участка документы:</w:t>
      </w: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Pr="0089312C" w:rsidRDefault="004676D3" w:rsidP="00620D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89312C">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676D3" w:rsidRPr="0089312C" w:rsidRDefault="004676D3" w:rsidP="00620D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89312C">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r>
        <w:rPr>
          <w:rStyle w:val="FootnoteReference"/>
          <w:rFonts w:ascii="Times New Roman" w:hAnsi="Times New Roman"/>
          <w:sz w:val="24"/>
          <w:szCs w:val="24"/>
        </w:rPr>
        <w:footnoteRef/>
      </w:r>
    </w:p>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Pr="005809ED" w:rsidRDefault="004676D3" w:rsidP="004529C0">
      <w:r>
        <w:rPr>
          <w:sz w:val="20"/>
          <w:szCs w:val="20"/>
        </w:rPr>
        <w:t xml:space="preserve">                                                                                                                                </w:t>
      </w:r>
      <w:r w:rsidRPr="005809ED">
        <w:rPr>
          <w:sz w:val="20"/>
          <w:szCs w:val="20"/>
        </w:rPr>
        <w:t>Приложение 1</w:t>
      </w:r>
      <w:r>
        <w:rPr>
          <w:sz w:val="20"/>
          <w:szCs w:val="20"/>
        </w:rPr>
        <w:t>1</w:t>
      </w:r>
    </w:p>
    <w:p w:rsidR="004676D3" w:rsidRDefault="004676D3" w:rsidP="004529C0">
      <w:pPr>
        <w:jc w:val="center"/>
        <w:rPr>
          <w:sz w:val="20"/>
          <w:szCs w:val="20"/>
        </w:rPr>
      </w:pPr>
      <w:r>
        <w:rPr>
          <w:sz w:val="20"/>
          <w:szCs w:val="20"/>
        </w:rPr>
        <w:t xml:space="preserve">                                                                                                                </w:t>
      </w:r>
      <w:r w:rsidRPr="005809ED">
        <w:rPr>
          <w:sz w:val="20"/>
          <w:szCs w:val="20"/>
        </w:rPr>
        <w:t>к административному регламенту</w:t>
      </w:r>
    </w:p>
    <w:p w:rsidR="004676D3" w:rsidRDefault="004676D3" w:rsidP="004529C0">
      <w:pPr>
        <w:jc w:val="center"/>
        <w:rPr>
          <w:sz w:val="20"/>
          <w:szCs w:val="20"/>
        </w:rPr>
      </w:pPr>
      <w:r>
        <w:rPr>
          <w:sz w:val="20"/>
          <w:szCs w:val="20"/>
        </w:rPr>
        <w:t xml:space="preserve">                                                                                                                            </w:t>
      </w:r>
      <w:r w:rsidRPr="005809ED">
        <w:rPr>
          <w:sz w:val="20"/>
          <w:szCs w:val="20"/>
        </w:rPr>
        <w:t>предоставления муниципальной услуги</w:t>
      </w:r>
    </w:p>
    <w:p w:rsidR="004676D3" w:rsidRPr="005809ED" w:rsidRDefault="004676D3" w:rsidP="004529C0">
      <w:pPr>
        <w:jc w:val="center"/>
        <w:rPr>
          <w:sz w:val="20"/>
          <w:szCs w:val="20"/>
        </w:rPr>
      </w:pPr>
      <w:r>
        <w:rPr>
          <w:sz w:val="20"/>
          <w:szCs w:val="20"/>
        </w:rPr>
        <w:t xml:space="preserve">                                                                                                                         </w:t>
      </w:r>
      <w:r w:rsidRPr="005809ED">
        <w:rPr>
          <w:sz w:val="20"/>
          <w:szCs w:val="20"/>
        </w:rPr>
        <w:t>«Предоставление земельных участков»</w:t>
      </w:r>
    </w:p>
    <w:p w:rsidR="004676D3" w:rsidRDefault="004676D3" w:rsidP="00620DB4">
      <w:pPr>
        <w:pStyle w:val="FootnoteText"/>
      </w:pPr>
    </w:p>
    <w:p w:rsidR="004676D3" w:rsidRDefault="004676D3" w:rsidP="00620DB4">
      <w:pPr>
        <w:ind w:left="5387"/>
        <w:jc w:val="center"/>
      </w:pPr>
      <w:r>
        <w:t xml:space="preserve">Администрация </w:t>
      </w:r>
    </w:p>
    <w:p w:rsidR="004676D3" w:rsidRDefault="004676D3" w:rsidP="00620DB4">
      <w:pPr>
        <w:ind w:left="5387"/>
        <w:jc w:val="center"/>
      </w:pPr>
      <w:r>
        <w:t xml:space="preserve">муниципального образования </w:t>
      </w:r>
    </w:p>
    <w:p w:rsidR="004676D3" w:rsidRDefault="004676D3" w:rsidP="00620DB4">
      <w:pPr>
        <w:ind w:left="5387"/>
        <w:jc w:val="center"/>
      </w:pPr>
      <w:r>
        <w:t>«Шелангерское сельское поселение»</w:t>
      </w:r>
    </w:p>
    <w:p w:rsidR="004676D3" w:rsidRDefault="004676D3" w:rsidP="00620DB4">
      <w:pPr>
        <w:ind w:left="5387"/>
        <w:jc w:val="center"/>
      </w:pPr>
      <w:r>
        <w:t>Главе администрации</w:t>
      </w:r>
    </w:p>
    <w:p w:rsidR="004676D3" w:rsidRDefault="004676D3" w:rsidP="00620DB4">
      <w:pPr>
        <w:ind w:left="5387"/>
        <w:jc w:val="center"/>
      </w:pPr>
      <w:r>
        <w:t>____________________________</w:t>
      </w:r>
    </w:p>
    <w:p w:rsidR="004676D3" w:rsidRPr="00B95035" w:rsidRDefault="004676D3" w:rsidP="00620DB4"/>
    <w:p w:rsidR="004676D3" w:rsidRPr="00B95035" w:rsidRDefault="004676D3" w:rsidP="00620DB4">
      <w:r w:rsidRPr="00B95035">
        <w:t xml:space="preserve"> </w:t>
      </w:r>
    </w:p>
    <w:p w:rsidR="004676D3" w:rsidRPr="00B95035" w:rsidRDefault="004676D3" w:rsidP="00620DB4">
      <w:pPr>
        <w:pStyle w:val="Heading1"/>
      </w:pPr>
      <w:r w:rsidRPr="00B95035">
        <w:t>ЗАЯВЛЕНИЕ</w:t>
      </w:r>
    </w:p>
    <w:p w:rsidR="004676D3" w:rsidRPr="00B95035" w:rsidRDefault="004676D3" w:rsidP="00620DB4">
      <w:pPr>
        <w:jc w:val="center"/>
        <w:rPr>
          <w:b/>
        </w:rPr>
      </w:pPr>
      <w:r w:rsidRPr="00B95035">
        <w:rPr>
          <w:b/>
        </w:rPr>
        <w:t xml:space="preserve">о </w:t>
      </w:r>
      <w:r>
        <w:rPr>
          <w:b/>
        </w:rPr>
        <w:t xml:space="preserve">заключении соглашения о перераспределении земельного(ых) участка(ов) </w:t>
      </w:r>
    </w:p>
    <w:p w:rsidR="004676D3" w:rsidRPr="00B95035" w:rsidRDefault="004676D3" w:rsidP="00620DB4">
      <w:pPr>
        <w:ind w:firstLine="567"/>
        <w:jc w:val="both"/>
      </w:pPr>
    </w:p>
    <w:p w:rsidR="004676D3" w:rsidRPr="00B95035" w:rsidRDefault="004676D3" w:rsidP="00620DB4">
      <w:pPr>
        <w:ind w:firstLine="567"/>
        <w:jc w:val="both"/>
      </w:pPr>
      <w:r>
        <w:t>ФИО Заявителя</w:t>
      </w:r>
      <w:r w:rsidRPr="00B95035">
        <w:t xml:space="preserve"> _____________________________________________</w:t>
      </w:r>
      <w:r>
        <w:t>______________</w:t>
      </w:r>
    </w:p>
    <w:p w:rsidR="004676D3" w:rsidRPr="00B95035" w:rsidRDefault="004676D3" w:rsidP="00620DB4">
      <w:pPr>
        <w:ind w:firstLine="567"/>
        <w:jc w:val="both"/>
      </w:pPr>
      <w:r w:rsidRPr="00B95035">
        <w:t xml:space="preserve">                                     (полное официальное наименование заявителя)</w:t>
      </w:r>
    </w:p>
    <w:p w:rsidR="004676D3" w:rsidRPr="00B95035" w:rsidRDefault="004676D3" w:rsidP="00620DB4">
      <w:pPr>
        <w:jc w:val="both"/>
      </w:pPr>
      <w:r w:rsidRPr="00B95035">
        <w:t>___________________________________________________________________________</w:t>
      </w:r>
      <w:r>
        <w:t>__</w:t>
      </w:r>
      <w:r w:rsidRPr="00B95035">
        <w:t>,</w:t>
      </w:r>
    </w:p>
    <w:p w:rsidR="004676D3" w:rsidRPr="00B95035" w:rsidRDefault="004676D3" w:rsidP="00620DB4">
      <w:pPr>
        <w:jc w:val="both"/>
      </w:pPr>
      <w:r w:rsidRPr="00B95035">
        <w:t xml:space="preserve">                                  </w:t>
      </w:r>
      <w:r>
        <w:t xml:space="preserve">     </w:t>
      </w:r>
      <w:r w:rsidRPr="00B95035">
        <w:t xml:space="preserve">   (фамилия, имя, отчество представителя заявителя)</w:t>
      </w:r>
    </w:p>
    <w:p w:rsidR="004676D3" w:rsidRPr="00B95035" w:rsidRDefault="004676D3" w:rsidP="00620DB4">
      <w:pPr>
        <w:jc w:val="both"/>
      </w:pPr>
      <w:r w:rsidRPr="00B95035">
        <w:t>действующего на основании _________________________</w:t>
      </w:r>
      <w:r>
        <w:t>___________________________</w:t>
      </w:r>
    </w:p>
    <w:p w:rsidR="004676D3" w:rsidRPr="00B95035" w:rsidRDefault="004676D3" w:rsidP="00620DB4">
      <w:pPr>
        <w:jc w:val="both"/>
      </w:pPr>
      <w:r w:rsidRPr="00B95035">
        <w:t xml:space="preserve">                       (название документа, удостоверяющего полномочия представителя заявителя)</w:t>
      </w:r>
    </w:p>
    <w:p w:rsidR="004676D3" w:rsidRPr="00B95035" w:rsidRDefault="004676D3" w:rsidP="00620DB4">
      <w:pPr>
        <w:jc w:val="both"/>
      </w:pPr>
    </w:p>
    <w:p w:rsidR="004676D3" w:rsidRDefault="004676D3" w:rsidP="00620DB4">
      <w:r w:rsidRPr="00B95035">
        <w:t xml:space="preserve">Просит </w:t>
      </w:r>
      <w:r>
        <w:t>заключить соглашение о перераспределении земельных участков с кадастровым   номером 12:03:__________________:__________, с кадастровыми номерами _____________________________________________________________________________площадью</w:t>
      </w:r>
      <w:r w:rsidRPr="00B95035">
        <w:t xml:space="preserve"> _____________ кв. м., </w:t>
      </w:r>
    </w:p>
    <w:p w:rsidR="004676D3" w:rsidRPr="00B95035" w:rsidRDefault="004676D3" w:rsidP="00620DB4">
      <w:r>
        <w:t xml:space="preserve">местоположение </w:t>
      </w:r>
      <w:r w:rsidRPr="00B95035">
        <w:t xml:space="preserve"> ____________________</w:t>
      </w:r>
      <w:r>
        <w:t>_________________________________________________________</w:t>
      </w:r>
    </w:p>
    <w:p w:rsidR="004676D3" w:rsidRPr="00B95035" w:rsidRDefault="004676D3" w:rsidP="00620DB4">
      <w:pPr>
        <w:jc w:val="both"/>
      </w:pPr>
      <w:r w:rsidRPr="00B95035">
        <w:t xml:space="preserve">_____________________________________________________________________________ </w:t>
      </w:r>
    </w:p>
    <w:p w:rsidR="004676D3" w:rsidRPr="0089312C" w:rsidRDefault="004676D3" w:rsidP="00620DB4">
      <w:pPr>
        <w:jc w:val="center"/>
        <w:rPr>
          <w:sz w:val="22"/>
          <w:szCs w:val="22"/>
        </w:rPr>
      </w:pPr>
      <w:r w:rsidRPr="0089312C">
        <w:rPr>
          <w:sz w:val="22"/>
          <w:szCs w:val="22"/>
        </w:rPr>
        <w:t xml:space="preserve">(вид разрешенного использования земельного участка, цель использования земельного участка) </w:t>
      </w:r>
    </w:p>
    <w:p w:rsidR="004676D3" w:rsidRPr="00B95035" w:rsidRDefault="004676D3" w:rsidP="00620DB4">
      <w:pPr>
        <w:jc w:val="both"/>
      </w:pPr>
      <w:r w:rsidRPr="00B95035">
        <w:t xml:space="preserve">Реквизиты </w:t>
      </w:r>
      <w:r>
        <w:t>документа, удостоверяющего личность заявителя</w:t>
      </w:r>
      <w:r w:rsidRPr="00B95035">
        <w:t xml:space="preserve">: </w:t>
      </w:r>
      <w:r>
        <w:t>________________________</w:t>
      </w:r>
    </w:p>
    <w:p w:rsidR="004676D3" w:rsidRPr="00B95035" w:rsidRDefault="004676D3" w:rsidP="00620DB4">
      <w:pPr>
        <w:jc w:val="both"/>
      </w:pPr>
      <w:r w:rsidRPr="00B95035">
        <w:t>__________________________________________________</w:t>
      </w:r>
      <w:r>
        <w:t>___________________________</w:t>
      </w:r>
    </w:p>
    <w:p w:rsidR="004676D3" w:rsidRDefault="004676D3" w:rsidP="00620DB4">
      <w:pPr>
        <w:jc w:val="both"/>
      </w:pPr>
      <w:r>
        <w:t>П</w:t>
      </w:r>
      <w:r w:rsidRPr="00B95035">
        <w:t>очтовый адрес заявителя: ____________________________________________</w:t>
      </w:r>
      <w:r>
        <w:t>__________</w:t>
      </w:r>
    </w:p>
    <w:p w:rsidR="004676D3" w:rsidRPr="00B95035" w:rsidRDefault="004676D3" w:rsidP="00620DB4">
      <w:pPr>
        <w:jc w:val="both"/>
      </w:pPr>
      <w:r>
        <w:t>_____________________________________________________________________________</w:t>
      </w:r>
    </w:p>
    <w:p w:rsidR="004676D3" w:rsidRPr="00B95035" w:rsidRDefault="004676D3" w:rsidP="00620DB4">
      <w:pPr>
        <w:jc w:val="both"/>
      </w:pPr>
    </w:p>
    <w:p w:rsidR="004676D3" w:rsidRPr="00B95035" w:rsidRDefault="004676D3" w:rsidP="00620DB4">
      <w:pPr>
        <w:jc w:val="both"/>
      </w:pPr>
      <w:r w:rsidRPr="00B95035">
        <w:t xml:space="preserve">ИНН ___________________________  </w:t>
      </w:r>
      <w:r>
        <w:t>СНИЛС _________________</w:t>
      </w:r>
    </w:p>
    <w:p w:rsidR="004676D3" w:rsidRPr="00B95035" w:rsidRDefault="004676D3" w:rsidP="00620DB4">
      <w:pPr>
        <w:jc w:val="both"/>
      </w:pPr>
      <w:r w:rsidRPr="00B95035">
        <w:t>Контактный телефон: ________________________</w:t>
      </w:r>
    </w:p>
    <w:p w:rsidR="004676D3" w:rsidRPr="00B95035" w:rsidRDefault="004676D3" w:rsidP="00620DB4">
      <w:pPr>
        <w:jc w:val="both"/>
      </w:pPr>
      <w:r w:rsidRPr="00B95035">
        <w:t xml:space="preserve">  </w:t>
      </w:r>
    </w:p>
    <w:p w:rsidR="004676D3" w:rsidRPr="00B95035" w:rsidRDefault="004676D3" w:rsidP="00620DB4">
      <w:pPr>
        <w:ind w:firstLine="567"/>
        <w:jc w:val="both"/>
      </w:pPr>
      <w:r w:rsidRPr="00B95035">
        <w:t>К настоящему заявлению прилагаются:</w:t>
      </w:r>
    </w:p>
    <w:p w:rsidR="004676D3" w:rsidRPr="00B95035" w:rsidRDefault="004676D3" w:rsidP="00620DB4">
      <w:pPr>
        <w:pStyle w:val="BodyText"/>
      </w:pPr>
      <w:r w:rsidRPr="00B95035">
        <w:t>_____________________________________________________________________________</w:t>
      </w:r>
    </w:p>
    <w:p w:rsidR="004676D3" w:rsidRPr="00B95035" w:rsidRDefault="004676D3" w:rsidP="00620DB4">
      <w:pPr>
        <w:jc w:val="both"/>
      </w:pPr>
    </w:p>
    <w:p w:rsidR="004676D3" w:rsidRPr="00B95035" w:rsidRDefault="004676D3" w:rsidP="00620DB4">
      <w:pPr>
        <w:jc w:val="both"/>
      </w:pPr>
      <w:r w:rsidRPr="00B95035">
        <w:rPr>
          <w:b/>
        </w:rPr>
        <w:t xml:space="preserve">ПРИМЕЧАНИЕ: </w:t>
      </w:r>
      <w:r>
        <w:rPr>
          <w:rStyle w:val="FootnoteReference"/>
          <w:b/>
        </w:rPr>
        <w:footnoteRef/>
      </w:r>
      <w:r w:rsidRPr="00B95035">
        <w:t>Все документы, представляемые заявителем заверяются заявителем.</w:t>
      </w:r>
    </w:p>
    <w:p w:rsidR="004676D3" w:rsidRPr="00B95035" w:rsidRDefault="004676D3" w:rsidP="00620DB4">
      <w:pPr>
        <w:jc w:val="both"/>
      </w:pPr>
      <w:r>
        <w:t>Дата: «___»_______________20___</w:t>
      </w:r>
      <w:r w:rsidRPr="00B95035">
        <w:t xml:space="preserve">_г. </w:t>
      </w:r>
    </w:p>
    <w:p w:rsidR="004676D3" w:rsidRDefault="004676D3" w:rsidP="00620DB4">
      <w:pPr>
        <w:jc w:val="both"/>
      </w:pPr>
      <w:r w:rsidRPr="00B95035">
        <w:t xml:space="preserve">__________________________                    М.П.                   </w:t>
      </w:r>
    </w:p>
    <w:p w:rsidR="004676D3" w:rsidRDefault="004676D3" w:rsidP="00620DB4">
      <w:pPr>
        <w:jc w:val="both"/>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r w:rsidRPr="00897030">
        <w:rPr>
          <w:rFonts w:ascii="Times New Roman" w:hAnsi="Times New Roman" w:cs="Times New Roman"/>
          <w:sz w:val="24"/>
          <w:szCs w:val="24"/>
        </w:rPr>
        <w:t>Прилагаемые к заявлению о предоставлени</w:t>
      </w:r>
      <w:r>
        <w:rPr>
          <w:rFonts w:ascii="Times New Roman" w:hAnsi="Times New Roman" w:cs="Times New Roman"/>
          <w:sz w:val="24"/>
          <w:szCs w:val="24"/>
        </w:rPr>
        <w:t>и</w:t>
      </w:r>
      <w:r w:rsidRPr="00897030">
        <w:rPr>
          <w:rFonts w:ascii="Times New Roman" w:hAnsi="Times New Roman" w:cs="Times New Roman"/>
          <w:sz w:val="24"/>
          <w:szCs w:val="24"/>
        </w:rPr>
        <w:t xml:space="preserve"> земельного участка документы:</w:t>
      </w: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r>
        <w:rPr>
          <w:rStyle w:val="FootnoteReference"/>
          <w:rFonts w:ascii="Times New Roman" w:hAnsi="Times New Roman"/>
          <w:sz w:val="24"/>
          <w:szCs w:val="24"/>
        </w:rPr>
        <w:footnoteRef/>
      </w:r>
    </w:p>
    <w:p w:rsidR="004676D3" w:rsidRDefault="004676D3" w:rsidP="00620DB4"/>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ind w:left="5387"/>
        <w:jc w:val="center"/>
      </w:pPr>
    </w:p>
    <w:p w:rsidR="004676D3" w:rsidRDefault="004676D3" w:rsidP="00620DB4">
      <w:pPr>
        <w:ind w:left="5387"/>
        <w:jc w:val="center"/>
      </w:pPr>
    </w:p>
    <w:p w:rsidR="004676D3" w:rsidRDefault="004676D3" w:rsidP="00620DB4">
      <w:pPr>
        <w:ind w:left="5387"/>
        <w:jc w:val="center"/>
      </w:pPr>
    </w:p>
    <w:p w:rsidR="004676D3" w:rsidRPr="005809ED" w:rsidRDefault="004676D3" w:rsidP="004529C0">
      <w:r>
        <w:rPr>
          <w:sz w:val="20"/>
          <w:szCs w:val="20"/>
        </w:rPr>
        <w:t xml:space="preserve">                                                                                                                                   </w:t>
      </w:r>
      <w:r w:rsidRPr="005809ED">
        <w:rPr>
          <w:sz w:val="20"/>
          <w:szCs w:val="20"/>
        </w:rPr>
        <w:t>Приложение 1</w:t>
      </w:r>
      <w:r>
        <w:rPr>
          <w:sz w:val="20"/>
          <w:szCs w:val="20"/>
        </w:rPr>
        <w:t>2</w:t>
      </w:r>
    </w:p>
    <w:p w:rsidR="004676D3" w:rsidRDefault="004676D3" w:rsidP="004529C0">
      <w:pPr>
        <w:jc w:val="center"/>
        <w:rPr>
          <w:sz w:val="20"/>
          <w:szCs w:val="20"/>
        </w:rPr>
      </w:pPr>
      <w:r>
        <w:rPr>
          <w:sz w:val="20"/>
          <w:szCs w:val="20"/>
        </w:rPr>
        <w:t xml:space="preserve">                                                                                                                </w:t>
      </w:r>
      <w:r w:rsidRPr="005809ED">
        <w:rPr>
          <w:sz w:val="20"/>
          <w:szCs w:val="20"/>
        </w:rPr>
        <w:t>к административному регламенту</w:t>
      </w:r>
    </w:p>
    <w:p w:rsidR="004676D3" w:rsidRDefault="004676D3" w:rsidP="004529C0">
      <w:pPr>
        <w:jc w:val="center"/>
        <w:rPr>
          <w:sz w:val="20"/>
          <w:szCs w:val="20"/>
        </w:rPr>
      </w:pPr>
      <w:r>
        <w:rPr>
          <w:sz w:val="20"/>
          <w:szCs w:val="20"/>
        </w:rPr>
        <w:t xml:space="preserve">                                                                                                                            </w:t>
      </w:r>
      <w:r w:rsidRPr="005809ED">
        <w:rPr>
          <w:sz w:val="20"/>
          <w:szCs w:val="20"/>
        </w:rPr>
        <w:t>предоставления муниципальной услуги</w:t>
      </w:r>
    </w:p>
    <w:p w:rsidR="004676D3" w:rsidRPr="005809ED" w:rsidRDefault="004676D3" w:rsidP="004529C0">
      <w:pPr>
        <w:jc w:val="center"/>
        <w:rPr>
          <w:sz w:val="20"/>
          <w:szCs w:val="20"/>
        </w:rPr>
      </w:pPr>
      <w:r>
        <w:rPr>
          <w:sz w:val="20"/>
          <w:szCs w:val="20"/>
        </w:rPr>
        <w:t xml:space="preserve">                                                                                                                         </w:t>
      </w:r>
      <w:r w:rsidRPr="005809ED">
        <w:rPr>
          <w:sz w:val="20"/>
          <w:szCs w:val="20"/>
        </w:rPr>
        <w:t>«Предоставление земельных участков»</w:t>
      </w:r>
    </w:p>
    <w:p w:rsidR="004676D3" w:rsidRDefault="004676D3" w:rsidP="004529C0"/>
    <w:p w:rsidR="004676D3" w:rsidRDefault="004676D3" w:rsidP="00620DB4">
      <w:pPr>
        <w:ind w:left="5387"/>
        <w:jc w:val="center"/>
      </w:pPr>
      <w:r>
        <w:t xml:space="preserve">Администрация </w:t>
      </w:r>
    </w:p>
    <w:p w:rsidR="004676D3" w:rsidRDefault="004676D3" w:rsidP="00620DB4">
      <w:pPr>
        <w:ind w:left="5387"/>
        <w:jc w:val="center"/>
      </w:pPr>
      <w:r>
        <w:t xml:space="preserve">муниципального образования </w:t>
      </w:r>
    </w:p>
    <w:p w:rsidR="004676D3" w:rsidRDefault="004676D3" w:rsidP="00620DB4">
      <w:pPr>
        <w:ind w:left="5387"/>
        <w:jc w:val="center"/>
      </w:pPr>
      <w:r>
        <w:t>«Шелангерское сельское поселение»</w:t>
      </w:r>
    </w:p>
    <w:p w:rsidR="004676D3" w:rsidRDefault="004676D3" w:rsidP="00620DB4">
      <w:pPr>
        <w:ind w:left="5387"/>
        <w:jc w:val="center"/>
      </w:pPr>
      <w:r>
        <w:t>Главе администрации</w:t>
      </w:r>
    </w:p>
    <w:p w:rsidR="004676D3" w:rsidRDefault="004676D3" w:rsidP="00620DB4">
      <w:pPr>
        <w:ind w:left="5387"/>
        <w:jc w:val="center"/>
      </w:pPr>
      <w:r>
        <w:t>____________________________</w:t>
      </w:r>
    </w:p>
    <w:p w:rsidR="004676D3" w:rsidRPr="00B95035" w:rsidRDefault="004676D3" w:rsidP="00620DB4"/>
    <w:p w:rsidR="004676D3" w:rsidRPr="00B95035" w:rsidRDefault="004676D3" w:rsidP="00620DB4">
      <w:r w:rsidRPr="00B95035">
        <w:t xml:space="preserve"> </w:t>
      </w:r>
    </w:p>
    <w:p w:rsidR="004676D3" w:rsidRPr="00B95035" w:rsidRDefault="004676D3" w:rsidP="00620DB4">
      <w:pPr>
        <w:pStyle w:val="Heading1"/>
      </w:pPr>
      <w:r w:rsidRPr="00B95035">
        <w:t>ЗАЯВЛЕНИЕ</w:t>
      </w:r>
    </w:p>
    <w:p w:rsidR="004676D3" w:rsidRPr="00B95035" w:rsidRDefault="004676D3" w:rsidP="00620DB4">
      <w:pPr>
        <w:jc w:val="center"/>
        <w:rPr>
          <w:b/>
        </w:rPr>
      </w:pPr>
      <w:r w:rsidRPr="00B95035">
        <w:rPr>
          <w:b/>
        </w:rPr>
        <w:t xml:space="preserve">о </w:t>
      </w:r>
      <w:r>
        <w:rPr>
          <w:b/>
        </w:rPr>
        <w:t xml:space="preserve">заключении соглашения о перераспределении земельного(ых) участка(ов) </w:t>
      </w:r>
    </w:p>
    <w:p w:rsidR="004676D3" w:rsidRPr="00B95035" w:rsidRDefault="004676D3" w:rsidP="00620DB4">
      <w:pPr>
        <w:ind w:firstLine="567"/>
        <w:jc w:val="both"/>
      </w:pPr>
    </w:p>
    <w:p w:rsidR="004676D3" w:rsidRPr="00B95035" w:rsidRDefault="004676D3" w:rsidP="00620DB4">
      <w:pPr>
        <w:ind w:firstLine="567"/>
        <w:jc w:val="both"/>
      </w:pPr>
      <w:r w:rsidRPr="00342ABD">
        <w:rPr>
          <w:sz w:val="23"/>
          <w:szCs w:val="23"/>
        </w:rPr>
        <w:t>Наименование и место нахождения заявителя (для юридических лиц),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w:t>
      </w:r>
      <w:r w:rsidRPr="00B95035">
        <w:t xml:space="preserve"> _____________</w:t>
      </w:r>
      <w:r>
        <w:t>________________________________________________________________</w:t>
      </w:r>
    </w:p>
    <w:p w:rsidR="004676D3" w:rsidRDefault="004676D3" w:rsidP="00620DB4">
      <w:pPr>
        <w:jc w:val="both"/>
      </w:pPr>
      <w:r w:rsidRPr="00B95035">
        <w:t>___________________________________________________________________________</w:t>
      </w:r>
      <w:r>
        <w:t>__</w:t>
      </w:r>
      <w:r w:rsidRPr="00B95035">
        <w:t>,</w:t>
      </w:r>
    </w:p>
    <w:p w:rsidR="004676D3" w:rsidRPr="00B95035" w:rsidRDefault="004676D3" w:rsidP="00620DB4">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4676D3" w:rsidRDefault="004676D3" w:rsidP="00620DB4">
      <w:pPr>
        <w:jc w:val="both"/>
      </w:pPr>
      <w:r>
        <w:t>ФИО представителя заявителя</w:t>
      </w:r>
    </w:p>
    <w:p w:rsidR="004676D3" w:rsidRPr="00B95035" w:rsidRDefault="004676D3" w:rsidP="00620DB4">
      <w:pPr>
        <w:jc w:val="both"/>
      </w:pPr>
      <w:r>
        <w:t>_____________________________________________________________________________</w:t>
      </w:r>
    </w:p>
    <w:p w:rsidR="004676D3" w:rsidRDefault="004676D3" w:rsidP="00620DB4">
      <w:pPr>
        <w:jc w:val="both"/>
      </w:pPr>
      <w:r w:rsidRPr="00B95035">
        <w:t>действующего на основании _________________________________________________________</w:t>
      </w:r>
      <w:r>
        <w:t>____________________</w:t>
      </w:r>
    </w:p>
    <w:p w:rsidR="004676D3" w:rsidRPr="00B95035" w:rsidRDefault="004676D3" w:rsidP="00620DB4">
      <w:pPr>
        <w:jc w:val="both"/>
      </w:pPr>
      <w:r>
        <w:t>__________________________________________________________________________________________________________________________________________________________</w:t>
      </w:r>
    </w:p>
    <w:p w:rsidR="004676D3" w:rsidRPr="008C1AFA" w:rsidRDefault="004676D3" w:rsidP="00620DB4">
      <w:pPr>
        <w:jc w:val="center"/>
        <w:rPr>
          <w:sz w:val="18"/>
          <w:szCs w:val="18"/>
        </w:rPr>
      </w:pPr>
      <w:r w:rsidRPr="008C1AFA">
        <w:rPr>
          <w:sz w:val="18"/>
          <w:szCs w:val="18"/>
        </w:rPr>
        <w:t>(реквизиты документа, удостоверяющего полномочия и личность представителя заявителя)</w:t>
      </w:r>
    </w:p>
    <w:p w:rsidR="004676D3" w:rsidRDefault="004676D3" w:rsidP="00620DB4">
      <w:r w:rsidRPr="00B95035">
        <w:t xml:space="preserve">Просит </w:t>
      </w:r>
      <w:r>
        <w:t>заключить соглашение о перераспределении земельных участков с кадастровым   номером 12:03:__________________:__________, с кадастровыми номерами _____________________________________________________________________________площадью</w:t>
      </w:r>
      <w:r w:rsidRPr="00B95035">
        <w:t xml:space="preserve"> _____________ кв. м., </w:t>
      </w:r>
    </w:p>
    <w:p w:rsidR="004676D3" w:rsidRPr="00B95035" w:rsidRDefault="004676D3" w:rsidP="00620DB4">
      <w:r>
        <w:t xml:space="preserve">местоположение </w:t>
      </w:r>
      <w:r w:rsidRPr="00B95035">
        <w:t xml:space="preserve"> ____________________</w:t>
      </w:r>
      <w:r>
        <w:t>_________________________________________________________</w:t>
      </w:r>
    </w:p>
    <w:p w:rsidR="004676D3" w:rsidRPr="00B95035" w:rsidRDefault="004676D3" w:rsidP="00620DB4">
      <w:pPr>
        <w:jc w:val="both"/>
      </w:pPr>
      <w:r w:rsidRPr="00B95035">
        <w:t xml:space="preserve">_____________________________________________________________________________ </w:t>
      </w:r>
    </w:p>
    <w:p w:rsidR="004676D3" w:rsidRPr="0089312C" w:rsidRDefault="004676D3" w:rsidP="00620DB4">
      <w:pPr>
        <w:jc w:val="center"/>
        <w:rPr>
          <w:sz w:val="22"/>
          <w:szCs w:val="22"/>
        </w:rPr>
      </w:pPr>
      <w:r w:rsidRPr="0089312C">
        <w:rPr>
          <w:sz w:val="22"/>
          <w:szCs w:val="22"/>
        </w:rPr>
        <w:t xml:space="preserve">(вид разрешенного использования земельного участка, цель использования земельного участка) </w:t>
      </w:r>
    </w:p>
    <w:p w:rsidR="004676D3" w:rsidRPr="00B95035" w:rsidRDefault="004676D3" w:rsidP="00620DB4">
      <w:pPr>
        <w:jc w:val="both"/>
      </w:pPr>
      <w:r w:rsidRPr="00B95035">
        <w:t xml:space="preserve">Реквизиты </w:t>
      </w:r>
      <w:r>
        <w:t>документа, удостоверяющего личность заявителя</w:t>
      </w:r>
      <w:r w:rsidRPr="00B95035">
        <w:t xml:space="preserve">: </w:t>
      </w:r>
      <w:r>
        <w:t>________________________</w:t>
      </w:r>
    </w:p>
    <w:p w:rsidR="004676D3" w:rsidRPr="00B95035" w:rsidRDefault="004676D3" w:rsidP="00620DB4">
      <w:pPr>
        <w:jc w:val="both"/>
      </w:pPr>
      <w:r w:rsidRPr="00B95035">
        <w:t>__________________________________________________</w:t>
      </w:r>
      <w:r>
        <w:t>___________________________</w:t>
      </w:r>
    </w:p>
    <w:p w:rsidR="004676D3" w:rsidRDefault="004676D3" w:rsidP="00620DB4">
      <w:pPr>
        <w:jc w:val="both"/>
      </w:pPr>
      <w:r>
        <w:t>П</w:t>
      </w:r>
      <w:r w:rsidRPr="00B95035">
        <w:t xml:space="preserve">очтовый </w:t>
      </w:r>
      <w:r>
        <w:t xml:space="preserve">(юридический) </w:t>
      </w:r>
      <w:r w:rsidRPr="00B95035">
        <w:t>адрес заявителя: ____________</w:t>
      </w:r>
      <w:r>
        <w:t>____________________________</w:t>
      </w:r>
    </w:p>
    <w:p w:rsidR="004676D3" w:rsidRPr="00B95035" w:rsidRDefault="004676D3" w:rsidP="00620DB4">
      <w:pPr>
        <w:jc w:val="both"/>
      </w:pPr>
      <w:r>
        <w:t>_____________________________________________________________________________</w:t>
      </w:r>
    </w:p>
    <w:p w:rsidR="004676D3" w:rsidRPr="00B95035" w:rsidRDefault="004676D3" w:rsidP="00620DB4">
      <w:pPr>
        <w:jc w:val="both"/>
      </w:pPr>
    </w:p>
    <w:p w:rsidR="004676D3" w:rsidRPr="00B95035" w:rsidRDefault="004676D3" w:rsidP="00620DB4">
      <w:pPr>
        <w:jc w:val="both"/>
      </w:pPr>
      <w:r w:rsidRPr="00B95035">
        <w:t xml:space="preserve">ИНН ___________________________  </w:t>
      </w:r>
      <w:r>
        <w:t>СНИЛС _________________</w:t>
      </w:r>
    </w:p>
    <w:p w:rsidR="004676D3" w:rsidRPr="00B95035" w:rsidRDefault="004676D3" w:rsidP="00620DB4">
      <w:pPr>
        <w:jc w:val="both"/>
      </w:pPr>
      <w:r w:rsidRPr="00B95035">
        <w:t>Контактный телефон: ________________________</w:t>
      </w:r>
    </w:p>
    <w:p w:rsidR="004676D3" w:rsidRPr="00B95035" w:rsidRDefault="004676D3" w:rsidP="00620DB4">
      <w:pPr>
        <w:jc w:val="both"/>
      </w:pPr>
      <w:r w:rsidRPr="00B95035">
        <w:t xml:space="preserve">  </w:t>
      </w:r>
    </w:p>
    <w:p w:rsidR="004676D3" w:rsidRPr="00B95035" w:rsidRDefault="004676D3" w:rsidP="00620DB4">
      <w:pPr>
        <w:ind w:firstLine="567"/>
        <w:jc w:val="both"/>
      </w:pPr>
      <w:r w:rsidRPr="00B95035">
        <w:t>К настоящему заявлению прилагаются:</w:t>
      </w:r>
    </w:p>
    <w:p w:rsidR="004676D3" w:rsidRPr="00B95035" w:rsidRDefault="004676D3" w:rsidP="00620DB4">
      <w:pPr>
        <w:pStyle w:val="BodyText"/>
      </w:pPr>
      <w:r w:rsidRPr="00B95035">
        <w:t>_____________________________________________________________________________</w:t>
      </w:r>
    </w:p>
    <w:p w:rsidR="004676D3" w:rsidRPr="00B95035" w:rsidRDefault="004676D3" w:rsidP="00620DB4">
      <w:pPr>
        <w:jc w:val="both"/>
      </w:pPr>
    </w:p>
    <w:p w:rsidR="004676D3" w:rsidRPr="00B95035" w:rsidRDefault="004676D3" w:rsidP="00620DB4">
      <w:pPr>
        <w:jc w:val="both"/>
      </w:pPr>
      <w:r w:rsidRPr="00B95035">
        <w:rPr>
          <w:b/>
        </w:rPr>
        <w:t xml:space="preserve">ПРИМЕЧАНИЕ: </w:t>
      </w:r>
      <w:r>
        <w:rPr>
          <w:rStyle w:val="FootnoteReference"/>
          <w:b/>
        </w:rPr>
        <w:footnoteRef/>
      </w:r>
      <w:r w:rsidRPr="00B95035">
        <w:t>Все документы, представляемые заявителем заверяются заявителем.</w:t>
      </w:r>
    </w:p>
    <w:p w:rsidR="004676D3" w:rsidRPr="00B95035" w:rsidRDefault="004676D3" w:rsidP="00620DB4">
      <w:pPr>
        <w:jc w:val="both"/>
      </w:pPr>
      <w:r>
        <w:t>Дата: «___»_______________20___</w:t>
      </w:r>
      <w:r w:rsidRPr="00B95035">
        <w:t xml:space="preserve">_г. </w:t>
      </w:r>
    </w:p>
    <w:p w:rsidR="004676D3" w:rsidRDefault="004676D3" w:rsidP="00620DB4">
      <w:pPr>
        <w:jc w:val="both"/>
      </w:pPr>
      <w:r w:rsidRPr="00B95035">
        <w:t xml:space="preserve">__________________________                    М.П.                   </w:t>
      </w:r>
    </w:p>
    <w:p w:rsidR="004676D3" w:rsidRDefault="004676D3" w:rsidP="00620DB4">
      <w:pPr>
        <w:jc w:val="both"/>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r w:rsidRPr="00897030">
        <w:rPr>
          <w:rFonts w:ascii="Times New Roman" w:hAnsi="Times New Roman" w:cs="Times New Roman"/>
          <w:sz w:val="24"/>
          <w:szCs w:val="24"/>
        </w:rPr>
        <w:t>Прилагаемые к заявлению о предоставлени</w:t>
      </w:r>
      <w:r>
        <w:rPr>
          <w:rFonts w:ascii="Times New Roman" w:hAnsi="Times New Roman" w:cs="Times New Roman"/>
          <w:sz w:val="24"/>
          <w:szCs w:val="24"/>
        </w:rPr>
        <w:t>и</w:t>
      </w:r>
      <w:r w:rsidRPr="00897030">
        <w:rPr>
          <w:rFonts w:ascii="Times New Roman" w:hAnsi="Times New Roman" w:cs="Times New Roman"/>
          <w:sz w:val="24"/>
          <w:szCs w:val="24"/>
        </w:rPr>
        <w:t xml:space="preserve"> земельного участка документы:</w:t>
      </w: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r>
        <w:rPr>
          <w:rStyle w:val="FootnoteReference"/>
          <w:rFonts w:ascii="Times New Roman" w:hAnsi="Times New Roman"/>
          <w:sz w:val="24"/>
          <w:szCs w:val="24"/>
        </w:rPr>
        <w:footnoteRef/>
      </w:r>
    </w:p>
    <w:p w:rsidR="004676D3" w:rsidRDefault="004676D3" w:rsidP="00620DB4"/>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Pr="00D003EF" w:rsidRDefault="004676D3" w:rsidP="00620DB4">
      <w:pPr>
        <w:jc w:val="both"/>
        <w:rPr>
          <w:sz w:val="20"/>
          <w:szCs w:val="20"/>
        </w:rPr>
      </w:pPr>
    </w:p>
    <w:p w:rsidR="004676D3" w:rsidRPr="00D003EF" w:rsidRDefault="004676D3" w:rsidP="00620DB4">
      <w:pPr>
        <w:jc w:val="both"/>
        <w:rPr>
          <w:sz w:val="20"/>
          <w:szCs w:val="20"/>
        </w:rPr>
      </w:pPr>
    </w:p>
    <w:p w:rsidR="004676D3" w:rsidRPr="00D003EF" w:rsidRDefault="004676D3" w:rsidP="00620DB4">
      <w:pPr>
        <w:jc w:val="both"/>
        <w:rPr>
          <w:sz w:val="20"/>
          <w:szCs w:val="20"/>
        </w:rPr>
      </w:pPr>
    </w:p>
    <w:p w:rsidR="004676D3" w:rsidRPr="00D003EF" w:rsidRDefault="004676D3" w:rsidP="00620DB4">
      <w:pPr>
        <w:jc w:val="both"/>
        <w:rPr>
          <w:sz w:val="20"/>
          <w:szCs w:val="20"/>
        </w:rPr>
      </w:pPr>
    </w:p>
    <w:p w:rsidR="004676D3" w:rsidRDefault="004676D3" w:rsidP="00620DB4"/>
    <w:sectPr w:rsidR="004676D3" w:rsidSect="005809ED">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6D3" w:rsidRDefault="004676D3" w:rsidP="00620DB4">
      <w:r>
        <w:separator/>
      </w:r>
    </w:p>
  </w:endnote>
  <w:endnote w:type="continuationSeparator" w:id="0">
    <w:p w:rsidR="004676D3" w:rsidRDefault="004676D3" w:rsidP="00620D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PetersburgCTT"/>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6D3" w:rsidRDefault="004676D3" w:rsidP="00620DB4">
      <w:r>
        <w:separator/>
      </w:r>
    </w:p>
  </w:footnote>
  <w:footnote w:type="continuationSeparator" w:id="0">
    <w:p w:rsidR="004676D3" w:rsidRDefault="004676D3" w:rsidP="00620DB4">
      <w:r>
        <w:continuationSeparator/>
      </w:r>
    </w:p>
  </w:footnote>
  <w:footnote w:id="1">
    <w:p w:rsidR="004676D3" w:rsidRDefault="004676D3" w:rsidP="00620DB4">
      <w:pPr>
        <w:pStyle w:val="FootnoteText"/>
      </w:pPr>
      <w:r>
        <w:rPr>
          <w:rStyle w:val="FootnoteReference"/>
        </w:rPr>
        <w:footnoteRef/>
      </w:r>
      <w:r>
        <w:t xml:space="preserve"> Лист 1 заявления о предварительном согласовании предоставления земельного участка (физические лица) </w:t>
      </w:r>
    </w:p>
  </w:footnote>
  <w:footnote w:id="2">
    <w:p w:rsidR="004676D3" w:rsidRDefault="004676D3" w:rsidP="00620DB4">
      <w:pPr>
        <w:pStyle w:val="FootnoteText"/>
      </w:pPr>
      <w:r>
        <w:rPr>
          <w:rStyle w:val="FootnoteReference"/>
        </w:rPr>
        <w:footnoteRef/>
      </w:r>
      <w:r>
        <w:t xml:space="preserve"> Лист 2 заявления о предварительном согласовании предоставления земельного участка (физические лица)</w:t>
      </w:r>
    </w:p>
  </w:footnote>
  <w:footnote w:id="3">
    <w:p w:rsidR="004676D3" w:rsidRDefault="004676D3" w:rsidP="00620DB4">
      <w:pPr>
        <w:pStyle w:val="FootnoteText"/>
      </w:pPr>
      <w:r>
        <w:rPr>
          <w:rStyle w:val="FootnoteReference"/>
        </w:rPr>
        <w:footnoteRef/>
      </w:r>
      <w:r>
        <w:t xml:space="preserve"> Лист 1 заявления о предварительном согласовании предоставления земельного участка (юридические лица)</w:t>
      </w:r>
    </w:p>
  </w:footnote>
  <w:footnote w:id="4">
    <w:p w:rsidR="004676D3" w:rsidRDefault="004676D3" w:rsidP="00620DB4">
      <w:pPr>
        <w:pStyle w:val="FootnoteText"/>
      </w:pPr>
      <w:r>
        <w:rPr>
          <w:rStyle w:val="FootnoteReference"/>
        </w:rPr>
        <w:footnoteRef/>
      </w:r>
      <w:r>
        <w:t xml:space="preserve"> Лист 1 заявления о предоставлении земельного участка физическим лицам</w:t>
      </w:r>
    </w:p>
  </w:footnote>
  <w:footnote w:id="5">
    <w:p w:rsidR="004676D3" w:rsidRDefault="004676D3" w:rsidP="00620DB4">
      <w:pPr>
        <w:pStyle w:val="FootnoteText"/>
      </w:pPr>
      <w:r>
        <w:rPr>
          <w:rStyle w:val="FootnoteReference"/>
        </w:rPr>
        <w:footnoteRef/>
      </w:r>
      <w:r>
        <w:t xml:space="preserve"> Лист 2 заявления о предоставлении земельного участка физическим лицам</w:t>
      </w: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ind w:left="5387"/>
        <w:jc w:val="center"/>
      </w:pPr>
    </w:p>
    <w:p w:rsidR="004676D3" w:rsidRDefault="004676D3" w:rsidP="00620DB4">
      <w:pPr>
        <w:ind w:left="5387"/>
        <w:jc w:val="center"/>
      </w:pPr>
    </w:p>
    <w:p w:rsidR="004676D3" w:rsidRDefault="004676D3" w:rsidP="004529C0"/>
    <w:p w:rsidR="004676D3" w:rsidRDefault="004676D3" w:rsidP="004529C0"/>
    <w:p w:rsidR="004676D3" w:rsidRPr="005809ED" w:rsidRDefault="004676D3" w:rsidP="004529C0">
      <w:r>
        <w:rPr>
          <w:sz w:val="20"/>
          <w:szCs w:val="20"/>
        </w:rPr>
        <w:t xml:space="preserve">                                                                                                                                   Приложение 5</w:t>
      </w:r>
    </w:p>
    <w:p w:rsidR="004676D3" w:rsidRDefault="004676D3" w:rsidP="004529C0">
      <w:pPr>
        <w:jc w:val="center"/>
        <w:rPr>
          <w:sz w:val="20"/>
          <w:szCs w:val="20"/>
        </w:rPr>
      </w:pPr>
      <w:r>
        <w:rPr>
          <w:sz w:val="20"/>
          <w:szCs w:val="20"/>
        </w:rPr>
        <w:t xml:space="preserve">                                                                                                                </w:t>
      </w:r>
      <w:r w:rsidRPr="005809ED">
        <w:rPr>
          <w:sz w:val="20"/>
          <w:szCs w:val="20"/>
        </w:rPr>
        <w:t>к административному регламенту</w:t>
      </w:r>
    </w:p>
    <w:p w:rsidR="004676D3" w:rsidRDefault="004676D3" w:rsidP="004529C0">
      <w:pPr>
        <w:jc w:val="center"/>
        <w:rPr>
          <w:sz w:val="20"/>
          <w:szCs w:val="20"/>
        </w:rPr>
      </w:pPr>
      <w:r>
        <w:rPr>
          <w:sz w:val="20"/>
          <w:szCs w:val="20"/>
        </w:rPr>
        <w:t xml:space="preserve">                                                                                                                            </w:t>
      </w:r>
      <w:r w:rsidRPr="005809ED">
        <w:rPr>
          <w:sz w:val="20"/>
          <w:szCs w:val="20"/>
        </w:rPr>
        <w:t>предоставления муниципальной услуги</w:t>
      </w:r>
    </w:p>
    <w:p w:rsidR="004676D3" w:rsidRPr="005809ED" w:rsidRDefault="004676D3" w:rsidP="004529C0">
      <w:pPr>
        <w:jc w:val="center"/>
        <w:rPr>
          <w:sz w:val="20"/>
          <w:szCs w:val="20"/>
        </w:rPr>
      </w:pPr>
      <w:r>
        <w:rPr>
          <w:sz w:val="20"/>
          <w:szCs w:val="20"/>
        </w:rPr>
        <w:t xml:space="preserve">                                                                                                                         </w:t>
      </w:r>
      <w:r w:rsidRPr="005809ED">
        <w:rPr>
          <w:sz w:val="20"/>
          <w:szCs w:val="20"/>
        </w:rPr>
        <w:t>«Предоставление земельных участков»</w:t>
      </w:r>
    </w:p>
    <w:p w:rsidR="004676D3" w:rsidRDefault="004676D3" w:rsidP="004529C0"/>
    <w:p w:rsidR="004676D3" w:rsidRDefault="004676D3" w:rsidP="00620DB4">
      <w:pPr>
        <w:ind w:left="5387"/>
        <w:jc w:val="center"/>
      </w:pPr>
      <w:r>
        <w:t xml:space="preserve">Администрация </w:t>
      </w:r>
    </w:p>
    <w:p w:rsidR="004676D3" w:rsidRDefault="004676D3" w:rsidP="00620DB4">
      <w:pPr>
        <w:ind w:left="5387"/>
        <w:jc w:val="center"/>
      </w:pPr>
      <w:r>
        <w:t xml:space="preserve">муниципального образования </w:t>
      </w:r>
    </w:p>
    <w:p w:rsidR="004676D3" w:rsidRDefault="004676D3" w:rsidP="00620DB4">
      <w:pPr>
        <w:ind w:left="5387"/>
        <w:jc w:val="center"/>
      </w:pPr>
      <w:r>
        <w:t>«Шелангерского сельское поселение»</w:t>
      </w:r>
    </w:p>
    <w:p w:rsidR="004676D3" w:rsidRDefault="004676D3" w:rsidP="00620DB4">
      <w:pPr>
        <w:ind w:left="5387"/>
        <w:jc w:val="center"/>
      </w:pPr>
      <w:r>
        <w:t>Главе администрации</w:t>
      </w:r>
    </w:p>
    <w:p w:rsidR="004676D3" w:rsidRDefault="004676D3" w:rsidP="00620DB4">
      <w:pPr>
        <w:ind w:left="5387"/>
        <w:jc w:val="center"/>
      </w:pPr>
      <w:r>
        <w:t>____________________________</w:t>
      </w:r>
    </w:p>
    <w:p w:rsidR="004676D3" w:rsidRPr="00B95035" w:rsidRDefault="004676D3" w:rsidP="00620DB4"/>
    <w:p w:rsidR="004676D3" w:rsidRPr="00B95035" w:rsidRDefault="004676D3" w:rsidP="00620DB4"/>
    <w:p w:rsidR="004676D3" w:rsidRPr="00B95035" w:rsidRDefault="004676D3" w:rsidP="00620DB4">
      <w:pPr>
        <w:pStyle w:val="Heading1"/>
      </w:pPr>
      <w:r w:rsidRPr="00B95035">
        <w:t>ЗАЯВЛЕНИЕ</w:t>
      </w:r>
    </w:p>
    <w:p w:rsidR="004676D3" w:rsidRPr="00B95035" w:rsidRDefault="004676D3" w:rsidP="00620DB4">
      <w:pPr>
        <w:jc w:val="center"/>
        <w:rPr>
          <w:b/>
        </w:rPr>
      </w:pPr>
      <w:r w:rsidRPr="00B95035">
        <w:rPr>
          <w:b/>
        </w:rPr>
        <w:t xml:space="preserve">о </w:t>
      </w:r>
      <w:r>
        <w:rPr>
          <w:b/>
        </w:rPr>
        <w:t>выдаче разрешения на использование земельного(ых) участка(ов) без предоставления земельного(ых) участк(а)ов и установления сервитута</w:t>
      </w:r>
    </w:p>
    <w:p w:rsidR="004676D3" w:rsidRPr="00B95035" w:rsidRDefault="004676D3" w:rsidP="00620DB4">
      <w:pPr>
        <w:ind w:firstLine="567"/>
        <w:jc w:val="both"/>
      </w:pPr>
    </w:p>
    <w:p w:rsidR="004676D3" w:rsidRPr="00B95035" w:rsidRDefault="004676D3" w:rsidP="00620DB4">
      <w:pPr>
        <w:ind w:firstLine="567"/>
        <w:jc w:val="both"/>
      </w:pPr>
      <w:r>
        <w:t>ФИО Заявителя</w:t>
      </w:r>
      <w:r w:rsidRPr="00B95035">
        <w:t xml:space="preserve"> _____________________________________________</w:t>
      </w:r>
      <w:r>
        <w:t>______________</w:t>
      </w:r>
    </w:p>
    <w:p w:rsidR="004676D3" w:rsidRPr="00B95035" w:rsidRDefault="004676D3" w:rsidP="00620DB4">
      <w:pPr>
        <w:ind w:firstLine="567"/>
        <w:jc w:val="both"/>
      </w:pPr>
      <w:r w:rsidRPr="00B95035">
        <w:t xml:space="preserve">                                     (полное официальное наименование заявителя)</w:t>
      </w:r>
    </w:p>
    <w:p w:rsidR="004676D3" w:rsidRPr="00B95035" w:rsidRDefault="004676D3" w:rsidP="00620DB4">
      <w:pPr>
        <w:jc w:val="both"/>
      </w:pPr>
      <w:r w:rsidRPr="00B95035">
        <w:t>___________________________________________________________________________</w:t>
      </w:r>
      <w:r>
        <w:t>__</w:t>
      </w:r>
      <w:r w:rsidRPr="00B95035">
        <w:t>,</w:t>
      </w:r>
    </w:p>
    <w:p w:rsidR="004676D3" w:rsidRPr="00B95035" w:rsidRDefault="004676D3" w:rsidP="00620DB4">
      <w:pPr>
        <w:jc w:val="both"/>
      </w:pPr>
      <w:r w:rsidRPr="00B95035">
        <w:t xml:space="preserve">                                  </w:t>
      </w:r>
      <w:r>
        <w:t xml:space="preserve">     </w:t>
      </w:r>
      <w:r w:rsidRPr="00B95035">
        <w:t xml:space="preserve">   (фамилия, имя, отчество представителя заявителя)</w:t>
      </w:r>
    </w:p>
    <w:p w:rsidR="004676D3" w:rsidRPr="00B95035" w:rsidRDefault="004676D3" w:rsidP="00620DB4">
      <w:pPr>
        <w:jc w:val="both"/>
      </w:pPr>
      <w:r w:rsidRPr="00B95035">
        <w:t>действующего на основании _________________________</w:t>
      </w:r>
      <w:r>
        <w:t>___________________________</w:t>
      </w:r>
    </w:p>
    <w:p w:rsidR="004676D3" w:rsidRPr="00B95035" w:rsidRDefault="004676D3" w:rsidP="00620DB4">
      <w:pPr>
        <w:jc w:val="both"/>
      </w:pPr>
      <w:r w:rsidRPr="00B95035">
        <w:t xml:space="preserve">                       (название документа, удостоверяющего полномочия представителя заявителя)</w:t>
      </w:r>
    </w:p>
    <w:p w:rsidR="004676D3" w:rsidRPr="00B95035" w:rsidRDefault="004676D3" w:rsidP="00620DB4">
      <w:pPr>
        <w:jc w:val="both"/>
      </w:pPr>
    </w:p>
    <w:p w:rsidR="004676D3" w:rsidRDefault="004676D3" w:rsidP="00620DB4">
      <w:pPr>
        <w:jc w:val="both"/>
      </w:pPr>
      <w:r w:rsidRPr="00ED45D5">
        <w:t>Просит выдать разрешение на использование земельного(ых) участка(ов) без предоставления земельного(ых) участк(а)ов и установления сервитута земельных</w:t>
      </w:r>
      <w:r>
        <w:t xml:space="preserve"> участков с кадастровым номером 12:03:__________________:__________, с кадастровыми номерами _____________________________________________________________________________площадью</w:t>
      </w:r>
      <w:r w:rsidRPr="00B95035">
        <w:t xml:space="preserve"> _____________ кв. м., </w:t>
      </w:r>
    </w:p>
    <w:p w:rsidR="004676D3" w:rsidRPr="00B95035" w:rsidRDefault="004676D3" w:rsidP="00620DB4">
      <w:r>
        <w:t xml:space="preserve">местоположение </w:t>
      </w:r>
      <w:r w:rsidRPr="00B95035">
        <w:t xml:space="preserve"> ____________________</w:t>
      </w:r>
      <w:r>
        <w:t>_________________________________________________________</w:t>
      </w:r>
    </w:p>
    <w:p w:rsidR="004676D3" w:rsidRPr="00B95035" w:rsidRDefault="004676D3" w:rsidP="00620DB4">
      <w:pPr>
        <w:jc w:val="both"/>
      </w:pPr>
      <w:r w:rsidRPr="00B95035">
        <w:t xml:space="preserve">_____________________________________________________________________________ </w:t>
      </w:r>
    </w:p>
    <w:p w:rsidR="004676D3" w:rsidRDefault="004676D3" w:rsidP="00620DB4">
      <w:pPr>
        <w:jc w:val="center"/>
        <w:rPr>
          <w:sz w:val="22"/>
          <w:szCs w:val="22"/>
        </w:rPr>
      </w:pPr>
      <w:r w:rsidRPr="0089312C">
        <w:rPr>
          <w:sz w:val="22"/>
          <w:szCs w:val="22"/>
        </w:rPr>
        <w:t xml:space="preserve">(вид разрешенного использования земельного участка, цель использования земельного участка) </w:t>
      </w:r>
    </w:p>
    <w:p w:rsidR="004676D3" w:rsidRDefault="004676D3" w:rsidP="00620DB4">
      <w:pPr>
        <w:jc w:val="center"/>
        <w:rPr>
          <w:sz w:val="22"/>
          <w:szCs w:val="22"/>
        </w:rPr>
      </w:pPr>
      <w:r>
        <w:rPr>
          <w:sz w:val="22"/>
          <w:szCs w:val="22"/>
        </w:rPr>
        <w:t>В целях ____________________________________________________________________________</w:t>
      </w:r>
    </w:p>
    <w:p w:rsidR="004676D3" w:rsidRDefault="004676D3" w:rsidP="00620DB4">
      <w:pPr>
        <w:jc w:val="center"/>
        <w:rPr>
          <w:sz w:val="22"/>
          <w:szCs w:val="22"/>
        </w:rPr>
      </w:pPr>
      <w:r>
        <w:rPr>
          <w:sz w:val="22"/>
          <w:szCs w:val="22"/>
        </w:rPr>
        <w:t>__________________________________________________________________________________________________________________________________________________________________________</w:t>
      </w:r>
    </w:p>
    <w:p w:rsidR="004676D3" w:rsidRPr="0089312C" w:rsidRDefault="004676D3" w:rsidP="00620DB4">
      <w:pPr>
        <w:jc w:val="center"/>
        <w:rPr>
          <w:sz w:val="22"/>
          <w:szCs w:val="22"/>
        </w:rPr>
      </w:pPr>
      <w:r>
        <w:rPr>
          <w:sz w:val="22"/>
          <w:szCs w:val="22"/>
        </w:rPr>
        <w:t>(указываются цели в соответствии со статьей 39.33 ЗК РФ)</w:t>
      </w:r>
    </w:p>
    <w:p w:rsidR="004676D3" w:rsidRPr="00B95035" w:rsidRDefault="004676D3" w:rsidP="00620DB4">
      <w:pPr>
        <w:jc w:val="both"/>
      </w:pPr>
      <w:r w:rsidRPr="00B95035">
        <w:t xml:space="preserve">Реквизиты </w:t>
      </w:r>
      <w:r>
        <w:t>документа, удостоверяющего личность заявителя</w:t>
      </w:r>
      <w:r w:rsidRPr="00B95035">
        <w:t xml:space="preserve">: </w:t>
      </w:r>
      <w:r>
        <w:t>________________________</w:t>
      </w:r>
    </w:p>
    <w:p w:rsidR="004676D3" w:rsidRPr="00B95035" w:rsidRDefault="004676D3" w:rsidP="00620DB4">
      <w:pPr>
        <w:jc w:val="both"/>
      </w:pPr>
      <w:r w:rsidRPr="00B95035">
        <w:t>__________________________________________________</w:t>
      </w:r>
      <w:r>
        <w:t>___________________________</w:t>
      </w:r>
    </w:p>
    <w:p w:rsidR="004676D3" w:rsidRDefault="004676D3" w:rsidP="00620DB4">
      <w:pPr>
        <w:jc w:val="both"/>
      </w:pPr>
      <w:r>
        <w:t>П</w:t>
      </w:r>
      <w:r w:rsidRPr="00B95035">
        <w:t>очтовый адрес заявителя: ____________________________________________</w:t>
      </w:r>
      <w:r>
        <w:t>__________</w:t>
      </w:r>
    </w:p>
    <w:p w:rsidR="004676D3" w:rsidRPr="00B95035" w:rsidRDefault="004676D3" w:rsidP="00620DB4">
      <w:pPr>
        <w:jc w:val="both"/>
      </w:pPr>
      <w:r>
        <w:t>_____________________________________________________________________________</w:t>
      </w:r>
    </w:p>
    <w:p w:rsidR="004676D3" w:rsidRPr="00B95035" w:rsidRDefault="004676D3" w:rsidP="00620DB4">
      <w:pPr>
        <w:jc w:val="both"/>
      </w:pPr>
    </w:p>
    <w:p w:rsidR="004676D3" w:rsidRPr="00B95035" w:rsidRDefault="004676D3" w:rsidP="00620DB4">
      <w:pPr>
        <w:jc w:val="both"/>
      </w:pPr>
      <w:r w:rsidRPr="00B95035">
        <w:t xml:space="preserve">ИНН ___________________________  </w:t>
      </w:r>
      <w:r>
        <w:t>СНИЛС _________________</w:t>
      </w:r>
    </w:p>
    <w:p w:rsidR="004676D3" w:rsidRPr="00B95035" w:rsidRDefault="004676D3" w:rsidP="00620DB4">
      <w:pPr>
        <w:jc w:val="both"/>
      </w:pPr>
      <w:r w:rsidRPr="00B95035">
        <w:t>Контактный телефон: ________________________</w:t>
      </w:r>
    </w:p>
    <w:p w:rsidR="004676D3" w:rsidRPr="00B95035" w:rsidRDefault="004676D3" w:rsidP="00620DB4">
      <w:pPr>
        <w:jc w:val="both"/>
      </w:pPr>
      <w:r w:rsidRPr="00B95035">
        <w:t xml:space="preserve">  </w:t>
      </w:r>
    </w:p>
    <w:p w:rsidR="004676D3" w:rsidRPr="00B95035" w:rsidRDefault="004676D3" w:rsidP="00620DB4">
      <w:pPr>
        <w:ind w:firstLine="567"/>
        <w:jc w:val="both"/>
      </w:pPr>
      <w:r w:rsidRPr="00B95035">
        <w:t>К настоящему заявлению прилагаются:</w:t>
      </w:r>
    </w:p>
    <w:p w:rsidR="004676D3" w:rsidRPr="00B95035" w:rsidRDefault="004676D3" w:rsidP="00620DB4">
      <w:pPr>
        <w:pStyle w:val="BodyText"/>
      </w:pPr>
      <w:r w:rsidRPr="00B95035">
        <w:t>_____________________________________________________________________________</w:t>
      </w:r>
    </w:p>
    <w:p w:rsidR="004676D3" w:rsidRPr="00B95035" w:rsidRDefault="004676D3" w:rsidP="00620DB4">
      <w:pPr>
        <w:jc w:val="both"/>
      </w:pPr>
    </w:p>
    <w:p w:rsidR="004676D3" w:rsidRPr="00B95035" w:rsidRDefault="004676D3" w:rsidP="00620DB4">
      <w:pPr>
        <w:jc w:val="both"/>
      </w:pPr>
      <w:r w:rsidRPr="00B95035">
        <w:rPr>
          <w:b/>
        </w:rPr>
        <w:t xml:space="preserve">ПРИМЕЧАНИЕ: </w:t>
      </w:r>
      <w:r>
        <w:rPr>
          <w:rStyle w:val="FootnoteReference"/>
          <w:b/>
        </w:rPr>
        <w:footnoteRef/>
      </w:r>
      <w:r w:rsidRPr="00B95035">
        <w:t>Все документы, представляемые заявителем заверяются заявителем.</w:t>
      </w:r>
    </w:p>
    <w:p w:rsidR="004676D3" w:rsidRPr="00B95035" w:rsidRDefault="004676D3" w:rsidP="00620DB4">
      <w:pPr>
        <w:jc w:val="both"/>
      </w:pPr>
      <w:r>
        <w:t>Дата: «___»_______________20___</w:t>
      </w:r>
      <w:r w:rsidRPr="00B95035">
        <w:t xml:space="preserve">_г. </w:t>
      </w:r>
    </w:p>
    <w:p w:rsidR="004676D3" w:rsidRDefault="004676D3" w:rsidP="00620DB4">
      <w:pPr>
        <w:jc w:val="both"/>
      </w:pPr>
      <w:r w:rsidRPr="00B95035">
        <w:t xml:space="preserve">__________________________                    М.П.                   </w:t>
      </w:r>
    </w:p>
    <w:p w:rsidR="004676D3" w:rsidRDefault="004676D3" w:rsidP="00620DB4">
      <w:pPr>
        <w:jc w:val="both"/>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r w:rsidRPr="00897030">
        <w:rPr>
          <w:rFonts w:ascii="Times New Roman" w:hAnsi="Times New Roman" w:cs="Times New Roman"/>
          <w:sz w:val="24"/>
          <w:szCs w:val="24"/>
        </w:rPr>
        <w:t>Прилагаемые к заявлению о предоставлени</w:t>
      </w:r>
      <w:r>
        <w:rPr>
          <w:rFonts w:ascii="Times New Roman" w:hAnsi="Times New Roman" w:cs="Times New Roman"/>
          <w:sz w:val="24"/>
          <w:szCs w:val="24"/>
        </w:rPr>
        <w:t>и</w:t>
      </w:r>
      <w:r w:rsidRPr="00897030">
        <w:rPr>
          <w:rFonts w:ascii="Times New Roman" w:hAnsi="Times New Roman" w:cs="Times New Roman"/>
          <w:sz w:val="24"/>
          <w:szCs w:val="24"/>
        </w:rPr>
        <w:t xml:space="preserve"> земельного участка документы:</w:t>
      </w: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Pr="0089312C" w:rsidRDefault="004676D3" w:rsidP="00620D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89312C">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676D3" w:rsidRPr="0089312C" w:rsidRDefault="004676D3" w:rsidP="00620D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89312C">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r>
        <w:rPr>
          <w:rStyle w:val="FootnoteReference"/>
          <w:rFonts w:ascii="Times New Roman" w:hAnsi="Times New Roman"/>
          <w:sz w:val="24"/>
          <w:szCs w:val="24"/>
        </w:rPr>
        <w:footnoteRef/>
      </w:r>
    </w:p>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Pr="005809ED" w:rsidRDefault="004676D3" w:rsidP="004529C0">
      <w:r>
        <w:rPr>
          <w:sz w:val="20"/>
          <w:szCs w:val="20"/>
        </w:rPr>
        <w:t xml:space="preserve">                                                                                                                                   Приложение 6</w:t>
      </w:r>
    </w:p>
    <w:p w:rsidR="004676D3" w:rsidRDefault="004676D3" w:rsidP="004529C0">
      <w:pPr>
        <w:jc w:val="center"/>
        <w:rPr>
          <w:sz w:val="20"/>
          <w:szCs w:val="20"/>
        </w:rPr>
      </w:pPr>
      <w:r>
        <w:rPr>
          <w:sz w:val="20"/>
          <w:szCs w:val="20"/>
        </w:rPr>
        <w:t xml:space="preserve">                                                                                                                </w:t>
      </w:r>
      <w:r w:rsidRPr="005809ED">
        <w:rPr>
          <w:sz w:val="20"/>
          <w:szCs w:val="20"/>
        </w:rPr>
        <w:t>к административному регламенту</w:t>
      </w:r>
    </w:p>
    <w:p w:rsidR="004676D3" w:rsidRDefault="004676D3" w:rsidP="004529C0">
      <w:pPr>
        <w:jc w:val="center"/>
        <w:rPr>
          <w:sz w:val="20"/>
          <w:szCs w:val="20"/>
        </w:rPr>
      </w:pPr>
      <w:r>
        <w:rPr>
          <w:sz w:val="20"/>
          <w:szCs w:val="20"/>
        </w:rPr>
        <w:t xml:space="preserve">                                                                                                                            </w:t>
      </w:r>
      <w:r w:rsidRPr="005809ED">
        <w:rPr>
          <w:sz w:val="20"/>
          <w:szCs w:val="20"/>
        </w:rPr>
        <w:t>предоставления муниципальной услуги</w:t>
      </w:r>
    </w:p>
    <w:p w:rsidR="004676D3" w:rsidRPr="005809ED" w:rsidRDefault="004676D3" w:rsidP="004529C0">
      <w:pPr>
        <w:jc w:val="center"/>
        <w:rPr>
          <w:sz w:val="20"/>
          <w:szCs w:val="20"/>
        </w:rPr>
      </w:pPr>
      <w:r>
        <w:rPr>
          <w:sz w:val="20"/>
          <w:szCs w:val="20"/>
        </w:rPr>
        <w:t xml:space="preserve">                                                                                                                         </w:t>
      </w:r>
      <w:r w:rsidRPr="005809ED">
        <w:rPr>
          <w:sz w:val="20"/>
          <w:szCs w:val="20"/>
        </w:rPr>
        <w:t>«Предоставление земельных участков»</w:t>
      </w:r>
    </w:p>
    <w:p w:rsidR="004676D3" w:rsidRDefault="004676D3" w:rsidP="00620DB4">
      <w:pPr>
        <w:ind w:left="5387"/>
        <w:jc w:val="center"/>
      </w:pPr>
    </w:p>
    <w:p w:rsidR="004676D3" w:rsidRDefault="004676D3" w:rsidP="00620DB4">
      <w:pPr>
        <w:ind w:left="5387"/>
        <w:jc w:val="center"/>
      </w:pPr>
      <w:r>
        <w:t xml:space="preserve">Администрация </w:t>
      </w:r>
    </w:p>
    <w:p w:rsidR="004676D3" w:rsidRDefault="004676D3" w:rsidP="00620DB4">
      <w:pPr>
        <w:ind w:left="5387"/>
        <w:jc w:val="center"/>
      </w:pPr>
      <w:r>
        <w:t xml:space="preserve">муниципального образования </w:t>
      </w:r>
    </w:p>
    <w:p w:rsidR="004676D3" w:rsidRDefault="004676D3" w:rsidP="00620DB4">
      <w:pPr>
        <w:ind w:left="5387"/>
        <w:jc w:val="center"/>
      </w:pPr>
      <w:r>
        <w:t>«Шелангерское сельское поселение»</w:t>
      </w:r>
    </w:p>
    <w:p w:rsidR="004676D3" w:rsidRDefault="004676D3" w:rsidP="00620DB4">
      <w:pPr>
        <w:ind w:left="5387"/>
        <w:jc w:val="center"/>
      </w:pPr>
      <w:r>
        <w:t>Главе администрации</w:t>
      </w:r>
    </w:p>
    <w:p w:rsidR="004676D3" w:rsidRDefault="004676D3" w:rsidP="00620DB4">
      <w:pPr>
        <w:ind w:left="5387"/>
        <w:jc w:val="center"/>
      </w:pPr>
      <w:r>
        <w:t>____________________________</w:t>
      </w:r>
    </w:p>
    <w:p w:rsidR="004676D3" w:rsidRPr="00B95035" w:rsidRDefault="004676D3" w:rsidP="00620DB4"/>
    <w:p w:rsidR="004676D3" w:rsidRPr="00B95035" w:rsidRDefault="004676D3" w:rsidP="00620DB4"/>
    <w:p w:rsidR="004676D3" w:rsidRPr="00B95035" w:rsidRDefault="004676D3" w:rsidP="00620DB4">
      <w:pPr>
        <w:pStyle w:val="Heading1"/>
      </w:pPr>
      <w:r w:rsidRPr="00B95035">
        <w:t>ЗАЯВЛЕНИЕ</w:t>
      </w:r>
    </w:p>
    <w:p w:rsidR="004676D3" w:rsidRPr="00B95035" w:rsidRDefault="004676D3" w:rsidP="00620DB4">
      <w:pPr>
        <w:jc w:val="center"/>
        <w:rPr>
          <w:b/>
        </w:rPr>
      </w:pPr>
      <w:r w:rsidRPr="00B95035">
        <w:rPr>
          <w:b/>
        </w:rPr>
        <w:t xml:space="preserve">о </w:t>
      </w:r>
      <w:r>
        <w:rPr>
          <w:b/>
        </w:rPr>
        <w:t>выдаче разрешения на использование земельного(ых) участка(ов) без предоставления земельного(ых) участк(а)ов и установления сервитута</w:t>
      </w:r>
    </w:p>
    <w:p w:rsidR="004676D3" w:rsidRPr="00B95035" w:rsidRDefault="004676D3" w:rsidP="00620DB4">
      <w:pPr>
        <w:ind w:firstLine="567"/>
        <w:jc w:val="both"/>
      </w:pPr>
    </w:p>
    <w:p w:rsidR="004676D3" w:rsidRPr="00B95035" w:rsidRDefault="004676D3" w:rsidP="00620DB4">
      <w:pPr>
        <w:ind w:firstLine="567"/>
        <w:jc w:val="both"/>
      </w:pPr>
      <w:r w:rsidRPr="00342ABD">
        <w:rPr>
          <w:sz w:val="23"/>
          <w:szCs w:val="23"/>
        </w:rPr>
        <w:t>Наименование и место нахождения заявителя (для юридических лиц),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w:t>
      </w:r>
      <w:r w:rsidRPr="00B95035">
        <w:t xml:space="preserve"> _____________</w:t>
      </w:r>
      <w:r>
        <w:t>________________________________________________________________</w:t>
      </w:r>
    </w:p>
    <w:p w:rsidR="004676D3" w:rsidRDefault="004676D3" w:rsidP="00620DB4">
      <w:pPr>
        <w:jc w:val="both"/>
      </w:pPr>
      <w:r w:rsidRPr="00B95035">
        <w:t>___________________________________________________________________________</w:t>
      </w:r>
      <w:r>
        <w:t>__</w:t>
      </w:r>
      <w:r w:rsidRPr="00B95035">
        <w:t>,</w:t>
      </w:r>
    </w:p>
    <w:p w:rsidR="004676D3" w:rsidRDefault="004676D3" w:rsidP="00620DB4">
      <w:pPr>
        <w:jc w:val="both"/>
      </w:pPr>
      <w:r>
        <w:t>ФИО представителя заявителя</w:t>
      </w:r>
    </w:p>
    <w:p w:rsidR="004676D3" w:rsidRPr="00B95035" w:rsidRDefault="004676D3" w:rsidP="00620DB4">
      <w:pPr>
        <w:jc w:val="both"/>
      </w:pPr>
      <w:r>
        <w:t>_____________________________________________________________________________</w:t>
      </w:r>
    </w:p>
    <w:p w:rsidR="004676D3" w:rsidRDefault="004676D3" w:rsidP="00620DB4">
      <w:pPr>
        <w:jc w:val="both"/>
      </w:pPr>
      <w:r w:rsidRPr="00B95035">
        <w:t>действующего на основании _________________________</w:t>
      </w:r>
      <w:r>
        <w:t>___________________________</w:t>
      </w:r>
    </w:p>
    <w:p w:rsidR="004676D3" w:rsidRPr="00B95035" w:rsidRDefault="004676D3" w:rsidP="00620DB4">
      <w:pPr>
        <w:jc w:val="both"/>
      </w:pPr>
      <w:r>
        <w:t>__________________________________________________________________________________________________________________________________________________________</w:t>
      </w:r>
    </w:p>
    <w:p w:rsidR="004676D3" w:rsidRPr="008C1AFA" w:rsidRDefault="004676D3" w:rsidP="00620DB4">
      <w:pPr>
        <w:jc w:val="center"/>
        <w:rPr>
          <w:sz w:val="18"/>
          <w:szCs w:val="18"/>
        </w:rPr>
      </w:pPr>
      <w:r w:rsidRPr="008C1AFA">
        <w:rPr>
          <w:sz w:val="18"/>
          <w:szCs w:val="18"/>
        </w:rPr>
        <w:t>(реквизиты документа, удостоверяющего полномочия и личность представителя заявителя)</w:t>
      </w:r>
    </w:p>
    <w:p w:rsidR="004676D3" w:rsidRPr="00B95035" w:rsidRDefault="004676D3" w:rsidP="00620DB4">
      <w:pPr>
        <w:jc w:val="both"/>
      </w:pPr>
    </w:p>
    <w:p w:rsidR="004676D3" w:rsidRDefault="004676D3" w:rsidP="00620DB4">
      <w:pPr>
        <w:jc w:val="both"/>
      </w:pPr>
      <w:r w:rsidRPr="00ED45D5">
        <w:t>Просит выдать разрешение на использование земельного(ых) участка(ов) без предоставления земельного(ых) участк(а)ов и установления сервитута земельных</w:t>
      </w:r>
      <w:r>
        <w:t xml:space="preserve"> участков с кадастровым номером 12:03:__________________:__________, с кадастровыми номерами _____________________________________________________________________________площадью</w:t>
      </w:r>
      <w:r w:rsidRPr="00B95035">
        <w:t xml:space="preserve"> _____________ кв. м., </w:t>
      </w:r>
    </w:p>
    <w:p w:rsidR="004676D3" w:rsidRPr="00B95035" w:rsidRDefault="004676D3" w:rsidP="00620DB4">
      <w:r>
        <w:t xml:space="preserve">местоположение </w:t>
      </w:r>
      <w:r w:rsidRPr="00B95035">
        <w:t xml:space="preserve"> ____________________</w:t>
      </w:r>
      <w:r>
        <w:t>_________________________________________________________</w:t>
      </w:r>
    </w:p>
    <w:p w:rsidR="004676D3" w:rsidRPr="00B95035" w:rsidRDefault="004676D3" w:rsidP="00620DB4">
      <w:pPr>
        <w:jc w:val="both"/>
      </w:pPr>
      <w:r w:rsidRPr="00B95035">
        <w:t xml:space="preserve">_____________________________________________________________________________ </w:t>
      </w:r>
    </w:p>
    <w:p w:rsidR="004676D3" w:rsidRDefault="004676D3" w:rsidP="00620DB4">
      <w:pPr>
        <w:jc w:val="center"/>
        <w:rPr>
          <w:sz w:val="22"/>
          <w:szCs w:val="22"/>
        </w:rPr>
      </w:pPr>
      <w:r w:rsidRPr="0089312C">
        <w:rPr>
          <w:sz w:val="22"/>
          <w:szCs w:val="22"/>
        </w:rPr>
        <w:t xml:space="preserve">(вид разрешенного использования земельного участка, цель использования земельного участка) </w:t>
      </w:r>
    </w:p>
    <w:p w:rsidR="004676D3" w:rsidRDefault="004676D3" w:rsidP="00620DB4">
      <w:pPr>
        <w:jc w:val="center"/>
        <w:rPr>
          <w:sz w:val="22"/>
          <w:szCs w:val="22"/>
        </w:rPr>
      </w:pPr>
      <w:r>
        <w:rPr>
          <w:sz w:val="22"/>
          <w:szCs w:val="22"/>
        </w:rPr>
        <w:t>В целях ____________________________________________________________________________</w:t>
      </w:r>
    </w:p>
    <w:p w:rsidR="004676D3" w:rsidRDefault="004676D3" w:rsidP="00620DB4">
      <w:pPr>
        <w:jc w:val="center"/>
        <w:rPr>
          <w:sz w:val="22"/>
          <w:szCs w:val="22"/>
        </w:rPr>
      </w:pPr>
      <w:r>
        <w:rPr>
          <w:sz w:val="22"/>
          <w:szCs w:val="22"/>
        </w:rPr>
        <w:t>__________________________________________________________________________________________________________________________________________________________________________</w:t>
      </w:r>
    </w:p>
    <w:p w:rsidR="004676D3" w:rsidRPr="0089312C" w:rsidRDefault="004676D3" w:rsidP="00620DB4">
      <w:pPr>
        <w:jc w:val="center"/>
        <w:rPr>
          <w:sz w:val="22"/>
          <w:szCs w:val="22"/>
        </w:rPr>
      </w:pPr>
      <w:r>
        <w:rPr>
          <w:sz w:val="22"/>
          <w:szCs w:val="22"/>
        </w:rPr>
        <w:t>(указываются цели в соответствии со статьей 39.33 ЗК РФ)</w:t>
      </w:r>
    </w:p>
    <w:p w:rsidR="004676D3" w:rsidRPr="00B95035" w:rsidRDefault="004676D3" w:rsidP="00620DB4">
      <w:pPr>
        <w:jc w:val="both"/>
      </w:pPr>
      <w:r w:rsidRPr="00B95035">
        <w:t xml:space="preserve">Реквизиты </w:t>
      </w:r>
      <w:r>
        <w:t>документа, удостоверяющего личность заявителя</w:t>
      </w:r>
      <w:r w:rsidRPr="00B95035">
        <w:t xml:space="preserve">: </w:t>
      </w:r>
      <w:r>
        <w:t>________________________</w:t>
      </w:r>
    </w:p>
    <w:p w:rsidR="004676D3" w:rsidRPr="00B95035" w:rsidRDefault="004676D3" w:rsidP="00620DB4">
      <w:pPr>
        <w:jc w:val="both"/>
      </w:pPr>
      <w:r w:rsidRPr="00B95035">
        <w:t>__________________________________________________</w:t>
      </w:r>
      <w:r>
        <w:t>___________________________</w:t>
      </w:r>
    </w:p>
    <w:p w:rsidR="004676D3" w:rsidRDefault="004676D3" w:rsidP="00620DB4">
      <w:pPr>
        <w:jc w:val="both"/>
      </w:pPr>
      <w:r>
        <w:t>П</w:t>
      </w:r>
      <w:r w:rsidRPr="00B95035">
        <w:t>очтовый адрес заявителя: ____________________________________________</w:t>
      </w:r>
      <w:r>
        <w:t>__________</w:t>
      </w:r>
    </w:p>
    <w:p w:rsidR="004676D3" w:rsidRPr="00B95035" w:rsidRDefault="004676D3" w:rsidP="00620DB4">
      <w:pPr>
        <w:jc w:val="both"/>
      </w:pPr>
      <w:r>
        <w:t>_____________________________________________________________________________</w:t>
      </w:r>
    </w:p>
    <w:p w:rsidR="004676D3" w:rsidRPr="00B95035" w:rsidRDefault="004676D3" w:rsidP="00620DB4">
      <w:pPr>
        <w:jc w:val="both"/>
      </w:pPr>
    </w:p>
    <w:p w:rsidR="004676D3" w:rsidRPr="00B95035" w:rsidRDefault="004676D3" w:rsidP="00620DB4">
      <w:pPr>
        <w:jc w:val="both"/>
      </w:pPr>
      <w:r w:rsidRPr="00B95035">
        <w:t xml:space="preserve">ИНН ___________________________  </w:t>
      </w:r>
      <w:r>
        <w:t>СНИЛС _________________</w:t>
      </w:r>
    </w:p>
    <w:p w:rsidR="004676D3" w:rsidRPr="00B95035" w:rsidRDefault="004676D3" w:rsidP="00620DB4">
      <w:pPr>
        <w:jc w:val="both"/>
      </w:pPr>
      <w:r w:rsidRPr="00B95035">
        <w:t>Контактный телефон: ________________________</w:t>
      </w:r>
    </w:p>
    <w:p w:rsidR="004676D3" w:rsidRPr="00B95035" w:rsidRDefault="004676D3" w:rsidP="00620DB4">
      <w:pPr>
        <w:jc w:val="both"/>
      </w:pPr>
      <w:r w:rsidRPr="00B95035">
        <w:t xml:space="preserve">  </w:t>
      </w:r>
    </w:p>
    <w:p w:rsidR="004676D3" w:rsidRPr="00B95035" w:rsidRDefault="004676D3" w:rsidP="00620DB4">
      <w:pPr>
        <w:ind w:firstLine="567"/>
        <w:jc w:val="both"/>
      </w:pPr>
      <w:r w:rsidRPr="00B95035">
        <w:t>К настоящему заявлению прилагаются:</w:t>
      </w:r>
    </w:p>
    <w:p w:rsidR="004676D3" w:rsidRPr="00B95035" w:rsidRDefault="004676D3" w:rsidP="00620DB4">
      <w:pPr>
        <w:pStyle w:val="BodyText"/>
      </w:pPr>
      <w:r w:rsidRPr="00B95035">
        <w:t>_____________________________________________________________________________</w:t>
      </w:r>
    </w:p>
    <w:p w:rsidR="004676D3" w:rsidRPr="00B95035" w:rsidRDefault="004676D3" w:rsidP="00620DB4">
      <w:pPr>
        <w:jc w:val="both"/>
      </w:pPr>
    </w:p>
    <w:p w:rsidR="004676D3" w:rsidRPr="00B95035" w:rsidRDefault="004676D3" w:rsidP="00620DB4">
      <w:pPr>
        <w:jc w:val="both"/>
      </w:pPr>
      <w:r w:rsidRPr="00B95035">
        <w:rPr>
          <w:b/>
        </w:rPr>
        <w:t xml:space="preserve">ПРИМЕЧАНИЕ: </w:t>
      </w:r>
      <w:r>
        <w:rPr>
          <w:rStyle w:val="FootnoteReference"/>
          <w:b/>
        </w:rPr>
        <w:footnoteRef/>
      </w:r>
      <w:r w:rsidRPr="00B95035">
        <w:t>Все документы, представляемые заявителем заверяются заявителем.</w:t>
      </w:r>
    </w:p>
    <w:p w:rsidR="004676D3" w:rsidRPr="00B95035" w:rsidRDefault="004676D3" w:rsidP="00620DB4">
      <w:pPr>
        <w:jc w:val="both"/>
      </w:pPr>
      <w:r>
        <w:t>Дата: «___»_______________20___</w:t>
      </w:r>
      <w:r w:rsidRPr="00B95035">
        <w:t xml:space="preserve">_г. </w:t>
      </w:r>
    </w:p>
    <w:p w:rsidR="004676D3" w:rsidRDefault="004676D3" w:rsidP="00620DB4">
      <w:pPr>
        <w:jc w:val="both"/>
      </w:pPr>
      <w:r w:rsidRPr="00B95035">
        <w:t xml:space="preserve">__________________________                    М.П.                   </w:t>
      </w:r>
    </w:p>
    <w:p w:rsidR="004676D3" w:rsidRDefault="004676D3" w:rsidP="00620DB4">
      <w:pPr>
        <w:jc w:val="both"/>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r w:rsidRPr="00897030">
        <w:rPr>
          <w:rFonts w:ascii="Times New Roman" w:hAnsi="Times New Roman" w:cs="Times New Roman"/>
          <w:sz w:val="24"/>
          <w:szCs w:val="24"/>
        </w:rPr>
        <w:t>Прилагаемые к заявлению о предоставлени</w:t>
      </w:r>
      <w:r>
        <w:rPr>
          <w:rFonts w:ascii="Times New Roman" w:hAnsi="Times New Roman" w:cs="Times New Roman"/>
          <w:sz w:val="24"/>
          <w:szCs w:val="24"/>
        </w:rPr>
        <w:t>и</w:t>
      </w:r>
      <w:r w:rsidRPr="00897030">
        <w:rPr>
          <w:rFonts w:ascii="Times New Roman" w:hAnsi="Times New Roman" w:cs="Times New Roman"/>
          <w:sz w:val="24"/>
          <w:szCs w:val="24"/>
        </w:rPr>
        <w:t xml:space="preserve"> земельного участка документы:</w:t>
      </w: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Pr="0089312C" w:rsidRDefault="004676D3" w:rsidP="00620D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89312C">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676D3" w:rsidRPr="0089312C" w:rsidRDefault="004676D3" w:rsidP="00620D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89312C">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r>
        <w:rPr>
          <w:rStyle w:val="FootnoteReference"/>
          <w:rFonts w:ascii="Times New Roman" w:hAnsi="Times New Roman"/>
          <w:sz w:val="24"/>
          <w:szCs w:val="24"/>
        </w:rPr>
        <w:footnoteRef/>
      </w:r>
    </w:p>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Pr="005809ED" w:rsidRDefault="004676D3" w:rsidP="004529C0">
      <w:r>
        <w:rPr>
          <w:sz w:val="20"/>
          <w:szCs w:val="20"/>
        </w:rPr>
        <w:t xml:space="preserve">                                                                                                                                Приложение 7</w:t>
      </w:r>
    </w:p>
    <w:p w:rsidR="004676D3" w:rsidRDefault="004676D3" w:rsidP="004529C0">
      <w:pPr>
        <w:jc w:val="center"/>
        <w:rPr>
          <w:sz w:val="20"/>
          <w:szCs w:val="20"/>
        </w:rPr>
      </w:pPr>
      <w:r>
        <w:rPr>
          <w:sz w:val="20"/>
          <w:szCs w:val="20"/>
        </w:rPr>
        <w:t xml:space="preserve">                                                                                                                </w:t>
      </w:r>
      <w:r w:rsidRPr="005809ED">
        <w:rPr>
          <w:sz w:val="20"/>
          <w:szCs w:val="20"/>
        </w:rPr>
        <w:t>к административному регламенту</w:t>
      </w:r>
    </w:p>
    <w:p w:rsidR="004676D3" w:rsidRDefault="004676D3" w:rsidP="004529C0">
      <w:pPr>
        <w:jc w:val="center"/>
        <w:rPr>
          <w:sz w:val="20"/>
          <w:szCs w:val="20"/>
        </w:rPr>
      </w:pPr>
      <w:r>
        <w:rPr>
          <w:sz w:val="20"/>
          <w:szCs w:val="20"/>
        </w:rPr>
        <w:t xml:space="preserve">                                                                                                                            </w:t>
      </w:r>
      <w:r w:rsidRPr="005809ED">
        <w:rPr>
          <w:sz w:val="20"/>
          <w:szCs w:val="20"/>
        </w:rPr>
        <w:t>предоставления муниципальной услуги</w:t>
      </w:r>
    </w:p>
    <w:p w:rsidR="004676D3" w:rsidRPr="005809ED" w:rsidRDefault="004676D3" w:rsidP="004529C0">
      <w:pPr>
        <w:jc w:val="center"/>
        <w:rPr>
          <w:sz w:val="20"/>
          <w:szCs w:val="20"/>
        </w:rPr>
      </w:pPr>
      <w:r>
        <w:rPr>
          <w:sz w:val="20"/>
          <w:szCs w:val="20"/>
        </w:rPr>
        <w:t xml:space="preserve">                                                                                                                         </w:t>
      </w:r>
      <w:r w:rsidRPr="005809ED">
        <w:rPr>
          <w:sz w:val="20"/>
          <w:szCs w:val="20"/>
        </w:rPr>
        <w:t>«Предоставление земельных участков»</w:t>
      </w:r>
    </w:p>
    <w:p w:rsidR="004676D3" w:rsidRDefault="004676D3" w:rsidP="00620DB4">
      <w:pPr>
        <w:pStyle w:val="FootnoteText"/>
      </w:pPr>
    </w:p>
    <w:p w:rsidR="004676D3" w:rsidRDefault="004676D3" w:rsidP="00620DB4">
      <w:pPr>
        <w:ind w:left="5387"/>
        <w:jc w:val="center"/>
      </w:pPr>
      <w:r>
        <w:t xml:space="preserve">Администрация </w:t>
      </w:r>
    </w:p>
    <w:p w:rsidR="004676D3" w:rsidRDefault="004676D3" w:rsidP="00620DB4">
      <w:pPr>
        <w:ind w:left="5387"/>
        <w:jc w:val="center"/>
      </w:pPr>
      <w:r>
        <w:t xml:space="preserve">муниципального образования </w:t>
      </w:r>
    </w:p>
    <w:p w:rsidR="004676D3" w:rsidRDefault="004676D3" w:rsidP="00620DB4">
      <w:pPr>
        <w:ind w:left="5387"/>
        <w:jc w:val="center"/>
      </w:pPr>
      <w:r>
        <w:t>«Шелангерское сельское поселение»</w:t>
      </w:r>
    </w:p>
    <w:p w:rsidR="004676D3" w:rsidRDefault="004676D3" w:rsidP="00620DB4">
      <w:pPr>
        <w:ind w:left="5387"/>
        <w:jc w:val="center"/>
      </w:pPr>
      <w:r>
        <w:t>Главе администрации</w:t>
      </w:r>
    </w:p>
    <w:p w:rsidR="004676D3" w:rsidRDefault="004676D3" w:rsidP="00620DB4">
      <w:pPr>
        <w:ind w:left="5387"/>
        <w:jc w:val="center"/>
      </w:pPr>
      <w:r>
        <w:t>____________________________</w:t>
      </w:r>
    </w:p>
    <w:p w:rsidR="004676D3" w:rsidRPr="00B95035" w:rsidRDefault="004676D3" w:rsidP="00620DB4"/>
    <w:p w:rsidR="004676D3" w:rsidRPr="00B95035" w:rsidRDefault="004676D3" w:rsidP="00620DB4">
      <w:r w:rsidRPr="00B95035">
        <w:t xml:space="preserve"> </w:t>
      </w:r>
    </w:p>
    <w:p w:rsidR="004676D3" w:rsidRPr="00B95035" w:rsidRDefault="004676D3" w:rsidP="00620DB4">
      <w:pPr>
        <w:pStyle w:val="Heading1"/>
      </w:pPr>
      <w:r w:rsidRPr="00B95035">
        <w:t>ЗАЯВЛЕНИЕ</w:t>
      </w:r>
    </w:p>
    <w:p w:rsidR="004676D3" w:rsidRPr="00B95035" w:rsidRDefault="004676D3" w:rsidP="00620DB4">
      <w:pPr>
        <w:jc w:val="center"/>
        <w:rPr>
          <w:b/>
        </w:rPr>
      </w:pPr>
      <w:r w:rsidRPr="00B95035">
        <w:rPr>
          <w:b/>
        </w:rPr>
        <w:t xml:space="preserve">о </w:t>
      </w:r>
      <w:r>
        <w:rPr>
          <w:b/>
        </w:rPr>
        <w:t xml:space="preserve">заключении соглашения о перераспределении земельного(ых) участка(ов) </w:t>
      </w:r>
    </w:p>
    <w:p w:rsidR="004676D3" w:rsidRPr="00B95035" w:rsidRDefault="004676D3" w:rsidP="00620DB4">
      <w:pPr>
        <w:ind w:firstLine="567"/>
        <w:jc w:val="both"/>
      </w:pPr>
    </w:p>
    <w:p w:rsidR="004676D3" w:rsidRPr="00B95035" w:rsidRDefault="004676D3" w:rsidP="00620DB4">
      <w:pPr>
        <w:ind w:firstLine="567"/>
        <w:jc w:val="both"/>
      </w:pPr>
      <w:r>
        <w:t>ФИО Заявителя</w:t>
      </w:r>
      <w:r w:rsidRPr="00B95035">
        <w:t xml:space="preserve"> _____________________________________________</w:t>
      </w:r>
      <w:r>
        <w:t>______________</w:t>
      </w:r>
    </w:p>
    <w:p w:rsidR="004676D3" w:rsidRPr="00B95035" w:rsidRDefault="004676D3" w:rsidP="00620DB4">
      <w:pPr>
        <w:ind w:firstLine="567"/>
        <w:jc w:val="both"/>
      </w:pPr>
      <w:r w:rsidRPr="00B95035">
        <w:t xml:space="preserve">                                     (полное официальное наименование заявителя)</w:t>
      </w:r>
    </w:p>
    <w:p w:rsidR="004676D3" w:rsidRPr="00B95035" w:rsidRDefault="004676D3" w:rsidP="00620DB4">
      <w:pPr>
        <w:jc w:val="both"/>
      </w:pPr>
      <w:r w:rsidRPr="00B95035">
        <w:t>___________________________________________________________________________</w:t>
      </w:r>
      <w:r>
        <w:t>__</w:t>
      </w:r>
      <w:r w:rsidRPr="00B95035">
        <w:t>,</w:t>
      </w:r>
    </w:p>
    <w:p w:rsidR="004676D3" w:rsidRPr="00B95035" w:rsidRDefault="004676D3" w:rsidP="00620DB4">
      <w:pPr>
        <w:jc w:val="both"/>
      </w:pPr>
      <w:r w:rsidRPr="00B95035">
        <w:t xml:space="preserve">                                  </w:t>
      </w:r>
      <w:r>
        <w:t xml:space="preserve">     </w:t>
      </w:r>
      <w:r w:rsidRPr="00B95035">
        <w:t xml:space="preserve">   (фамилия, имя, отчество представителя заявителя)</w:t>
      </w:r>
    </w:p>
    <w:p w:rsidR="004676D3" w:rsidRPr="00B95035" w:rsidRDefault="004676D3" w:rsidP="00620DB4">
      <w:pPr>
        <w:jc w:val="both"/>
      </w:pPr>
      <w:r w:rsidRPr="00B95035">
        <w:t>действующего на основании _________________________</w:t>
      </w:r>
      <w:r>
        <w:t>___________________________</w:t>
      </w:r>
    </w:p>
    <w:p w:rsidR="004676D3" w:rsidRPr="00B95035" w:rsidRDefault="004676D3" w:rsidP="00620DB4">
      <w:pPr>
        <w:jc w:val="both"/>
      </w:pPr>
      <w:r w:rsidRPr="00B95035">
        <w:t xml:space="preserve">                       (название документа, удостоверяющего полномочия представителя заявителя)</w:t>
      </w:r>
    </w:p>
    <w:p w:rsidR="004676D3" w:rsidRPr="00B95035" w:rsidRDefault="004676D3" w:rsidP="00620DB4">
      <w:pPr>
        <w:jc w:val="both"/>
      </w:pPr>
    </w:p>
    <w:p w:rsidR="004676D3" w:rsidRDefault="004676D3" w:rsidP="00620DB4">
      <w:r w:rsidRPr="00B95035">
        <w:t xml:space="preserve">Просит </w:t>
      </w:r>
      <w:r>
        <w:t>заключить соглашение о перераспределении земельных участков с кадастровым   номером 12:03:__________________:__________, с кадастровыми номерами _____________________________________________________________________________площадью</w:t>
      </w:r>
      <w:r w:rsidRPr="00B95035">
        <w:t xml:space="preserve"> _____________ кв. м., </w:t>
      </w:r>
    </w:p>
    <w:p w:rsidR="004676D3" w:rsidRPr="00B95035" w:rsidRDefault="004676D3" w:rsidP="00620DB4">
      <w:r>
        <w:t xml:space="preserve">местоположение </w:t>
      </w:r>
      <w:r w:rsidRPr="00B95035">
        <w:t xml:space="preserve"> ____________________</w:t>
      </w:r>
      <w:r>
        <w:t>_________________________________________________________</w:t>
      </w:r>
    </w:p>
    <w:p w:rsidR="004676D3" w:rsidRPr="00B95035" w:rsidRDefault="004676D3" w:rsidP="00620DB4">
      <w:pPr>
        <w:jc w:val="both"/>
      </w:pPr>
      <w:r w:rsidRPr="00B95035">
        <w:t xml:space="preserve">_____________________________________________________________________________ </w:t>
      </w:r>
    </w:p>
    <w:p w:rsidR="004676D3" w:rsidRPr="0089312C" w:rsidRDefault="004676D3" w:rsidP="00620DB4">
      <w:pPr>
        <w:jc w:val="center"/>
        <w:rPr>
          <w:sz w:val="22"/>
          <w:szCs w:val="22"/>
        </w:rPr>
      </w:pPr>
      <w:r w:rsidRPr="0089312C">
        <w:rPr>
          <w:sz w:val="22"/>
          <w:szCs w:val="22"/>
        </w:rPr>
        <w:t xml:space="preserve">(вид разрешенного использования земельного участка, цель использования земельного участка) </w:t>
      </w:r>
    </w:p>
    <w:p w:rsidR="004676D3" w:rsidRPr="00B95035" w:rsidRDefault="004676D3" w:rsidP="00620DB4">
      <w:pPr>
        <w:jc w:val="both"/>
      </w:pPr>
      <w:r w:rsidRPr="00B95035">
        <w:t xml:space="preserve">Реквизиты </w:t>
      </w:r>
      <w:r>
        <w:t>документа, удостоверяющего личность заявителя</w:t>
      </w:r>
      <w:r w:rsidRPr="00B95035">
        <w:t xml:space="preserve">: </w:t>
      </w:r>
      <w:r>
        <w:t>________________________</w:t>
      </w:r>
    </w:p>
    <w:p w:rsidR="004676D3" w:rsidRPr="00B95035" w:rsidRDefault="004676D3" w:rsidP="00620DB4">
      <w:pPr>
        <w:jc w:val="both"/>
      </w:pPr>
      <w:r w:rsidRPr="00B95035">
        <w:t>__________________________________________________</w:t>
      </w:r>
      <w:r>
        <w:t>___________________________</w:t>
      </w:r>
    </w:p>
    <w:p w:rsidR="004676D3" w:rsidRDefault="004676D3" w:rsidP="00620DB4">
      <w:pPr>
        <w:jc w:val="both"/>
      </w:pPr>
      <w:r>
        <w:t>П</w:t>
      </w:r>
      <w:r w:rsidRPr="00B95035">
        <w:t>очтовый адрес заявителя: ____________________________________________</w:t>
      </w:r>
      <w:r>
        <w:t>__________</w:t>
      </w:r>
    </w:p>
    <w:p w:rsidR="004676D3" w:rsidRPr="00B95035" w:rsidRDefault="004676D3" w:rsidP="00620DB4">
      <w:pPr>
        <w:jc w:val="both"/>
      </w:pPr>
      <w:r>
        <w:t>_____________________________________________________________________________</w:t>
      </w:r>
    </w:p>
    <w:p w:rsidR="004676D3" w:rsidRPr="00B95035" w:rsidRDefault="004676D3" w:rsidP="00620DB4">
      <w:pPr>
        <w:jc w:val="both"/>
      </w:pPr>
    </w:p>
    <w:p w:rsidR="004676D3" w:rsidRPr="00B95035" w:rsidRDefault="004676D3" w:rsidP="00620DB4">
      <w:pPr>
        <w:jc w:val="both"/>
      </w:pPr>
      <w:r w:rsidRPr="00B95035">
        <w:t xml:space="preserve">ИНН ___________________________  </w:t>
      </w:r>
      <w:r>
        <w:t>СНИЛС _________________</w:t>
      </w:r>
    </w:p>
    <w:p w:rsidR="004676D3" w:rsidRPr="00B95035" w:rsidRDefault="004676D3" w:rsidP="00620DB4">
      <w:pPr>
        <w:jc w:val="both"/>
      </w:pPr>
      <w:r w:rsidRPr="00B95035">
        <w:t>Контактный телефон: ________________________</w:t>
      </w:r>
    </w:p>
    <w:p w:rsidR="004676D3" w:rsidRPr="00B95035" w:rsidRDefault="004676D3" w:rsidP="00620DB4">
      <w:pPr>
        <w:jc w:val="both"/>
      </w:pPr>
      <w:r w:rsidRPr="00B95035">
        <w:t xml:space="preserve">  </w:t>
      </w:r>
    </w:p>
    <w:p w:rsidR="004676D3" w:rsidRPr="00B95035" w:rsidRDefault="004676D3" w:rsidP="00620DB4">
      <w:pPr>
        <w:ind w:firstLine="567"/>
        <w:jc w:val="both"/>
      </w:pPr>
      <w:r w:rsidRPr="00B95035">
        <w:t>К настоящему заявлению прилагаются:</w:t>
      </w:r>
    </w:p>
    <w:p w:rsidR="004676D3" w:rsidRPr="00B95035" w:rsidRDefault="004676D3" w:rsidP="00620DB4">
      <w:pPr>
        <w:pStyle w:val="BodyText"/>
      </w:pPr>
      <w:r w:rsidRPr="00B95035">
        <w:t>_____________________________________________________________________________</w:t>
      </w:r>
    </w:p>
    <w:p w:rsidR="004676D3" w:rsidRPr="00B95035" w:rsidRDefault="004676D3" w:rsidP="00620DB4">
      <w:pPr>
        <w:jc w:val="both"/>
      </w:pPr>
    </w:p>
    <w:p w:rsidR="004676D3" w:rsidRPr="00B95035" w:rsidRDefault="004676D3" w:rsidP="00620DB4">
      <w:pPr>
        <w:jc w:val="both"/>
      </w:pPr>
      <w:r w:rsidRPr="00B95035">
        <w:rPr>
          <w:b/>
        </w:rPr>
        <w:t xml:space="preserve">ПРИМЕЧАНИЕ: </w:t>
      </w:r>
      <w:r>
        <w:rPr>
          <w:rStyle w:val="FootnoteReference"/>
          <w:b/>
        </w:rPr>
        <w:footnoteRef/>
      </w:r>
      <w:r w:rsidRPr="00B95035">
        <w:t>Все документы, представляемые заявителем заверяются заявителем.</w:t>
      </w:r>
    </w:p>
    <w:p w:rsidR="004676D3" w:rsidRPr="00B95035" w:rsidRDefault="004676D3" w:rsidP="00620DB4">
      <w:pPr>
        <w:jc w:val="both"/>
      </w:pPr>
      <w:r>
        <w:t>Дата: «___»_______________20___</w:t>
      </w:r>
      <w:r w:rsidRPr="00B95035">
        <w:t xml:space="preserve">_г. </w:t>
      </w:r>
    </w:p>
    <w:p w:rsidR="004676D3" w:rsidRDefault="004676D3" w:rsidP="00620DB4">
      <w:pPr>
        <w:jc w:val="both"/>
      </w:pPr>
      <w:r w:rsidRPr="00B95035">
        <w:t xml:space="preserve">__________________________                    М.П.                   </w:t>
      </w:r>
    </w:p>
    <w:p w:rsidR="004676D3" w:rsidRDefault="004676D3" w:rsidP="00620DB4">
      <w:pPr>
        <w:jc w:val="both"/>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r w:rsidRPr="00897030">
        <w:rPr>
          <w:rFonts w:ascii="Times New Roman" w:hAnsi="Times New Roman" w:cs="Times New Roman"/>
          <w:sz w:val="24"/>
          <w:szCs w:val="24"/>
        </w:rPr>
        <w:t>Прилагаемые к заявлению о предоставлени</w:t>
      </w:r>
      <w:r>
        <w:rPr>
          <w:rFonts w:ascii="Times New Roman" w:hAnsi="Times New Roman" w:cs="Times New Roman"/>
          <w:sz w:val="24"/>
          <w:szCs w:val="24"/>
        </w:rPr>
        <w:t>и</w:t>
      </w:r>
      <w:r w:rsidRPr="00897030">
        <w:rPr>
          <w:rFonts w:ascii="Times New Roman" w:hAnsi="Times New Roman" w:cs="Times New Roman"/>
          <w:sz w:val="24"/>
          <w:szCs w:val="24"/>
        </w:rPr>
        <w:t xml:space="preserve"> земельного участка документы:</w:t>
      </w: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r>
        <w:rPr>
          <w:rStyle w:val="FootnoteReference"/>
          <w:rFonts w:ascii="Times New Roman" w:hAnsi="Times New Roman"/>
          <w:sz w:val="24"/>
          <w:szCs w:val="24"/>
        </w:rPr>
        <w:footnoteRef/>
      </w:r>
    </w:p>
    <w:p w:rsidR="004676D3" w:rsidRDefault="004676D3" w:rsidP="00620DB4"/>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ind w:left="5387"/>
        <w:jc w:val="center"/>
      </w:pPr>
    </w:p>
    <w:p w:rsidR="004676D3" w:rsidRPr="005809ED" w:rsidRDefault="004676D3" w:rsidP="004529C0">
      <w:r>
        <w:rPr>
          <w:sz w:val="20"/>
          <w:szCs w:val="20"/>
        </w:rPr>
        <w:t xml:space="preserve">                                                                                                                                    </w:t>
      </w:r>
      <w:r w:rsidRPr="005809ED">
        <w:rPr>
          <w:sz w:val="20"/>
          <w:szCs w:val="20"/>
        </w:rPr>
        <w:t xml:space="preserve">Приложение </w:t>
      </w:r>
      <w:r>
        <w:rPr>
          <w:sz w:val="20"/>
          <w:szCs w:val="20"/>
        </w:rPr>
        <w:t>8</w:t>
      </w:r>
    </w:p>
    <w:p w:rsidR="004676D3" w:rsidRDefault="004676D3" w:rsidP="004529C0">
      <w:pPr>
        <w:jc w:val="center"/>
        <w:rPr>
          <w:sz w:val="20"/>
          <w:szCs w:val="20"/>
        </w:rPr>
      </w:pPr>
      <w:r>
        <w:rPr>
          <w:sz w:val="20"/>
          <w:szCs w:val="20"/>
        </w:rPr>
        <w:t xml:space="preserve">                                                                                                                </w:t>
      </w:r>
      <w:r w:rsidRPr="005809ED">
        <w:rPr>
          <w:sz w:val="20"/>
          <w:szCs w:val="20"/>
        </w:rPr>
        <w:t>к административному регламенту</w:t>
      </w:r>
    </w:p>
    <w:p w:rsidR="004676D3" w:rsidRDefault="004676D3" w:rsidP="004529C0">
      <w:pPr>
        <w:jc w:val="center"/>
        <w:rPr>
          <w:sz w:val="20"/>
          <w:szCs w:val="20"/>
        </w:rPr>
      </w:pPr>
      <w:r>
        <w:rPr>
          <w:sz w:val="20"/>
          <w:szCs w:val="20"/>
        </w:rPr>
        <w:t xml:space="preserve">                                                                                                                            </w:t>
      </w:r>
      <w:r w:rsidRPr="005809ED">
        <w:rPr>
          <w:sz w:val="20"/>
          <w:szCs w:val="20"/>
        </w:rPr>
        <w:t>предоставления муниципальной услуги</w:t>
      </w:r>
    </w:p>
    <w:p w:rsidR="004676D3" w:rsidRPr="005809ED" w:rsidRDefault="004676D3" w:rsidP="004529C0">
      <w:pPr>
        <w:jc w:val="center"/>
        <w:rPr>
          <w:sz w:val="20"/>
          <w:szCs w:val="20"/>
        </w:rPr>
      </w:pPr>
      <w:r>
        <w:rPr>
          <w:sz w:val="20"/>
          <w:szCs w:val="20"/>
        </w:rPr>
        <w:t xml:space="preserve">                                                                                                                         </w:t>
      </w:r>
      <w:r w:rsidRPr="005809ED">
        <w:rPr>
          <w:sz w:val="20"/>
          <w:szCs w:val="20"/>
        </w:rPr>
        <w:t>«Предоставление земельных участков»</w:t>
      </w:r>
    </w:p>
    <w:p w:rsidR="004676D3" w:rsidRDefault="004676D3" w:rsidP="004529C0"/>
    <w:p w:rsidR="004676D3" w:rsidRDefault="004676D3" w:rsidP="00620DB4">
      <w:pPr>
        <w:ind w:left="5387"/>
        <w:jc w:val="center"/>
      </w:pPr>
      <w:r>
        <w:t xml:space="preserve">Администрация </w:t>
      </w:r>
    </w:p>
    <w:p w:rsidR="004676D3" w:rsidRDefault="004676D3" w:rsidP="00620DB4">
      <w:pPr>
        <w:ind w:left="5387"/>
        <w:jc w:val="center"/>
      </w:pPr>
      <w:r>
        <w:t xml:space="preserve">муниципального образования </w:t>
      </w:r>
    </w:p>
    <w:p w:rsidR="004676D3" w:rsidRDefault="004676D3" w:rsidP="00620DB4">
      <w:pPr>
        <w:ind w:left="5387"/>
        <w:jc w:val="center"/>
      </w:pPr>
      <w:r>
        <w:t>«Шелангерское сельское поселение»</w:t>
      </w:r>
    </w:p>
    <w:p w:rsidR="004676D3" w:rsidRDefault="004676D3" w:rsidP="00620DB4">
      <w:pPr>
        <w:ind w:left="5387"/>
        <w:jc w:val="center"/>
      </w:pPr>
      <w:r>
        <w:t>Главе администрации</w:t>
      </w:r>
    </w:p>
    <w:p w:rsidR="004676D3" w:rsidRDefault="004676D3" w:rsidP="00620DB4">
      <w:pPr>
        <w:ind w:left="5387"/>
        <w:jc w:val="center"/>
      </w:pPr>
      <w:r>
        <w:t>____________________________</w:t>
      </w:r>
    </w:p>
    <w:p w:rsidR="004676D3" w:rsidRPr="00B95035" w:rsidRDefault="004676D3" w:rsidP="00620DB4"/>
    <w:p w:rsidR="004676D3" w:rsidRPr="00B95035" w:rsidRDefault="004676D3" w:rsidP="00620DB4">
      <w:r w:rsidRPr="00B95035">
        <w:t xml:space="preserve"> </w:t>
      </w:r>
    </w:p>
    <w:p w:rsidR="004676D3" w:rsidRPr="00B95035" w:rsidRDefault="004676D3" w:rsidP="00620DB4">
      <w:pPr>
        <w:pStyle w:val="Heading1"/>
      </w:pPr>
      <w:r w:rsidRPr="00B95035">
        <w:t>ЗАЯВЛЕНИЕ</w:t>
      </w:r>
    </w:p>
    <w:p w:rsidR="004676D3" w:rsidRPr="00B95035" w:rsidRDefault="004676D3" w:rsidP="00620DB4">
      <w:pPr>
        <w:jc w:val="center"/>
        <w:rPr>
          <w:b/>
        </w:rPr>
      </w:pPr>
      <w:r w:rsidRPr="00B95035">
        <w:rPr>
          <w:b/>
        </w:rPr>
        <w:t xml:space="preserve">о </w:t>
      </w:r>
      <w:r>
        <w:rPr>
          <w:b/>
        </w:rPr>
        <w:t xml:space="preserve">заключении соглашения о перераспределении земельного(ых) участка(ов) </w:t>
      </w:r>
    </w:p>
    <w:p w:rsidR="004676D3" w:rsidRPr="00B95035" w:rsidRDefault="004676D3" w:rsidP="00620DB4">
      <w:pPr>
        <w:ind w:firstLine="567"/>
        <w:jc w:val="both"/>
      </w:pPr>
    </w:p>
    <w:p w:rsidR="004676D3" w:rsidRPr="00B95035" w:rsidRDefault="004676D3" w:rsidP="00620DB4">
      <w:pPr>
        <w:ind w:firstLine="567"/>
        <w:jc w:val="both"/>
      </w:pPr>
      <w:r w:rsidRPr="00342ABD">
        <w:rPr>
          <w:sz w:val="23"/>
          <w:szCs w:val="23"/>
        </w:rPr>
        <w:t>Наименование и место нахождения заявителя (для юридических лиц),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w:t>
      </w:r>
      <w:r w:rsidRPr="00B95035">
        <w:t xml:space="preserve"> _____________</w:t>
      </w:r>
      <w:r>
        <w:t>________________________________________________________________</w:t>
      </w:r>
    </w:p>
    <w:p w:rsidR="004676D3" w:rsidRDefault="004676D3" w:rsidP="00620DB4">
      <w:pPr>
        <w:jc w:val="both"/>
      </w:pPr>
      <w:r w:rsidRPr="00B95035">
        <w:t>___________________________________________________________________________</w:t>
      </w:r>
      <w:r>
        <w:t>__</w:t>
      </w:r>
      <w:r w:rsidRPr="00B95035">
        <w:t>,</w:t>
      </w:r>
    </w:p>
    <w:p w:rsidR="004676D3" w:rsidRPr="00B95035" w:rsidRDefault="004676D3" w:rsidP="00620DB4">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4676D3" w:rsidRDefault="004676D3" w:rsidP="00620DB4">
      <w:pPr>
        <w:jc w:val="both"/>
      </w:pPr>
      <w:r>
        <w:t>ФИО представителя заявителя</w:t>
      </w:r>
    </w:p>
    <w:p w:rsidR="004676D3" w:rsidRPr="00B95035" w:rsidRDefault="004676D3" w:rsidP="00620DB4">
      <w:pPr>
        <w:jc w:val="both"/>
      </w:pPr>
      <w:r>
        <w:t>_____________________________________________________________________________</w:t>
      </w:r>
    </w:p>
    <w:p w:rsidR="004676D3" w:rsidRDefault="004676D3" w:rsidP="00620DB4">
      <w:pPr>
        <w:jc w:val="both"/>
      </w:pPr>
      <w:r w:rsidRPr="00B95035">
        <w:t>действующего на основании _________________________________________________________</w:t>
      </w:r>
      <w:r>
        <w:t>____________________</w:t>
      </w:r>
    </w:p>
    <w:p w:rsidR="004676D3" w:rsidRPr="00B95035" w:rsidRDefault="004676D3" w:rsidP="00620DB4">
      <w:pPr>
        <w:jc w:val="both"/>
      </w:pPr>
      <w:r>
        <w:t>__________________________________________________________________________________________________________________________________________________________</w:t>
      </w:r>
    </w:p>
    <w:p w:rsidR="004676D3" w:rsidRPr="008C1AFA" w:rsidRDefault="004676D3" w:rsidP="00620DB4">
      <w:pPr>
        <w:jc w:val="center"/>
        <w:rPr>
          <w:sz w:val="18"/>
          <w:szCs w:val="18"/>
        </w:rPr>
      </w:pPr>
      <w:r w:rsidRPr="008C1AFA">
        <w:rPr>
          <w:sz w:val="18"/>
          <w:szCs w:val="18"/>
        </w:rPr>
        <w:t>(реквизиты документа, удостоверяющего полномочия и личность представителя заявителя)</w:t>
      </w:r>
    </w:p>
    <w:p w:rsidR="004676D3" w:rsidRDefault="004676D3" w:rsidP="00620DB4">
      <w:r w:rsidRPr="00B95035">
        <w:t xml:space="preserve">Просит </w:t>
      </w:r>
      <w:r>
        <w:t>заключить соглашение о перераспределении земельных участков с кадастровым   номером 12:03:__________________:__________, с кадастровыми номерами _____________________________________________________________________________площадью</w:t>
      </w:r>
      <w:r w:rsidRPr="00B95035">
        <w:t xml:space="preserve"> _____________ кв. м., </w:t>
      </w:r>
    </w:p>
    <w:p w:rsidR="004676D3" w:rsidRPr="00B95035" w:rsidRDefault="004676D3" w:rsidP="00620DB4">
      <w:r>
        <w:t xml:space="preserve">местоположение </w:t>
      </w:r>
      <w:r w:rsidRPr="00B95035">
        <w:t xml:space="preserve"> ____________________</w:t>
      </w:r>
      <w:r>
        <w:t>_________________________________________________________</w:t>
      </w:r>
    </w:p>
    <w:p w:rsidR="004676D3" w:rsidRPr="00B95035" w:rsidRDefault="004676D3" w:rsidP="00620DB4">
      <w:pPr>
        <w:jc w:val="both"/>
      </w:pPr>
      <w:r w:rsidRPr="00B95035">
        <w:t xml:space="preserve">_____________________________________________________________________________ </w:t>
      </w:r>
    </w:p>
    <w:p w:rsidR="004676D3" w:rsidRPr="0089312C" w:rsidRDefault="004676D3" w:rsidP="00620DB4">
      <w:pPr>
        <w:jc w:val="center"/>
        <w:rPr>
          <w:sz w:val="22"/>
          <w:szCs w:val="22"/>
        </w:rPr>
      </w:pPr>
      <w:r w:rsidRPr="0089312C">
        <w:rPr>
          <w:sz w:val="22"/>
          <w:szCs w:val="22"/>
        </w:rPr>
        <w:t xml:space="preserve">(вид разрешенного использования земельного участка, цель использования земельного участка) </w:t>
      </w:r>
    </w:p>
    <w:p w:rsidR="004676D3" w:rsidRPr="00B95035" w:rsidRDefault="004676D3" w:rsidP="00620DB4">
      <w:pPr>
        <w:jc w:val="both"/>
      </w:pPr>
      <w:r w:rsidRPr="00B95035">
        <w:t xml:space="preserve">Реквизиты </w:t>
      </w:r>
      <w:r>
        <w:t>документа, удостоверяющего личность заявителя</w:t>
      </w:r>
      <w:r w:rsidRPr="00B95035">
        <w:t xml:space="preserve">: </w:t>
      </w:r>
      <w:r>
        <w:t>________________________</w:t>
      </w:r>
    </w:p>
    <w:p w:rsidR="004676D3" w:rsidRPr="00B95035" w:rsidRDefault="004676D3" w:rsidP="00620DB4">
      <w:pPr>
        <w:jc w:val="both"/>
      </w:pPr>
      <w:r w:rsidRPr="00B95035">
        <w:t>__________________________________________________</w:t>
      </w:r>
      <w:r>
        <w:t>___________________________</w:t>
      </w:r>
    </w:p>
    <w:p w:rsidR="004676D3" w:rsidRDefault="004676D3" w:rsidP="00620DB4">
      <w:pPr>
        <w:jc w:val="both"/>
      </w:pPr>
      <w:r>
        <w:t>П</w:t>
      </w:r>
      <w:r w:rsidRPr="00B95035">
        <w:t xml:space="preserve">очтовый </w:t>
      </w:r>
      <w:r>
        <w:t xml:space="preserve">(юридический) </w:t>
      </w:r>
      <w:r w:rsidRPr="00B95035">
        <w:t>адрес заявителя: ____________</w:t>
      </w:r>
      <w:r>
        <w:t>____________________________</w:t>
      </w:r>
    </w:p>
    <w:p w:rsidR="004676D3" w:rsidRPr="00B95035" w:rsidRDefault="004676D3" w:rsidP="00620DB4">
      <w:pPr>
        <w:jc w:val="both"/>
      </w:pPr>
      <w:r>
        <w:t>_____________________________________________________________________________</w:t>
      </w:r>
    </w:p>
    <w:p w:rsidR="004676D3" w:rsidRPr="00B95035" w:rsidRDefault="004676D3" w:rsidP="00620DB4">
      <w:pPr>
        <w:jc w:val="both"/>
      </w:pPr>
    </w:p>
    <w:p w:rsidR="004676D3" w:rsidRPr="00B95035" w:rsidRDefault="004676D3" w:rsidP="00620DB4">
      <w:pPr>
        <w:jc w:val="both"/>
      </w:pPr>
      <w:r w:rsidRPr="00B95035">
        <w:t xml:space="preserve">ИНН ___________________________  </w:t>
      </w:r>
      <w:r>
        <w:t>СНИЛС _________________</w:t>
      </w:r>
    </w:p>
    <w:p w:rsidR="004676D3" w:rsidRPr="00B95035" w:rsidRDefault="004676D3" w:rsidP="00620DB4">
      <w:pPr>
        <w:jc w:val="both"/>
      </w:pPr>
      <w:r w:rsidRPr="00B95035">
        <w:t>Контактный телефон: ________________________</w:t>
      </w:r>
    </w:p>
    <w:p w:rsidR="004676D3" w:rsidRPr="00B95035" w:rsidRDefault="004676D3" w:rsidP="00620DB4">
      <w:pPr>
        <w:jc w:val="both"/>
      </w:pPr>
      <w:r w:rsidRPr="00B95035">
        <w:t xml:space="preserve">  </w:t>
      </w:r>
    </w:p>
    <w:p w:rsidR="004676D3" w:rsidRPr="00B95035" w:rsidRDefault="004676D3" w:rsidP="00620DB4">
      <w:pPr>
        <w:ind w:firstLine="567"/>
        <w:jc w:val="both"/>
      </w:pPr>
      <w:r w:rsidRPr="00B95035">
        <w:t>К настоящему заявлению прилагаются:</w:t>
      </w:r>
    </w:p>
    <w:p w:rsidR="004676D3" w:rsidRPr="00B95035" w:rsidRDefault="004676D3" w:rsidP="00620DB4">
      <w:pPr>
        <w:pStyle w:val="BodyText"/>
      </w:pPr>
      <w:r w:rsidRPr="00B95035">
        <w:t>_____________________________________________________________________________</w:t>
      </w:r>
    </w:p>
    <w:p w:rsidR="004676D3" w:rsidRPr="00B95035" w:rsidRDefault="004676D3" w:rsidP="00620DB4">
      <w:pPr>
        <w:jc w:val="both"/>
      </w:pPr>
    </w:p>
    <w:p w:rsidR="004676D3" w:rsidRPr="00B95035" w:rsidRDefault="004676D3" w:rsidP="00620DB4">
      <w:pPr>
        <w:jc w:val="both"/>
      </w:pPr>
      <w:r w:rsidRPr="00B95035">
        <w:rPr>
          <w:b/>
        </w:rPr>
        <w:t xml:space="preserve">ПРИМЕЧАНИЕ: </w:t>
      </w:r>
      <w:r>
        <w:rPr>
          <w:rStyle w:val="FootnoteReference"/>
          <w:b/>
        </w:rPr>
        <w:footnoteRef/>
      </w:r>
      <w:r w:rsidRPr="00B95035">
        <w:t>Все документы, представляемые заявителем заверяются заявителем.</w:t>
      </w:r>
    </w:p>
    <w:p w:rsidR="004676D3" w:rsidRPr="00B95035" w:rsidRDefault="004676D3" w:rsidP="00620DB4">
      <w:pPr>
        <w:jc w:val="both"/>
      </w:pPr>
      <w:r>
        <w:t>Дата: «___»_______________20___</w:t>
      </w:r>
      <w:r w:rsidRPr="00B95035">
        <w:t xml:space="preserve">_г. </w:t>
      </w:r>
    </w:p>
    <w:p w:rsidR="004676D3" w:rsidRDefault="004676D3" w:rsidP="00620DB4">
      <w:pPr>
        <w:jc w:val="both"/>
      </w:pPr>
      <w:r w:rsidRPr="00B95035">
        <w:t xml:space="preserve">__________________________                    М.П.                   </w:t>
      </w:r>
    </w:p>
    <w:p w:rsidR="004676D3" w:rsidRDefault="004676D3" w:rsidP="00620DB4">
      <w:pPr>
        <w:jc w:val="both"/>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4529C0">
      <w:pPr>
        <w:pStyle w:val="ConsPlusNormal"/>
        <w:ind w:firstLine="0"/>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r w:rsidRPr="00897030">
        <w:rPr>
          <w:rFonts w:ascii="Times New Roman" w:hAnsi="Times New Roman" w:cs="Times New Roman"/>
          <w:sz w:val="24"/>
          <w:szCs w:val="24"/>
        </w:rPr>
        <w:t>Прилагаемые к заявлению о предоставлени</w:t>
      </w:r>
      <w:r>
        <w:rPr>
          <w:rFonts w:ascii="Times New Roman" w:hAnsi="Times New Roman" w:cs="Times New Roman"/>
          <w:sz w:val="24"/>
          <w:szCs w:val="24"/>
        </w:rPr>
        <w:t>и</w:t>
      </w:r>
      <w:r w:rsidRPr="00897030">
        <w:rPr>
          <w:rFonts w:ascii="Times New Roman" w:hAnsi="Times New Roman" w:cs="Times New Roman"/>
          <w:sz w:val="24"/>
          <w:szCs w:val="24"/>
        </w:rPr>
        <w:t xml:space="preserve"> земельного участка документы:</w:t>
      </w:r>
    </w:p>
    <w:p w:rsidR="004676D3" w:rsidRDefault="004676D3" w:rsidP="00620DB4">
      <w:pPr>
        <w:pStyle w:val="ConsPlusNormal"/>
        <w:ind w:firstLine="540"/>
        <w:jc w:val="center"/>
        <w:rPr>
          <w:rFonts w:ascii="Times New Roman" w:hAnsi="Times New Roman" w:cs="Times New Roman"/>
          <w:sz w:val="24"/>
          <w:szCs w:val="24"/>
        </w:rPr>
      </w:pPr>
    </w:p>
    <w:p w:rsidR="004676D3" w:rsidRDefault="004676D3" w:rsidP="00620DB4">
      <w:pPr>
        <w:pStyle w:val="ConsPlusNormal"/>
        <w:ind w:firstLine="540"/>
        <w:jc w:val="center"/>
        <w:rPr>
          <w:rFonts w:ascii="Times New Roman" w:hAnsi="Times New Roman" w:cs="Times New Roman"/>
          <w:sz w:val="24"/>
          <w:szCs w:val="24"/>
        </w:rPr>
      </w:pP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76D3" w:rsidRPr="0089312C" w:rsidRDefault="004676D3" w:rsidP="00620DB4">
      <w:pPr>
        <w:pStyle w:val="ConsPlusNormal"/>
        <w:ind w:firstLine="540"/>
        <w:jc w:val="both"/>
        <w:rPr>
          <w:rFonts w:ascii="Times New Roman" w:hAnsi="Times New Roman" w:cs="Times New Roman"/>
          <w:sz w:val="24"/>
          <w:szCs w:val="24"/>
        </w:rPr>
      </w:pPr>
      <w:r w:rsidRPr="0089312C">
        <w:rPr>
          <w:rFonts w:ascii="Times New Roman" w:hAnsi="Times New Roman" w:cs="Times New Roman"/>
          <w:sz w:val="24"/>
          <w:szCs w:val="24"/>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p>
    <w:p w:rsidR="004676D3" w:rsidRDefault="004676D3" w:rsidP="00620DB4">
      <w:pPr>
        <w:pStyle w:val="ConsPlusNormal"/>
        <w:ind w:firstLine="540"/>
        <w:jc w:val="both"/>
        <w:rPr>
          <w:rFonts w:ascii="Times New Roman" w:hAnsi="Times New Roman" w:cs="Times New Roman"/>
          <w:sz w:val="24"/>
          <w:szCs w:val="24"/>
        </w:rPr>
      </w:pPr>
      <w:r>
        <w:rPr>
          <w:rStyle w:val="FootnoteReference"/>
          <w:rFonts w:ascii="Times New Roman" w:hAnsi="Times New Roman"/>
          <w:sz w:val="24"/>
          <w:szCs w:val="24"/>
        </w:rPr>
        <w:footnoteRef/>
      </w:r>
    </w:p>
    <w:p w:rsidR="004676D3" w:rsidRDefault="004676D3" w:rsidP="00620DB4"/>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p w:rsidR="004676D3" w:rsidRDefault="004676D3" w:rsidP="00620DB4">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DB4"/>
    <w:rsid w:val="001B65EC"/>
    <w:rsid w:val="00287BE0"/>
    <w:rsid w:val="002B29AB"/>
    <w:rsid w:val="002C49CE"/>
    <w:rsid w:val="00342ABD"/>
    <w:rsid w:val="003B19FC"/>
    <w:rsid w:val="0041383B"/>
    <w:rsid w:val="004529C0"/>
    <w:rsid w:val="00455A84"/>
    <w:rsid w:val="004676D3"/>
    <w:rsid w:val="005430A2"/>
    <w:rsid w:val="00565F00"/>
    <w:rsid w:val="005809ED"/>
    <w:rsid w:val="00620DB4"/>
    <w:rsid w:val="006A7AD9"/>
    <w:rsid w:val="007500EB"/>
    <w:rsid w:val="0085019C"/>
    <w:rsid w:val="00883D47"/>
    <w:rsid w:val="0089312C"/>
    <w:rsid w:val="00897030"/>
    <w:rsid w:val="008A4454"/>
    <w:rsid w:val="008C1AFA"/>
    <w:rsid w:val="008D3E4B"/>
    <w:rsid w:val="00A2065F"/>
    <w:rsid w:val="00A52CA8"/>
    <w:rsid w:val="00B93B08"/>
    <w:rsid w:val="00B95035"/>
    <w:rsid w:val="00BE1173"/>
    <w:rsid w:val="00CF7049"/>
    <w:rsid w:val="00D003EF"/>
    <w:rsid w:val="00D4627C"/>
    <w:rsid w:val="00DA2609"/>
    <w:rsid w:val="00E749CD"/>
    <w:rsid w:val="00E92E9C"/>
    <w:rsid w:val="00ED45D5"/>
    <w:rsid w:val="00F41F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B4"/>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620DB4"/>
    <w:pPr>
      <w:keepNext/>
      <w:jc w:val="center"/>
      <w:outlineLvl w:val="0"/>
    </w:pPr>
    <w:rPr>
      <w:b/>
    </w:rPr>
  </w:style>
  <w:style w:type="paragraph" w:styleId="Heading3">
    <w:name w:val="heading 3"/>
    <w:basedOn w:val="Normal"/>
    <w:next w:val="Normal"/>
    <w:link w:val="Heading3Char"/>
    <w:uiPriority w:val="99"/>
    <w:qFormat/>
    <w:rsid w:val="00620DB4"/>
    <w:pPr>
      <w:keepNext/>
      <w:jc w:val="center"/>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0DB4"/>
    <w:rPr>
      <w:rFonts w:ascii="Times New Roman" w:hAnsi="Times New Roman" w:cs="Times New Roman"/>
      <w:b/>
      <w:kern w:val="1"/>
      <w:sz w:val="24"/>
      <w:szCs w:val="24"/>
    </w:rPr>
  </w:style>
  <w:style w:type="character" w:customStyle="1" w:styleId="Heading3Char">
    <w:name w:val="Heading 3 Char"/>
    <w:basedOn w:val="DefaultParagraphFont"/>
    <w:link w:val="Heading3"/>
    <w:uiPriority w:val="99"/>
    <w:locked/>
    <w:rsid w:val="00620DB4"/>
    <w:rPr>
      <w:rFonts w:ascii="Times New Roman" w:hAnsi="Times New Roman" w:cs="Times New Roman"/>
      <w:b/>
      <w:kern w:val="1"/>
      <w:sz w:val="24"/>
      <w:szCs w:val="24"/>
    </w:rPr>
  </w:style>
  <w:style w:type="paragraph" w:styleId="BodyText">
    <w:name w:val="Body Text"/>
    <w:basedOn w:val="Normal"/>
    <w:link w:val="BodyTextChar"/>
    <w:uiPriority w:val="99"/>
    <w:rsid w:val="00620DB4"/>
    <w:pPr>
      <w:spacing w:after="120"/>
    </w:pPr>
  </w:style>
  <w:style w:type="character" w:customStyle="1" w:styleId="BodyTextChar">
    <w:name w:val="Body Text Char"/>
    <w:basedOn w:val="DefaultParagraphFont"/>
    <w:link w:val="BodyText"/>
    <w:uiPriority w:val="99"/>
    <w:locked/>
    <w:rsid w:val="00620DB4"/>
    <w:rPr>
      <w:rFonts w:ascii="Times New Roman" w:hAnsi="Times New Roman" w:cs="Times New Roman"/>
      <w:kern w:val="1"/>
      <w:sz w:val="24"/>
      <w:szCs w:val="24"/>
    </w:rPr>
  </w:style>
  <w:style w:type="paragraph" w:styleId="Header">
    <w:name w:val="header"/>
    <w:basedOn w:val="Normal"/>
    <w:link w:val="HeaderChar"/>
    <w:uiPriority w:val="99"/>
    <w:rsid w:val="00620DB4"/>
    <w:pPr>
      <w:tabs>
        <w:tab w:val="center" w:pos="4677"/>
        <w:tab w:val="right" w:pos="9355"/>
      </w:tabs>
    </w:pPr>
    <w:rPr>
      <w:sz w:val="28"/>
    </w:rPr>
  </w:style>
  <w:style w:type="character" w:customStyle="1" w:styleId="HeaderChar">
    <w:name w:val="Header Char"/>
    <w:basedOn w:val="DefaultParagraphFont"/>
    <w:link w:val="Header"/>
    <w:uiPriority w:val="99"/>
    <w:locked/>
    <w:rsid w:val="00620DB4"/>
    <w:rPr>
      <w:rFonts w:ascii="Times New Roman" w:hAnsi="Times New Roman" w:cs="Times New Roman"/>
      <w:kern w:val="1"/>
      <w:sz w:val="24"/>
      <w:szCs w:val="24"/>
    </w:rPr>
  </w:style>
  <w:style w:type="character" w:styleId="Hyperlink">
    <w:name w:val="Hyperlink"/>
    <w:basedOn w:val="DefaultParagraphFont"/>
    <w:uiPriority w:val="99"/>
    <w:rsid w:val="00620DB4"/>
    <w:rPr>
      <w:rFonts w:cs="Times New Roman"/>
      <w:color w:val="0000FF"/>
      <w:u w:val="single"/>
    </w:rPr>
  </w:style>
  <w:style w:type="paragraph" w:customStyle="1" w:styleId="ConsPlusNormal">
    <w:name w:val="ConsPlusNormal"/>
    <w:uiPriority w:val="99"/>
    <w:rsid w:val="00620DB4"/>
    <w:pPr>
      <w:widowControl w:val="0"/>
      <w:autoSpaceDE w:val="0"/>
      <w:autoSpaceDN w:val="0"/>
      <w:adjustRightInd w:val="0"/>
      <w:ind w:firstLine="720"/>
    </w:pPr>
    <w:rPr>
      <w:rFonts w:ascii="Arial" w:eastAsia="Times New Roman" w:hAnsi="Arial" w:cs="Arial"/>
      <w:sz w:val="20"/>
      <w:szCs w:val="20"/>
    </w:rPr>
  </w:style>
  <w:style w:type="paragraph" w:styleId="BodyTextIndent">
    <w:name w:val="Body Text Indent"/>
    <w:basedOn w:val="Normal"/>
    <w:link w:val="BodyTextIndentChar"/>
    <w:uiPriority w:val="99"/>
    <w:rsid w:val="00620DB4"/>
    <w:pPr>
      <w:widowControl/>
      <w:suppressAutoHyphens w:val="0"/>
      <w:spacing w:after="120"/>
      <w:ind w:left="283"/>
    </w:pPr>
    <w:rPr>
      <w:rFonts w:eastAsia="Times New Roman"/>
      <w:kern w:val="0"/>
      <w:sz w:val="20"/>
      <w:szCs w:val="20"/>
      <w:lang w:eastAsia="ru-RU"/>
    </w:rPr>
  </w:style>
  <w:style w:type="character" w:customStyle="1" w:styleId="BodyTextIndentChar">
    <w:name w:val="Body Text Indent Char"/>
    <w:basedOn w:val="DefaultParagraphFont"/>
    <w:link w:val="BodyTextIndent"/>
    <w:uiPriority w:val="99"/>
    <w:locked/>
    <w:rsid w:val="00620DB4"/>
    <w:rPr>
      <w:rFonts w:ascii="Times New Roman" w:hAnsi="Times New Roman" w:cs="Times New Roman"/>
      <w:sz w:val="20"/>
      <w:szCs w:val="20"/>
      <w:lang w:eastAsia="ru-RU"/>
    </w:rPr>
  </w:style>
  <w:style w:type="paragraph" w:customStyle="1" w:styleId="21">
    <w:name w:val="Основной текст 21"/>
    <w:basedOn w:val="Normal"/>
    <w:uiPriority w:val="99"/>
    <w:rsid w:val="00620DB4"/>
    <w:pPr>
      <w:widowControl/>
      <w:overflowPunct w:val="0"/>
      <w:autoSpaceDE w:val="0"/>
      <w:jc w:val="center"/>
    </w:pPr>
    <w:rPr>
      <w:rFonts w:eastAsia="Times New Roman"/>
      <w:b/>
      <w:bCs/>
      <w:kern w:val="0"/>
      <w:sz w:val="18"/>
      <w:szCs w:val="20"/>
      <w:lang w:eastAsia="zh-CN"/>
    </w:rPr>
  </w:style>
  <w:style w:type="paragraph" w:customStyle="1" w:styleId="ConsPlusNonformat">
    <w:name w:val="ConsPlusNonformat"/>
    <w:uiPriority w:val="99"/>
    <w:rsid w:val="00620DB4"/>
    <w:pPr>
      <w:autoSpaceDE w:val="0"/>
      <w:autoSpaceDN w:val="0"/>
      <w:adjustRightInd w:val="0"/>
    </w:pPr>
    <w:rPr>
      <w:rFonts w:ascii="Courier New" w:eastAsia="Times New Roman" w:hAnsi="Courier New" w:cs="Courier New"/>
      <w:sz w:val="20"/>
      <w:szCs w:val="20"/>
    </w:rPr>
  </w:style>
  <w:style w:type="paragraph" w:customStyle="1" w:styleId="TextListPoint">
    <w:name w:val="TextListPoint"/>
    <w:basedOn w:val="Normal"/>
    <w:uiPriority w:val="99"/>
    <w:rsid w:val="00620DB4"/>
    <w:pPr>
      <w:widowControl/>
      <w:suppressAutoHyphens w:val="0"/>
      <w:autoSpaceDE w:val="0"/>
      <w:autoSpaceDN w:val="0"/>
      <w:adjustRightInd w:val="0"/>
      <w:spacing w:before="56" w:after="56"/>
      <w:ind w:right="56"/>
      <w:jc w:val="both"/>
    </w:pPr>
    <w:rPr>
      <w:rFonts w:eastAsia="Times New Roman"/>
      <w:color w:val="000000"/>
      <w:kern w:val="0"/>
      <w:sz w:val="26"/>
      <w:szCs w:val="26"/>
      <w:lang w:eastAsia="ru-RU"/>
    </w:rPr>
  </w:style>
  <w:style w:type="paragraph" w:styleId="NoSpacing">
    <w:name w:val="No Spacing"/>
    <w:uiPriority w:val="99"/>
    <w:qFormat/>
    <w:rsid w:val="00620DB4"/>
    <w:rPr>
      <w:rFonts w:ascii="Times New Roman" w:eastAsia="Times New Roman" w:hAnsi="Times New Roman"/>
      <w:sz w:val="20"/>
      <w:szCs w:val="20"/>
    </w:rPr>
  </w:style>
  <w:style w:type="character" w:styleId="Emphasis">
    <w:name w:val="Emphasis"/>
    <w:basedOn w:val="DefaultParagraphFont"/>
    <w:uiPriority w:val="99"/>
    <w:qFormat/>
    <w:rsid w:val="00620DB4"/>
    <w:rPr>
      <w:rFonts w:cs="Times New Roman"/>
      <w:i/>
    </w:rPr>
  </w:style>
  <w:style w:type="paragraph" w:customStyle="1" w:styleId="ConsPlusTitle">
    <w:name w:val="ConsPlusTitle"/>
    <w:uiPriority w:val="99"/>
    <w:rsid w:val="00620DB4"/>
    <w:pPr>
      <w:widowControl w:val="0"/>
      <w:suppressAutoHyphens/>
      <w:autoSpaceDE w:val="0"/>
    </w:pPr>
    <w:rPr>
      <w:rFonts w:ascii="Arial" w:eastAsia="Times New Roman" w:hAnsi="Arial" w:cs="Arial"/>
      <w:b/>
      <w:bCs/>
      <w:sz w:val="20"/>
      <w:szCs w:val="20"/>
      <w:lang w:eastAsia="zh-CN"/>
    </w:rPr>
  </w:style>
  <w:style w:type="paragraph" w:styleId="FootnoteText">
    <w:name w:val="footnote text"/>
    <w:basedOn w:val="Normal"/>
    <w:link w:val="FootnoteTextChar"/>
    <w:uiPriority w:val="99"/>
    <w:semiHidden/>
    <w:rsid w:val="00620DB4"/>
    <w:pPr>
      <w:widowControl/>
      <w:suppressAutoHyphens w:val="0"/>
    </w:pPr>
    <w:rPr>
      <w:rFonts w:eastAsia="Times New Roman"/>
      <w:kern w:val="0"/>
      <w:sz w:val="20"/>
      <w:szCs w:val="20"/>
      <w:lang w:eastAsia="ru-RU"/>
    </w:rPr>
  </w:style>
  <w:style w:type="character" w:customStyle="1" w:styleId="FootnoteTextChar">
    <w:name w:val="Footnote Text Char"/>
    <w:basedOn w:val="DefaultParagraphFont"/>
    <w:link w:val="FootnoteText"/>
    <w:uiPriority w:val="99"/>
    <w:semiHidden/>
    <w:locked/>
    <w:rsid w:val="00620DB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20DB4"/>
    <w:rPr>
      <w:rFonts w:cs="Times New Roman"/>
      <w:vertAlign w:val="superscript"/>
    </w:rPr>
  </w:style>
  <w:style w:type="character" w:styleId="CommentReference">
    <w:name w:val="annotation reference"/>
    <w:basedOn w:val="DefaultParagraphFont"/>
    <w:uiPriority w:val="99"/>
    <w:semiHidden/>
    <w:rsid w:val="008D3E4B"/>
    <w:rPr>
      <w:rFonts w:cs="Times New Roman"/>
      <w:sz w:val="16"/>
      <w:szCs w:val="16"/>
    </w:rPr>
  </w:style>
  <w:style w:type="paragraph" w:styleId="CommentText">
    <w:name w:val="annotation text"/>
    <w:basedOn w:val="Normal"/>
    <w:link w:val="CommentTextChar"/>
    <w:uiPriority w:val="99"/>
    <w:semiHidden/>
    <w:rsid w:val="008D3E4B"/>
    <w:rPr>
      <w:sz w:val="20"/>
      <w:szCs w:val="20"/>
    </w:rPr>
  </w:style>
  <w:style w:type="character" w:customStyle="1" w:styleId="CommentTextChar">
    <w:name w:val="Comment Text Char"/>
    <w:basedOn w:val="DefaultParagraphFont"/>
    <w:link w:val="CommentText"/>
    <w:uiPriority w:val="99"/>
    <w:semiHidden/>
    <w:locked/>
    <w:rsid w:val="008D3E4B"/>
    <w:rPr>
      <w:rFonts w:ascii="Times New Roman" w:hAnsi="Times New Roman" w:cs="Times New Roman"/>
      <w:kern w:val="1"/>
      <w:sz w:val="20"/>
      <w:szCs w:val="20"/>
    </w:rPr>
  </w:style>
  <w:style w:type="paragraph" w:styleId="CommentSubject">
    <w:name w:val="annotation subject"/>
    <w:basedOn w:val="CommentText"/>
    <w:next w:val="CommentText"/>
    <w:link w:val="CommentSubjectChar"/>
    <w:uiPriority w:val="99"/>
    <w:semiHidden/>
    <w:rsid w:val="008D3E4B"/>
    <w:rPr>
      <w:b/>
      <w:bCs/>
    </w:rPr>
  </w:style>
  <w:style w:type="character" w:customStyle="1" w:styleId="CommentSubjectChar">
    <w:name w:val="Comment Subject Char"/>
    <w:basedOn w:val="CommentTextChar"/>
    <w:link w:val="CommentSubject"/>
    <w:uiPriority w:val="99"/>
    <w:semiHidden/>
    <w:locked/>
    <w:rsid w:val="008D3E4B"/>
    <w:rPr>
      <w:b/>
      <w:bCs/>
    </w:rPr>
  </w:style>
  <w:style w:type="paragraph" w:styleId="BalloonText">
    <w:name w:val="Balloon Text"/>
    <w:basedOn w:val="Normal"/>
    <w:link w:val="BalloonTextChar"/>
    <w:uiPriority w:val="99"/>
    <w:semiHidden/>
    <w:rsid w:val="008D3E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E4B"/>
    <w:rPr>
      <w:rFonts w:ascii="Tahoma"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3DA85F84408EB41D506E06F7C22275FC308478E47EB5DBFF515796981AFB0A81537D45Q2m8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54</Pages>
  <Words>21779</Words>
  <Characters>-32766</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 ФЕДЕРАЦИЙ</dc:title>
  <dc:subject/>
  <dc:creator>SiSTEMA</dc:creator>
  <cp:keywords/>
  <dc:description/>
  <cp:lastModifiedBy>User</cp:lastModifiedBy>
  <cp:revision>3</cp:revision>
  <cp:lastPrinted>2016-03-01T06:15:00Z</cp:lastPrinted>
  <dcterms:created xsi:type="dcterms:W3CDTF">2016-02-29T13:24:00Z</dcterms:created>
  <dcterms:modified xsi:type="dcterms:W3CDTF">2016-03-01T06:52:00Z</dcterms:modified>
</cp:coreProperties>
</file>